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0A3" w:rsidRPr="00C87087" w:rsidRDefault="009650A3" w:rsidP="00C8708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87087">
        <w:rPr>
          <w:rFonts w:ascii="Times New Roman" w:hAnsi="Times New Roman" w:cs="Times New Roman"/>
          <w:sz w:val="26"/>
          <w:szCs w:val="26"/>
        </w:rPr>
        <w:t>Сведения  о доходах, об имуществе и обязательствах имущественного</w:t>
      </w:r>
    </w:p>
    <w:p w:rsidR="009650A3" w:rsidRPr="00C87087" w:rsidRDefault="009650A3" w:rsidP="00C8708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87087">
        <w:rPr>
          <w:rFonts w:ascii="Times New Roman" w:hAnsi="Times New Roman" w:cs="Times New Roman"/>
          <w:sz w:val="26"/>
          <w:szCs w:val="26"/>
        </w:rPr>
        <w:t>характера руководителя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казенного учреждения</w:t>
      </w:r>
    </w:p>
    <w:p w:rsidR="009650A3" w:rsidRPr="00C87087" w:rsidRDefault="009650A3" w:rsidP="00C8708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87087">
        <w:rPr>
          <w:rFonts w:ascii="Times New Roman" w:hAnsi="Times New Roman" w:cs="Times New Roman"/>
          <w:sz w:val="26"/>
          <w:szCs w:val="26"/>
        </w:rPr>
        <w:t>«Сельский Дом культуры»  д.Шугур,</w:t>
      </w:r>
    </w:p>
    <w:p w:rsidR="009650A3" w:rsidRPr="00C87087" w:rsidRDefault="009650A3" w:rsidP="00C8708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87087">
        <w:rPr>
          <w:rFonts w:ascii="Times New Roman" w:hAnsi="Times New Roman" w:cs="Times New Roman"/>
          <w:sz w:val="26"/>
          <w:szCs w:val="26"/>
        </w:rPr>
        <w:t>а также о доходах, об имуществе и обязательствах имущественного</w:t>
      </w:r>
    </w:p>
    <w:p w:rsidR="009650A3" w:rsidRPr="00C87087" w:rsidRDefault="009650A3" w:rsidP="00C8708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87087">
        <w:rPr>
          <w:rFonts w:ascii="Times New Roman" w:hAnsi="Times New Roman" w:cs="Times New Roman"/>
          <w:sz w:val="26"/>
          <w:szCs w:val="26"/>
        </w:rPr>
        <w:t>характера его супруги (супруга), несовершеннолетних детей</w:t>
      </w:r>
    </w:p>
    <w:p w:rsidR="009650A3" w:rsidRPr="00C87087" w:rsidRDefault="009650A3" w:rsidP="00C8708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650A3" w:rsidRPr="00C87087" w:rsidRDefault="009650A3" w:rsidP="00C8708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87087">
        <w:rPr>
          <w:rFonts w:ascii="Times New Roman" w:hAnsi="Times New Roman" w:cs="Times New Roman"/>
          <w:sz w:val="26"/>
          <w:szCs w:val="26"/>
        </w:rPr>
        <w:t>за период с 1 января 2014  г. по 31 декабря 2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C87087">
        <w:rPr>
          <w:rFonts w:ascii="Times New Roman" w:hAnsi="Times New Roman" w:cs="Times New Roman"/>
          <w:sz w:val="26"/>
          <w:szCs w:val="26"/>
        </w:rPr>
        <w:t>14  г.</w:t>
      </w:r>
    </w:p>
    <w:p w:rsidR="009650A3" w:rsidRPr="00C87087" w:rsidRDefault="009650A3" w:rsidP="00C87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5492" w:type="dxa"/>
        <w:jc w:val="center"/>
        <w:tblInd w:w="-86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43"/>
        <w:gridCol w:w="1233"/>
        <w:gridCol w:w="1582"/>
        <w:gridCol w:w="1249"/>
        <w:gridCol w:w="1160"/>
        <w:gridCol w:w="1146"/>
        <w:gridCol w:w="1014"/>
        <w:gridCol w:w="1538"/>
        <w:gridCol w:w="2236"/>
        <w:gridCol w:w="1891"/>
      </w:tblGrid>
      <w:tr w:rsidR="009650A3" w:rsidRPr="00C87087" w:rsidTr="00C87087">
        <w:trPr>
          <w:jc w:val="center"/>
        </w:trPr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0A3" w:rsidRPr="00C87087" w:rsidRDefault="009650A3" w:rsidP="00D6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0A3" w:rsidRPr="00C87087" w:rsidRDefault="009650A3" w:rsidP="00D6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087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0A3" w:rsidRPr="00C87087" w:rsidRDefault="009650A3" w:rsidP="00D6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087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0A3" w:rsidRPr="00C87087" w:rsidRDefault="009650A3" w:rsidP="00D6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087">
              <w:rPr>
                <w:rFonts w:ascii="Times New Roman" w:hAnsi="Times New Roman"/>
              </w:rPr>
              <w:t xml:space="preserve">Транспортные средства </w:t>
            </w:r>
          </w:p>
          <w:p w:rsidR="009650A3" w:rsidRPr="00C87087" w:rsidRDefault="009650A3" w:rsidP="00D6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087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0A3" w:rsidRDefault="009650A3" w:rsidP="00D6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087">
              <w:rPr>
                <w:rFonts w:ascii="Times New Roman" w:hAnsi="Times New Roman"/>
              </w:rPr>
              <w:t xml:space="preserve">Декларированный </w:t>
            </w:r>
          </w:p>
          <w:p w:rsidR="009650A3" w:rsidRPr="00C87087" w:rsidRDefault="009650A3" w:rsidP="00D6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087">
              <w:rPr>
                <w:rFonts w:ascii="Times New Roman" w:hAnsi="Times New Roman"/>
              </w:rPr>
              <w:t>годовой доход (руб.)</w:t>
            </w:r>
          </w:p>
        </w:tc>
      </w:tr>
      <w:tr w:rsidR="009650A3" w:rsidRPr="00C87087" w:rsidTr="00C87087">
        <w:trPr>
          <w:jc w:val="center"/>
        </w:trPr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0A3" w:rsidRPr="00C87087" w:rsidRDefault="009650A3" w:rsidP="00D6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0A3" w:rsidRPr="00C87087" w:rsidRDefault="009650A3" w:rsidP="00D6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087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0A3" w:rsidRPr="00C87087" w:rsidRDefault="009650A3" w:rsidP="00D6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087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0A3" w:rsidRPr="00C87087" w:rsidRDefault="009650A3" w:rsidP="00D6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087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0A3" w:rsidRPr="00C87087" w:rsidRDefault="009650A3" w:rsidP="00D6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087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0A3" w:rsidRPr="00C87087" w:rsidRDefault="009650A3" w:rsidP="00D6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087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0A3" w:rsidRDefault="009650A3" w:rsidP="00D6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087">
              <w:rPr>
                <w:rFonts w:ascii="Times New Roman" w:hAnsi="Times New Roman"/>
              </w:rPr>
              <w:t>Площадь</w:t>
            </w:r>
          </w:p>
          <w:p w:rsidR="009650A3" w:rsidRPr="00C87087" w:rsidRDefault="009650A3" w:rsidP="00D6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087">
              <w:rPr>
                <w:rFonts w:ascii="Times New Roman" w:hAnsi="Times New Roman"/>
              </w:rPr>
              <w:t xml:space="preserve"> (кв. м)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0A3" w:rsidRDefault="009650A3" w:rsidP="00D6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087">
              <w:rPr>
                <w:rFonts w:ascii="Times New Roman" w:hAnsi="Times New Roman"/>
              </w:rPr>
              <w:t xml:space="preserve">страна </w:t>
            </w:r>
          </w:p>
          <w:p w:rsidR="009650A3" w:rsidRPr="00C87087" w:rsidRDefault="009650A3" w:rsidP="00D6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087">
              <w:rPr>
                <w:rFonts w:ascii="Times New Roman" w:hAnsi="Times New Roman"/>
              </w:rPr>
              <w:t>расположения</w:t>
            </w: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0A3" w:rsidRPr="00C87087" w:rsidRDefault="009650A3" w:rsidP="00D6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0A3" w:rsidRPr="00C87087" w:rsidRDefault="009650A3" w:rsidP="00D6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50A3" w:rsidRPr="00C87087" w:rsidTr="00C87087">
        <w:trPr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A3" w:rsidRDefault="009650A3" w:rsidP="000D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50A3" w:rsidRDefault="009650A3" w:rsidP="000D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Антисумова</w:t>
            </w:r>
          </w:p>
          <w:p w:rsidR="009650A3" w:rsidRPr="00C87087" w:rsidRDefault="009650A3" w:rsidP="000D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Ирина Витальевна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A3" w:rsidRPr="00C87087" w:rsidRDefault="009650A3" w:rsidP="00D6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A3" w:rsidRPr="00C87087" w:rsidRDefault="009650A3" w:rsidP="00D6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A3" w:rsidRPr="00C87087" w:rsidRDefault="009650A3" w:rsidP="00D6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A3" w:rsidRPr="00C87087" w:rsidRDefault="009650A3" w:rsidP="00D6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0A3" w:rsidRPr="00C87087" w:rsidRDefault="009650A3" w:rsidP="00D6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0A3" w:rsidRPr="00C87087" w:rsidRDefault="009650A3" w:rsidP="00D6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0A3" w:rsidRPr="00C87087" w:rsidRDefault="009650A3" w:rsidP="00D6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0A3" w:rsidRPr="00C87087" w:rsidRDefault="009650A3" w:rsidP="00D6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0A3" w:rsidRPr="00985AE7" w:rsidRDefault="009650A3" w:rsidP="00D6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AE7">
              <w:rPr>
                <w:rFonts w:ascii="Times New Roman" w:hAnsi="Times New Roman"/>
              </w:rPr>
              <w:t>191168</w:t>
            </w:r>
          </w:p>
        </w:tc>
      </w:tr>
      <w:tr w:rsidR="009650A3" w:rsidRPr="00C87087" w:rsidTr="00C87087">
        <w:trPr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A3" w:rsidRPr="00C87087" w:rsidRDefault="009650A3" w:rsidP="00D6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7087">
              <w:rPr>
                <w:rFonts w:ascii="Times New Roman" w:hAnsi="Times New Roman"/>
              </w:rPr>
              <w:t xml:space="preserve">Супруга (супруг)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A3" w:rsidRDefault="009650A3" w:rsidP="000D5F71">
            <w:pPr>
              <w:jc w:val="center"/>
            </w:pPr>
            <w:r w:rsidRPr="0042235F">
              <w:rPr>
                <w:rFonts w:ascii="Times New Roman" w:hAnsi="Times New Roman"/>
              </w:rPr>
              <w:t>нет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A3" w:rsidRPr="00C87087" w:rsidRDefault="009650A3" w:rsidP="00D6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A3" w:rsidRPr="00C87087" w:rsidRDefault="009650A3" w:rsidP="00D6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A3" w:rsidRPr="00C87087" w:rsidRDefault="009650A3" w:rsidP="00D6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0A3" w:rsidRPr="00C87087" w:rsidRDefault="009650A3" w:rsidP="00D6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0A3" w:rsidRPr="00C87087" w:rsidRDefault="009650A3" w:rsidP="00D6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0A3" w:rsidRPr="00C87087" w:rsidRDefault="009650A3" w:rsidP="00D6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0A3" w:rsidRPr="000D5F71" w:rsidRDefault="009650A3" w:rsidP="000D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ЗАЗ </w:t>
            </w:r>
            <w:r>
              <w:rPr>
                <w:rFonts w:ascii="Times New Roman" w:hAnsi="Times New Roman"/>
                <w:lang w:val="en-US"/>
              </w:rPr>
              <w:t>CHANCE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0A3" w:rsidRPr="00C87087" w:rsidRDefault="009650A3" w:rsidP="000D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307698</w:t>
            </w:r>
          </w:p>
        </w:tc>
      </w:tr>
      <w:tr w:rsidR="009650A3" w:rsidRPr="00C87087" w:rsidTr="00C87087">
        <w:trPr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A3" w:rsidRPr="00C87087" w:rsidRDefault="009650A3" w:rsidP="00D6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08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A3" w:rsidRDefault="009650A3" w:rsidP="000D5F71">
            <w:pPr>
              <w:jc w:val="center"/>
            </w:pPr>
            <w:r w:rsidRPr="0042235F">
              <w:rPr>
                <w:rFonts w:ascii="Times New Roman" w:hAnsi="Times New Roman"/>
              </w:rPr>
              <w:t>нет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A3" w:rsidRPr="00C87087" w:rsidRDefault="009650A3" w:rsidP="00D6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A3" w:rsidRPr="00C87087" w:rsidRDefault="009650A3" w:rsidP="00D6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A3" w:rsidRPr="00C87087" w:rsidRDefault="009650A3" w:rsidP="00D6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0A3" w:rsidRPr="00C87087" w:rsidRDefault="009650A3" w:rsidP="00D6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0A3" w:rsidRPr="00C87087" w:rsidRDefault="009650A3" w:rsidP="00D6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0A3" w:rsidRPr="00C87087" w:rsidRDefault="009650A3" w:rsidP="00D6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0A3" w:rsidRPr="000D5F71" w:rsidRDefault="009650A3" w:rsidP="00D6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0A3" w:rsidRPr="00C87087" w:rsidRDefault="009650A3" w:rsidP="00D6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9650A3" w:rsidRPr="00C87087" w:rsidTr="00C87087">
        <w:trPr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A3" w:rsidRPr="00C87087" w:rsidRDefault="009650A3" w:rsidP="00D6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08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A3" w:rsidRDefault="009650A3" w:rsidP="000D5F71">
            <w:pPr>
              <w:jc w:val="center"/>
            </w:pPr>
            <w:r w:rsidRPr="0042235F">
              <w:rPr>
                <w:rFonts w:ascii="Times New Roman" w:hAnsi="Times New Roman"/>
              </w:rPr>
              <w:t>нет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A3" w:rsidRPr="00C87087" w:rsidRDefault="009650A3" w:rsidP="00D6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A3" w:rsidRPr="00C87087" w:rsidRDefault="009650A3" w:rsidP="00D6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A3" w:rsidRPr="00C87087" w:rsidRDefault="009650A3" w:rsidP="00D6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0A3" w:rsidRPr="00C87087" w:rsidRDefault="009650A3" w:rsidP="00D6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0A3" w:rsidRPr="00C87087" w:rsidRDefault="009650A3" w:rsidP="00D6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0A3" w:rsidRPr="00C87087" w:rsidRDefault="009650A3" w:rsidP="00D6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0A3" w:rsidRPr="00C87087" w:rsidRDefault="009650A3" w:rsidP="00D6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0A3" w:rsidRPr="00C87087" w:rsidRDefault="009650A3" w:rsidP="00D6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9650A3" w:rsidRDefault="009650A3" w:rsidP="00C87087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sectPr w:rsidR="009650A3" w:rsidSect="00C8708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2AF1"/>
    <w:rsid w:val="000D5F71"/>
    <w:rsid w:val="0024016A"/>
    <w:rsid w:val="00381F90"/>
    <w:rsid w:val="00412AF1"/>
    <w:rsid w:val="0042235F"/>
    <w:rsid w:val="00461A0D"/>
    <w:rsid w:val="00575DA0"/>
    <w:rsid w:val="009650A3"/>
    <w:rsid w:val="00985AE7"/>
    <w:rsid w:val="009F63DF"/>
    <w:rsid w:val="00A538FA"/>
    <w:rsid w:val="00C16934"/>
    <w:rsid w:val="00C56388"/>
    <w:rsid w:val="00C87087"/>
    <w:rsid w:val="00CE2FCE"/>
    <w:rsid w:val="00D6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F9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12A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</Pages>
  <Words>130</Words>
  <Characters>747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Зольникова Светлана Семеновна</dc:creator>
  <cp:keywords/>
  <dc:description/>
  <cp:lastModifiedBy>Admin</cp:lastModifiedBy>
  <cp:revision>3</cp:revision>
  <dcterms:created xsi:type="dcterms:W3CDTF">2015-04-08T10:54:00Z</dcterms:created>
  <dcterms:modified xsi:type="dcterms:W3CDTF">2015-04-16T02:47:00Z</dcterms:modified>
</cp:coreProperties>
</file>