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Сведения  о доходах, об имуществе и обязательствах имущественного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характера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«Сельский Дом культуры»  д.Шугур,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а также о доходах, об имуществе и обязательствах имущественного</w:t>
      </w:r>
    </w:p>
    <w:p w:rsidR="009D12DF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характера его супруги (супруга), несовершеннолетних детей</w:t>
      </w: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D12DF" w:rsidRPr="00C87087" w:rsidRDefault="009D12DF" w:rsidP="000B36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7087">
        <w:rPr>
          <w:rFonts w:ascii="Times New Roman" w:hAnsi="Times New Roman" w:cs="Times New Roman"/>
          <w:sz w:val="26"/>
          <w:szCs w:val="26"/>
        </w:rPr>
        <w:t>за период с 1 января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087">
        <w:rPr>
          <w:rFonts w:ascii="Times New Roman" w:hAnsi="Times New Roman" w:cs="Times New Roman"/>
          <w:sz w:val="26"/>
          <w:szCs w:val="26"/>
        </w:rPr>
        <w:t xml:space="preserve">  г. по 31 декабря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870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087">
        <w:rPr>
          <w:rFonts w:ascii="Times New Roman" w:hAnsi="Times New Roman" w:cs="Times New Roman"/>
          <w:sz w:val="26"/>
          <w:szCs w:val="26"/>
        </w:rPr>
        <w:t xml:space="preserve">  г.</w:t>
      </w:r>
    </w:p>
    <w:p w:rsidR="009D12DF" w:rsidRDefault="009D12DF" w:rsidP="00E6275E">
      <w:pPr>
        <w:widowControl w:val="0"/>
        <w:autoSpaceDE w:val="0"/>
        <w:autoSpaceDN w:val="0"/>
        <w:adjustRightInd w:val="0"/>
        <w:jc w:val="right"/>
      </w:pPr>
    </w:p>
    <w:tbl>
      <w:tblPr>
        <w:tblW w:w="14896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440"/>
        <w:gridCol w:w="1222"/>
        <w:gridCol w:w="1298"/>
        <w:gridCol w:w="967"/>
        <w:gridCol w:w="1373"/>
        <w:gridCol w:w="1015"/>
        <w:gridCol w:w="1210"/>
        <w:gridCol w:w="1080"/>
        <w:gridCol w:w="1260"/>
        <w:gridCol w:w="1065"/>
        <w:gridCol w:w="806"/>
      </w:tblGrid>
      <w:tr w:rsidR="009D12DF" w:rsidRPr="000D5BBC" w:rsidTr="00A855F7">
        <w:trPr>
          <w:gridAfter w:val="1"/>
          <w:wAfter w:w="806" w:type="dxa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85"/>
            <w:bookmarkEnd w:id="0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Декларированный годовой</w:t>
            </w:r>
          </w:p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доход </w:t>
            </w:r>
          </w:p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D5BBC">
              <w:rPr>
                <w:sz w:val="20"/>
                <w:szCs w:val="20"/>
              </w:rPr>
              <w:t>(руб.)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</w:t>
            </w:r>
            <w:r w:rsidRPr="000D5BBC">
              <w:rPr>
                <w:sz w:val="20"/>
                <w:szCs w:val="20"/>
              </w:rPr>
              <w:t>движимости, находящиеся в собственности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Транспортные средства</w:t>
            </w:r>
          </w:p>
        </w:tc>
      </w:tr>
      <w:tr w:rsidR="009D12DF" w:rsidRPr="000D5BBC" w:rsidTr="00A855F7">
        <w:trPr>
          <w:gridAfter w:val="1"/>
          <w:wAfter w:w="806" w:type="dxa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 Вид   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объекта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Площадь (кв.м) 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 Вид   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объекта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0B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Площадь</w:t>
            </w:r>
          </w:p>
          <w:p w:rsidR="009D12DF" w:rsidRPr="000D5BBC" w:rsidRDefault="009D12DF" w:rsidP="000B3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Страна 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располо-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 жения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Вид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>
            <w:pPr>
              <w:rPr>
                <w:sz w:val="20"/>
                <w:szCs w:val="20"/>
              </w:rPr>
            </w:pPr>
          </w:p>
          <w:p w:rsidR="009D12DF" w:rsidRPr="000D5BBC" w:rsidRDefault="009D12DF" w:rsidP="000B36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 xml:space="preserve">Марка </w:t>
            </w:r>
          </w:p>
        </w:tc>
      </w:tr>
      <w:tr w:rsidR="009D12DF" w:rsidRPr="000D5BBC" w:rsidTr="00A855F7">
        <w:trPr>
          <w:gridAfter w:val="1"/>
          <w:wAfter w:w="806" w:type="dxa"/>
          <w:trHeight w:val="465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Богордаева Елена Станиславовна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489128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РФ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D91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2DF" w:rsidRPr="000D5BBC" w:rsidTr="00A855F7">
        <w:trPr>
          <w:gridAfter w:val="1"/>
          <w:wAfter w:w="806" w:type="dxa"/>
          <w:trHeight w:val="465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2DF" w:rsidRPr="000D5BBC" w:rsidTr="00D529E9">
        <w:trPr>
          <w:gridAfter w:val="1"/>
          <w:wAfter w:w="806" w:type="dxa"/>
          <w:trHeight w:val="585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741841</w:t>
            </w:r>
          </w:p>
        </w:tc>
        <w:tc>
          <w:tcPr>
            <w:tcW w:w="12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</w:tr>
      <w:tr w:rsidR="009D12DF" w:rsidRPr="000D5BBC" w:rsidTr="00D51731">
        <w:trPr>
          <w:gridAfter w:val="1"/>
          <w:wAfter w:w="806" w:type="dxa"/>
          <w:trHeight w:val="24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Default="009D12DF">
            <w:r w:rsidRPr="004D4C1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</w:tr>
      <w:tr w:rsidR="009D12DF" w:rsidRPr="000D5BBC" w:rsidTr="00A855F7">
        <w:trPr>
          <w:gridAfter w:val="1"/>
          <w:wAfter w:w="806" w:type="dxa"/>
          <w:trHeight w:val="661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12DF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Default="009D12DF">
            <w:r w:rsidRPr="004D4C1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12DF" w:rsidRPr="00A855F7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PATHFINDER</w:t>
            </w:r>
          </w:p>
        </w:tc>
      </w:tr>
      <w:tr w:rsidR="009D12DF" w:rsidRPr="000D5BBC" w:rsidTr="00A855F7">
        <w:trPr>
          <w:gridAfter w:val="1"/>
          <w:wAfter w:w="806" w:type="dxa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Несовершеннолетний ребенок</w:t>
            </w:r>
          </w:p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2DF" w:rsidRPr="000D5BBC" w:rsidTr="00A855F7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Несовершеннолетний ребенок</w:t>
            </w:r>
          </w:p>
          <w:p w:rsidR="009D12DF" w:rsidRPr="000D5BBC" w:rsidRDefault="009D12DF" w:rsidP="00F230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2DF" w:rsidRPr="000D5BBC" w:rsidTr="00A855F7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91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BBC">
              <w:rPr>
                <w:sz w:val="20"/>
                <w:szCs w:val="20"/>
              </w:rPr>
              <w:t>Несовершеннолетний ребенок</w:t>
            </w:r>
          </w:p>
          <w:p w:rsidR="009D12DF" w:rsidRPr="000D5BBC" w:rsidRDefault="009D12DF" w:rsidP="00437F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E221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D8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8" w:space="0" w:color="auto"/>
            </w:tcBorders>
          </w:tcPr>
          <w:p w:rsidR="009D12DF" w:rsidRPr="000D5BBC" w:rsidRDefault="009D12DF" w:rsidP="00B467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12DF" w:rsidRPr="000D5BBC" w:rsidRDefault="009D12DF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22"/>
      <w:bookmarkEnd w:id="1"/>
    </w:p>
    <w:p w:rsidR="009D12DF" w:rsidRPr="00A855F7" w:rsidRDefault="009D12DF" w:rsidP="00A855F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D5BBC">
        <w:rPr>
          <w:sz w:val="20"/>
          <w:szCs w:val="20"/>
        </w:rPr>
        <w:tab/>
      </w:r>
    </w:p>
    <w:sectPr w:rsidR="009D12DF" w:rsidRPr="00A855F7" w:rsidSect="00437F35">
      <w:headerReference w:type="default" r:id="rId6"/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DF" w:rsidRDefault="009D12DF" w:rsidP="00BE1CB0">
      <w:r>
        <w:separator/>
      </w:r>
    </w:p>
  </w:endnote>
  <w:endnote w:type="continuationSeparator" w:id="1">
    <w:p w:rsidR="009D12DF" w:rsidRDefault="009D12DF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DF" w:rsidRDefault="009D12DF" w:rsidP="00BE1CB0">
      <w:r>
        <w:separator/>
      </w:r>
    </w:p>
  </w:footnote>
  <w:footnote w:type="continuationSeparator" w:id="1">
    <w:p w:rsidR="009D12DF" w:rsidRDefault="009D12DF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DF" w:rsidRDefault="009D12D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D12DF" w:rsidRDefault="009D12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42B1B"/>
    <w:rsid w:val="00071543"/>
    <w:rsid w:val="000B36FB"/>
    <w:rsid w:val="000D5BBC"/>
    <w:rsid w:val="00125F8E"/>
    <w:rsid w:val="001777AA"/>
    <w:rsid w:val="001A0781"/>
    <w:rsid w:val="001B650F"/>
    <w:rsid w:val="001C2184"/>
    <w:rsid w:val="001F0FBC"/>
    <w:rsid w:val="00307B70"/>
    <w:rsid w:val="00330DC8"/>
    <w:rsid w:val="003C1A7F"/>
    <w:rsid w:val="003F3A7D"/>
    <w:rsid w:val="004304EB"/>
    <w:rsid w:val="00437F35"/>
    <w:rsid w:val="00441EA8"/>
    <w:rsid w:val="00454EF8"/>
    <w:rsid w:val="00481924"/>
    <w:rsid w:val="004C4AF8"/>
    <w:rsid w:val="004D4C15"/>
    <w:rsid w:val="004E3853"/>
    <w:rsid w:val="005278B2"/>
    <w:rsid w:val="0053244E"/>
    <w:rsid w:val="005B048F"/>
    <w:rsid w:val="005F0049"/>
    <w:rsid w:val="005F2018"/>
    <w:rsid w:val="006C5D60"/>
    <w:rsid w:val="006E7D05"/>
    <w:rsid w:val="007510CB"/>
    <w:rsid w:val="00781009"/>
    <w:rsid w:val="007C322B"/>
    <w:rsid w:val="008641FF"/>
    <w:rsid w:val="008E1141"/>
    <w:rsid w:val="008F16EC"/>
    <w:rsid w:val="009072B3"/>
    <w:rsid w:val="00926281"/>
    <w:rsid w:val="00937124"/>
    <w:rsid w:val="0098314D"/>
    <w:rsid w:val="009D12DF"/>
    <w:rsid w:val="009F1C98"/>
    <w:rsid w:val="00A4772B"/>
    <w:rsid w:val="00A855F7"/>
    <w:rsid w:val="00AF7EA2"/>
    <w:rsid w:val="00B30AFF"/>
    <w:rsid w:val="00B4675B"/>
    <w:rsid w:val="00BB021B"/>
    <w:rsid w:val="00BE0197"/>
    <w:rsid w:val="00BE1CB0"/>
    <w:rsid w:val="00C02C79"/>
    <w:rsid w:val="00C13FE5"/>
    <w:rsid w:val="00C7004D"/>
    <w:rsid w:val="00C71A86"/>
    <w:rsid w:val="00C87087"/>
    <w:rsid w:val="00D16959"/>
    <w:rsid w:val="00D30568"/>
    <w:rsid w:val="00D40BBB"/>
    <w:rsid w:val="00D51731"/>
    <w:rsid w:val="00D529E9"/>
    <w:rsid w:val="00D655DD"/>
    <w:rsid w:val="00D85DD9"/>
    <w:rsid w:val="00D866BB"/>
    <w:rsid w:val="00D91DFD"/>
    <w:rsid w:val="00D97E32"/>
    <w:rsid w:val="00DE6830"/>
    <w:rsid w:val="00DF74A7"/>
    <w:rsid w:val="00DF7B4C"/>
    <w:rsid w:val="00E22123"/>
    <w:rsid w:val="00E2629F"/>
    <w:rsid w:val="00E6275E"/>
    <w:rsid w:val="00E66A3A"/>
    <w:rsid w:val="00EA60EF"/>
    <w:rsid w:val="00EB1D24"/>
    <w:rsid w:val="00EF4F9C"/>
    <w:rsid w:val="00F013FF"/>
    <w:rsid w:val="00F0391D"/>
    <w:rsid w:val="00F1352A"/>
    <w:rsid w:val="00F23043"/>
    <w:rsid w:val="00FB4DC2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C4AF8"/>
    <w:rPr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3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Admin</cp:lastModifiedBy>
  <cp:revision>32</cp:revision>
  <cp:lastPrinted>2016-04-26T04:14:00Z</cp:lastPrinted>
  <dcterms:created xsi:type="dcterms:W3CDTF">2014-10-03T04:51:00Z</dcterms:created>
  <dcterms:modified xsi:type="dcterms:W3CDTF">2017-05-04T09:31:00Z</dcterms:modified>
</cp:coreProperties>
</file>