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D3" w:rsidRPr="00986F18" w:rsidRDefault="00E528D3" w:rsidP="00986F18">
      <w:pPr>
        <w:pStyle w:val="NoSpacing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528D3" w:rsidRPr="00307B70" w:rsidRDefault="00E528D3" w:rsidP="00E627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85"/>
      <w:bookmarkEnd w:id="0"/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>
        <w:rPr>
          <w:b/>
          <w:bCs/>
        </w:rPr>
        <w:t>специалиста 1 категории администрации сельского поселения Шугур</w:t>
      </w:r>
    </w:p>
    <w:p w:rsidR="00E528D3" w:rsidRPr="00307B70" w:rsidRDefault="00E528D3" w:rsidP="00E627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 xml:space="preserve">2016 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E528D3" w:rsidRPr="00F23043" w:rsidTr="00F23043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E528D3" w:rsidRPr="004427B9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 источниках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за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счет которых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совершена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сделка по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приобретению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ценных бумаг,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акций (долей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участия, паев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уставных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(складочных)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капиталах</w:t>
            </w:r>
          </w:p>
          <w:p w:rsidR="00E528D3" w:rsidRPr="004427B9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организаций)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Вахрушева Гузель Валитовна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569599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8B6ED3">
        <w:trPr>
          <w:trHeight w:val="64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40190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72.2</w:t>
            </w: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грузовой ГАЗ 27057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754406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1497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754406">
        <w:trPr>
          <w:trHeight w:val="27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754406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 легковой НИССАН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libierty</w:t>
            </w: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4427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</w:tbl>
    <w:p w:rsidR="00E528D3" w:rsidRDefault="00E528D3" w:rsidP="00E627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122"/>
      <w:bookmarkEnd w:id="1"/>
    </w:p>
    <w:p w:rsidR="00E528D3" w:rsidRPr="00307B70" w:rsidRDefault="00E528D3" w:rsidP="00E627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07B70">
        <w:rPr>
          <w:sz w:val="16"/>
          <w:szCs w:val="16"/>
        </w:rPr>
        <w:tab/>
      </w:r>
    </w:p>
    <w:p w:rsidR="00E528D3" w:rsidRPr="00F23043" w:rsidRDefault="00E528D3" w:rsidP="00781009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528D3" w:rsidRDefault="00E528D3" w:rsidP="00781009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528D3" w:rsidRPr="00F23043" w:rsidRDefault="00E528D3" w:rsidP="00781009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528D3" w:rsidRPr="00307B70" w:rsidRDefault="00E528D3" w:rsidP="004427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>
        <w:rPr>
          <w:b/>
          <w:bCs/>
        </w:rPr>
        <w:t>специалиста 1 категории администрации сельского поселения Шугур</w:t>
      </w:r>
    </w:p>
    <w:p w:rsidR="00E528D3" w:rsidRPr="00307B70" w:rsidRDefault="00E528D3" w:rsidP="004427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2016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E528D3" w:rsidRPr="00F23043" w:rsidTr="00DC119B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 источниках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счет которых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совершена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сделка по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приобретению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ценных бумаг,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акций (долей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участия, паев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уставных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(складочных)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капиталах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организаций)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Карпова Светлана Яковлевна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754406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512633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55,5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754406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7263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55,5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</w:tbl>
    <w:p w:rsidR="00E528D3" w:rsidRPr="00307B70" w:rsidRDefault="00E528D3" w:rsidP="00F1352A">
      <w:pPr>
        <w:pStyle w:val="NoSpacing"/>
        <w:jc w:val="both"/>
        <w:rPr>
          <w:rFonts w:cs="Calibri"/>
          <w:sz w:val="26"/>
          <w:szCs w:val="26"/>
        </w:rPr>
      </w:pPr>
    </w:p>
    <w:p w:rsidR="00E528D3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528D3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528D3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528D3" w:rsidRPr="00307B70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>
        <w:rPr>
          <w:b/>
          <w:bCs/>
        </w:rPr>
        <w:t>специалиста 1 категории администрации сельского поселения Шугур</w:t>
      </w:r>
    </w:p>
    <w:p w:rsidR="00E528D3" w:rsidRPr="00307B70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 xml:space="preserve">2016 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E528D3" w:rsidRPr="00F23043" w:rsidTr="00DC119B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 источниках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счет которых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совершена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сделка по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приобретению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ценных бумаг,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акций (долей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участия, паев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уставных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(складочных)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капиталах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организаций)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7B3ACA">
        <w:trPr>
          <w:trHeight w:val="46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Лубова Наталья Анатольевна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528D3" w:rsidRPr="00754406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461543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Жилой дом (индивидуальный)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1882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574B70">
        <w:trPr>
          <w:trHeight w:val="99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986F18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252347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легковой ВАЗ ЛАДА САМАРА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</w:tbl>
    <w:p w:rsidR="00E528D3" w:rsidRPr="00307B70" w:rsidRDefault="00E528D3" w:rsidP="00574B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>
        <w:rPr>
          <w:b/>
          <w:bCs/>
        </w:rPr>
        <w:t>специалиста 1 категории администрации сельского поселения Шугур</w:t>
      </w:r>
    </w:p>
    <w:p w:rsidR="00E528D3" w:rsidRPr="00307B70" w:rsidRDefault="00E528D3" w:rsidP="00574B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 xml:space="preserve">2016 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E528D3" w:rsidRPr="00F23043" w:rsidTr="00DC119B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Сведения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 источниках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за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счет которых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совершена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сделка по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приобретению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ценных бумаг,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акций (долей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участия, паев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уставных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(складочных)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капиталах</w:t>
            </w:r>
          </w:p>
          <w:p w:rsidR="00E528D3" w:rsidRPr="004427B9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организаций)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</w:tr>
      <w:tr w:rsidR="00E528D3" w:rsidRPr="00F23043" w:rsidTr="00DC119B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9C38D4">
        <w:trPr>
          <w:trHeight w:val="49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Шестакова Татьяна Николаевна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528D3" w:rsidRPr="00986F18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2550839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Квартира 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50,4</w:t>
            </w: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1016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986F18">
        <w:trPr>
          <w:trHeight w:val="418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476765">
        <w:trPr>
          <w:trHeight w:val="375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986F18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384783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1016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легковой ВАЗ 11183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476765">
        <w:trPr>
          <w:trHeight w:val="36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528D3" w:rsidRPr="00781009" w:rsidRDefault="00E528D3">
      <w:pPr>
        <w:rPr>
          <w:sz w:val="28"/>
          <w:szCs w:val="28"/>
        </w:rPr>
      </w:pPr>
    </w:p>
    <w:sectPr w:rsidR="00E528D3" w:rsidRPr="00781009" w:rsidSect="00BE1CB0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D3" w:rsidRDefault="00E528D3" w:rsidP="00BE1CB0">
      <w:r>
        <w:separator/>
      </w:r>
    </w:p>
  </w:endnote>
  <w:endnote w:type="continuationSeparator" w:id="1">
    <w:p w:rsidR="00E528D3" w:rsidRDefault="00E528D3" w:rsidP="00B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D3" w:rsidRDefault="00E528D3" w:rsidP="00BE1CB0">
      <w:r>
        <w:separator/>
      </w:r>
    </w:p>
  </w:footnote>
  <w:footnote w:type="continuationSeparator" w:id="1">
    <w:p w:rsidR="00E528D3" w:rsidRDefault="00E528D3" w:rsidP="00BE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D3" w:rsidRDefault="00E528D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528D3" w:rsidRDefault="00E528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AF8"/>
    <w:rsid w:val="00016597"/>
    <w:rsid w:val="00042B1B"/>
    <w:rsid w:val="00071543"/>
    <w:rsid w:val="001777AA"/>
    <w:rsid w:val="00191F18"/>
    <w:rsid w:val="001A78CC"/>
    <w:rsid w:val="001B650F"/>
    <w:rsid w:val="001C2184"/>
    <w:rsid w:val="001F0FBC"/>
    <w:rsid w:val="00307B70"/>
    <w:rsid w:val="00330DC8"/>
    <w:rsid w:val="003C1A7F"/>
    <w:rsid w:val="003F3A7D"/>
    <w:rsid w:val="004304EB"/>
    <w:rsid w:val="00441EA8"/>
    <w:rsid w:val="004427B9"/>
    <w:rsid w:val="00476765"/>
    <w:rsid w:val="004C4AF8"/>
    <w:rsid w:val="005278B2"/>
    <w:rsid w:val="0053244E"/>
    <w:rsid w:val="00543CD5"/>
    <w:rsid w:val="00574B70"/>
    <w:rsid w:val="005763CF"/>
    <w:rsid w:val="005B048F"/>
    <w:rsid w:val="005F0049"/>
    <w:rsid w:val="005F2018"/>
    <w:rsid w:val="006C5D60"/>
    <w:rsid w:val="006E7D05"/>
    <w:rsid w:val="007510CB"/>
    <w:rsid w:val="00754406"/>
    <w:rsid w:val="00781009"/>
    <w:rsid w:val="007B3ACA"/>
    <w:rsid w:val="008641FF"/>
    <w:rsid w:val="008B6ED3"/>
    <w:rsid w:val="008E1141"/>
    <w:rsid w:val="008F16EC"/>
    <w:rsid w:val="009072B3"/>
    <w:rsid w:val="00926281"/>
    <w:rsid w:val="0096672D"/>
    <w:rsid w:val="00986F18"/>
    <w:rsid w:val="009C38D4"/>
    <w:rsid w:val="009F2C1E"/>
    <w:rsid w:val="00AF7EA2"/>
    <w:rsid w:val="00B30AFF"/>
    <w:rsid w:val="00B41733"/>
    <w:rsid w:val="00B4675B"/>
    <w:rsid w:val="00BB021B"/>
    <w:rsid w:val="00BE0197"/>
    <w:rsid w:val="00BE1CB0"/>
    <w:rsid w:val="00C02C79"/>
    <w:rsid w:val="00C13FE5"/>
    <w:rsid w:val="00C7004D"/>
    <w:rsid w:val="00CE0724"/>
    <w:rsid w:val="00D30568"/>
    <w:rsid w:val="00D40BBB"/>
    <w:rsid w:val="00D655DD"/>
    <w:rsid w:val="00D866BB"/>
    <w:rsid w:val="00D97E32"/>
    <w:rsid w:val="00DC119B"/>
    <w:rsid w:val="00DE6830"/>
    <w:rsid w:val="00E2629F"/>
    <w:rsid w:val="00E528D3"/>
    <w:rsid w:val="00E6275E"/>
    <w:rsid w:val="00EF4F9C"/>
    <w:rsid w:val="00F013FF"/>
    <w:rsid w:val="00F0391D"/>
    <w:rsid w:val="00F1352A"/>
    <w:rsid w:val="00F23043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E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EA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4C4AF8"/>
    <w:rPr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AF7EA2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E1CB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2</Pages>
  <Words>708</Words>
  <Characters>4037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Admin</cp:lastModifiedBy>
  <cp:revision>29</cp:revision>
  <cp:lastPrinted>2016-04-26T04:14:00Z</cp:lastPrinted>
  <dcterms:created xsi:type="dcterms:W3CDTF">2014-10-03T04:51:00Z</dcterms:created>
  <dcterms:modified xsi:type="dcterms:W3CDTF">2017-05-04T09:50:00Z</dcterms:modified>
</cp:coreProperties>
</file>