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11" w:rsidRPr="00CC743F" w:rsidRDefault="00551A11" w:rsidP="006E3A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743F">
        <w:rPr>
          <w:rFonts w:ascii="Times New Roman" w:hAnsi="Times New Roman" w:cs="Times New Roman"/>
          <w:sz w:val="28"/>
          <w:szCs w:val="28"/>
        </w:rPr>
        <w:t>Сведения</w:t>
      </w:r>
    </w:p>
    <w:p w:rsidR="00551A11" w:rsidRPr="00CC743F" w:rsidRDefault="00551A11" w:rsidP="006E3A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743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51A11" w:rsidRPr="00CC743F" w:rsidRDefault="00551A11" w:rsidP="006E3A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743F">
        <w:rPr>
          <w:rFonts w:ascii="Times New Roman" w:hAnsi="Times New Roman" w:cs="Times New Roman"/>
          <w:sz w:val="28"/>
          <w:szCs w:val="28"/>
        </w:rPr>
        <w:t xml:space="preserve">лиц, </w:t>
      </w:r>
      <w:r w:rsidRPr="00CC743F">
        <w:rPr>
          <w:rFonts w:ascii="Times New Roman" w:hAnsi="Times New Roman" w:cs="Times New Roman"/>
          <w:sz w:val="28"/>
          <w:szCs w:val="28"/>
          <w:lang w:eastAsia="en-US"/>
        </w:rPr>
        <w:t>замещающих муниципальные должности Совета депутатов сельского поселения Шугур, и членов их семей</w:t>
      </w:r>
    </w:p>
    <w:p w:rsidR="00551A11" w:rsidRDefault="00551A11" w:rsidP="006E3A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1A11" w:rsidRPr="00DE465E" w:rsidRDefault="00551A11" w:rsidP="006E3A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DE465E">
        <w:rPr>
          <w:rFonts w:ascii="Times New Roman" w:hAnsi="Times New Roman" w:cs="Times New Roman"/>
          <w:sz w:val="28"/>
          <w:szCs w:val="28"/>
        </w:rPr>
        <w:t>года</w:t>
      </w:r>
    </w:p>
    <w:p w:rsidR="00551A11" w:rsidRPr="00DE465E" w:rsidRDefault="00551A11" w:rsidP="006E3A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551A11" w:rsidRPr="00F156F1" w:rsidTr="00EC7EF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3A658C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3A658C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3A658C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3A658C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8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собственности(источники получения средств, за счет которых 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3A65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3A658C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8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3A658C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8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бумаг,(долей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3A65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51A11" w:rsidRPr="00F156F1" w:rsidTr="00EC7EF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3A658C" w:rsidRDefault="00551A11" w:rsidP="006E3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3A658C" w:rsidRDefault="00551A11" w:rsidP="006E3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3A658C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8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3A658C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8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3A658C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8C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3A658C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8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3A658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3A658C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8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3A658C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3A658C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8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3A658C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8C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3A658C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EC7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Антисумова Инна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1150019</w:t>
            </w:r>
          </w:p>
          <w:p w:rsidR="00551A11" w:rsidRPr="00551668" w:rsidRDefault="00551A11" w:rsidP="006E3A74">
            <w:pPr>
              <w:pStyle w:val="ConsPlusNormal"/>
              <w:jc w:val="center"/>
            </w:pPr>
          </w:p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EC7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EC7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Pr="005516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A317BE">
        <w:trPr>
          <w:trHeight w:val="4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b/>
                <w:sz w:val="24"/>
                <w:szCs w:val="24"/>
              </w:rPr>
              <w:t>Белинская Нина Павловна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462052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A317BE">
        <w:trPr>
          <w:trHeight w:val="4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397A50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b/>
                <w:sz w:val="24"/>
                <w:szCs w:val="24"/>
              </w:rPr>
              <w:t>Евграфов Сергей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378437</w:t>
            </w:r>
          </w:p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37,72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397A50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EC7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519999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EC7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EC7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256A0F">
        <w:trPr>
          <w:trHeight w:val="6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b/>
                <w:sz w:val="24"/>
                <w:szCs w:val="24"/>
              </w:rPr>
              <w:t>Попов Андрей Агеевич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1407E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256A0F">
        <w:trPr>
          <w:trHeight w:val="4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A25A7B">
        <w:trPr>
          <w:trHeight w:val="6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990665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 31601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7957EB">
        <w:trPr>
          <w:trHeight w:val="9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5E7939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0718B9">
            <w:pPr>
              <w:jc w:val="center"/>
              <w:rPr>
                <w:color w:val="auto"/>
              </w:rPr>
            </w:pPr>
            <w:r w:rsidRPr="00551668">
              <w:rPr>
                <w:color w:val="auto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5E7939">
        <w:trPr>
          <w:trHeight w:val="3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0718B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46124D">
        <w:trPr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0718B9">
            <w:pPr>
              <w:jc w:val="center"/>
              <w:rPr>
                <w:color w:val="auto"/>
              </w:rPr>
            </w:pPr>
            <w:r w:rsidRPr="00551668">
              <w:rPr>
                <w:color w:val="auto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46124D">
        <w:trPr>
          <w:trHeight w:val="46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0718B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EC7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Валентина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796582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0718B9">
            <w:pPr>
              <w:jc w:val="center"/>
              <w:rPr>
                <w:color w:val="auto"/>
                <w:sz w:val="24"/>
                <w:szCs w:val="24"/>
              </w:rPr>
            </w:pPr>
            <w:r w:rsidRPr="00551668">
              <w:rPr>
                <w:color w:val="auto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EC7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b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660721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1B7292">
            <w:pPr>
              <w:jc w:val="center"/>
              <w:rPr>
                <w:color w:val="auto"/>
              </w:rPr>
            </w:pPr>
            <w:r w:rsidRPr="00551668">
              <w:rPr>
                <w:color w:val="auto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Мицубиси </w:t>
            </w:r>
            <w:r w:rsidRPr="0055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EC7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352810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1B7292">
            <w:pPr>
              <w:jc w:val="center"/>
              <w:rPr>
                <w:color w:val="auto"/>
              </w:rPr>
            </w:pPr>
            <w:r w:rsidRPr="00551668">
              <w:rPr>
                <w:color w:val="auto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EC7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1B7292">
            <w:pPr>
              <w:jc w:val="center"/>
              <w:rPr>
                <w:color w:val="auto"/>
              </w:rPr>
            </w:pPr>
            <w:r w:rsidRPr="00551668">
              <w:rPr>
                <w:color w:val="auto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9B20EE">
            <w:pPr>
              <w:jc w:val="center"/>
              <w:rPr>
                <w:color w:val="auto"/>
              </w:rPr>
            </w:pPr>
            <w:r w:rsidRPr="00551668">
              <w:rPr>
                <w:color w:val="auto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1" w:rsidRPr="00F156F1" w:rsidTr="00EC7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1B7292">
            <w:pPr>
              <w:jc w:val="center"/>
              <w:rPr>
                <w:color w:val="auto"/>
              </w:rPr>
            </w:pPr>
            <w:r w:rsidRPr="00551668">
              <w:rPr>
                <w:color w:val="auto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9B20EE">
            <w:pPr>
              <w:jc w:val="center"/>
              <w:rPr>
                <w:color w:val="auto"/>
              </w:rPr>
            </w:pPr>
            <w:r w:rsidRPr="00551668">
              <w:rPr>
                <w:color w:val="auto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3E0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6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11" w:rsidRPr="00551668" w:rsidRDefault="00551A11" w:rsidP="006E3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A11" w:rsidRPr="00125B90" w:rsidRDefault="00551A11" w:rsidP="00436451">
      <w:pPr>
        <w:pStyle w:val="ConsPlusNormal"/>
        <w:jc w:val="both"/>
        <w:rPr>
          <w:sz w:val="24"/>
          <w:szCs w:val="24"/>
        </w:rPr>
      </w:pPr>
      <w:bookmarkStart w:id="0" w:name="Par139"/>
      <w:bookmarkEnd w:id="0"/>
      <w:r w:rsidRPr="00125B90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sectPr w:rsidR="00551A11" w:rsidRPr="00125B90" w:rsidSect="00436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A11" w:rsidRDefault="00551A11">
      <w:r>
        <w:separator/>
      </w:r>
    </w:p>
  </w:endnote>
  <w:endnote w:type="continuationSeparator" w:id="1">
    <w:p w:rsidR="00551A11" w:rsidRDefault="0055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11" w:rsidRDefault="00551A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11" w:rsidRDefault="00551A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11" w:rsidRDefault="00551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A11" w:rsidRDefault="00551A11">
      <w:r>
        <w:separator/>
      </w:r>
    </w:p>
  </w:footnote>
  <w:footnote w:type="continuationSeparator" w:id="1">
    <w:p w:rsidR="00551A11" w:rsidRDefault="00551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11" w:rsidRDefault="00551A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11" w:rsidRDefault="00551A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11" w:rsidRDefault="00551A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6B83398"/>
    <w:multiLevelType w:val="hybridMultilevel"/>
    <w:tmpl w:val="D2B88DE2"/>
    <w:lvl w:ilvl="0" w:tplc="BCEE7834">
      <w:start w:val="1"/>
      <w:numFmt w:val="decimal"/>
      <w:lvlText w:val="%1."/>
      <w:lvlJc w:val="left"/>
      <w:pPr>
        <w:ind w:left="1416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07C9D"/>
    <w:rsid w:val="00020237"/>
    <w:rsid w:val="00030A4C"/>
    <w:rsid w:val="000718B9"/>
    <w:rsid w:val="00081197"/>
    <w:rsid w:val="0008676F"/>
    <w:rsid w:val="00125B90"/>
    <w:rsid w:val="00133E5E"/>
    <w:rsid w:val="001407E9"/>
    <w:rsid w:val="0015327F"/>
    <w:rsid w:val="00193259"/>
    <w:rsid w:val="00195CFD"/>
    <w:rsid w:val="001A7675"/>
    <w:rsid w:val="001B7292"/>
    <w:rsid w:val="00247C24"/>
    <w:rsid w:val="00256A0F"/>
    <w:rsid w:val="0029739B"/>
    <w:rsid w:val="002A2435"/>
    <w:rsid w:val="002B7D80"/>
    <w:rsid w:val="002C2452"/>
    <w:rsid w:val="002C735A"/>
    <w:rsid w:val="002E4ECA"/>
    <w:rsid w:val="0033228F"/>
    <w:rsid w:val="00347B1C"/>
    <w:rsid w:val="00385D27"/>
    <w:rsid w:val="00386CC7"/>
    <w:rsid w:val="00397A50"/>
    <w:rsid w:val="003A658C"/>
    <w:rsid w:val="003D2024"/>
    <w:rsid w:val="003D44B3"/>
    <w:rsid w:val="003E0969"/>
    <w:rsid w:val="00436451"/>
    <w:rsid w:val="00437168"/>
    <w:rsid w:val="004400F0"/>
    <w:rsid w:val="00440872"/>
    <w:rsid w:val="0046124D"/>
    <w:rsid w:val="004679F5"/>
    <w:rsid w:val="0047792B"/>
    <w:rsid w:val="0049323E"/>
    <w:rsid w:val="004F1943"/>
    <w:rsid w:val="00521E8D"/>
    <w:rsid w:val="00524AC5"/>
    <w:rsid w:val="00551668"/>
    <w:rsid w:val="00551A11"/>
    <w:rsid w:val="00563CEE"/>
    <w:rsid w:val="005A1264"/>
    <w:rsid w:val="005E2DBB"/>
    <w:rsid w:val="005E7939"/>
    <w:rsid w:val="00611083"/>
    <w:rsid w:val="006B625B"/>
    <w:rsid w:val="006E3A74"/>
    <w:rsid w:val="00731693"/>
    <w:rsid w:val="007957EB"/>
    <w:rsid w:val="007F48E4"/>
    <w:rsid w:val="0081350D"/>
    <w:rsid w:val="008354A8"/>
    <w:rsid w:val="00841488"/>
    <w:rsid w:val="00854067"/>
    <w:rsid w:val="00857A27"/>
    <w:rsid w:val="008E3FE3"/>
    <w:rsid w:val="00900AAB"/>
    <w:rsid w:val="00922A4D"/>
    <w:rsid w:val="009779D5"/>
    <w:rsid w:val="00994E39"/>
    <w:rsid w:val="00995F34"/>
    <w:rsid w:val="009A7FA5"/>
    <w:rsid w:val="009B20EE"/>
    <w:rsid w:val="009C5479"/>
    <w:rsid w:val="009D67C4"/>
    <w:rsid w:val="00A1115A"/>
    <w:rsid w:val="00A24B35"/>
    <w:rsid w:val="00A25A7B"/>
    <w:rsid w:val="00A317BE"/>
    <w:rsid w:val="00A6299D"/>
    <w:rsid w:val="00A72CC4"/>
    <w:rsid w:val="00A85E7A"/>
    <w:rsid w:val="00AD36C0"/>
    <w:rsid w:val="00AE492F"/>
    <w:rsid w:val="00B11451"/>
    <w:rsid w:val="00B62EE9"/>
    <w:rsid w:val="00B641C6"/>
    <w:rsid w:val="00B71AAE"/>
    <w:rsid w:val="00B747BB"/>
    <w:rsid w:val="00BE3BDF"/>
    <w:rsid w:val="00BF4F00"/>
    <w:rsid w:val="00C164F2"/>
    <w:rsid w:val="00C62FFC"/>
    <w:rsid w:val="00C6596C"/>
    <w:rsid w:val="00C67E1C"/>
    <w:rsid w:val="00C845D2"/>
    <w:rsid w:val="00C91826"/>
    <w:rsid w:val="00CA1EB2"/>
    <w:rsid w:val="00CB5C77"/>
    <w:rsid w:val="00CC743F"/>
    <w:rsid w:val="00CD506E"/>
    <w:rsid w:val="00CF6F06"/>
    <w:rsid w:val="00D03506"/>
    <w:rsid w:val="00D21DF8"/>
    <w:rsid w:val="00D51DA4"/>
    <w:rsid w:val="00D72FA4"/>
    <w:rsid w:val="00D84F81"/>
    <w:rsid w:val="00D863ED"/>
    <w:rsid w:val="00DA245F"/>
    <w:rsid w:val="00DA3727"/>
    <w:rsid w:val="00DE465E"/>
    <w:rsid w:val="00E110BB"/>
    <w:rsid w:val="00E8129F"/>
    <w:rsid w:val="00E95032"/>
    <w:rsid w:val="00EC7EFD"/>
    <w:rsid w:val="00EE018A"/>
    <w:rsid w:val="00F022BC"/>
    <w:rsid w:val="00F05B9F"/>
    <w:rsid w:val="00F156F1"/>
    <w:rsid w:val="00F21C0B"/>
    <w:rsid w:val="00F247F0"/>
    <w:rsid w:val="00F53E24"/>
    <w:rsid w:val="00F7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A72CC4"/>
    <w:pPr>
      <w:jc w:val="both"/>
    </w:pPr>
  </w:style>
  <w:style w:type="paragraph" w:styleId="Footer">
    <w:name w:val="footer"/>
    <w:basedOn w:val="Normal"/>
    <w:link w:val="FooterChar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6299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51DA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111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A7FA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415</TotalTime>
  <Pages>3</Pages>
  <Words>526</Words>
  <Characters>3000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Admin</cp:lastModifiedBy>
  <cp:revision>28</cp:revision>
  <cp:lastPrinted>2016-04-20T08:33:00Z</cp:lastPrinted>
  <dcterms:created xsi:type="dcterms:W3CDTF">2014-01-24T08:07:00Z</dcterms:created>
  <dcterms:modified xsi:type="dcterms:W3CDTF">2017-05-04T09:54:00Z</dcterms:modified>
</cp:coreProperties>
</file>