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A9" w:rsidRPr="00813641" w:rsidRDefault="00925AA9" w:rsidP="00DD4D48">
      <w:pPr>
        <w:jc w:val="right"/>
      </w:pPr>
    </w:p>
    <w:p w:rsidR="00925AA9" w:rsidRPr="00813641" w:rsidRDefault="00925AA9" w:rsidP="00DD4D48">
      <w:pPr>
        <w:jc w:val="center"/>
        <w:rPr>
          <w:b/>
        </w:rPr>
      </w:pPr>
      <w:r>
        <w:rPr>
          <w:b/>
        </w:rPr>
        <w:t xml:space="preserve">Отчет о выполнении </w:t>
      </w:r>
      <w:r w:rsidRPr="00813641">
        <w:rPr>
          <w:b/>
        </w:rPr>
        <w:t>План</w:t>
      </w:r>
      <w:r>
        <w:rPr>
          <w:b/>
        </w:rPr>
        <w:t>а</w:t>
      </w:r>
    </w:p>
    <w:p w:rsidR="00925AA9" w:rsidRPr="00813641" w:rsidRDefault="00925AA9" w:rsidP="00DD4D48">
      <w:pPr>
        <w:jc w:val="center"/>
        <w:rPr>
          <w:b/>
        </w:rPr>
      </w:pPr>
      <w:r w:rsidRPr="00813641">
        <w:rPr>
          <w:b/>
        </w:rPr>
        <w:t xml:space="preserve">противодействия коррупции в </w:t>
      </w:r>
      <w:r>
        <w:rPr>
          <w:b/>
        </w:rPr>
        <w:t xml:space="preserve">сельском поселении Шугур </w:t>
      </w:r>
      <w:r w:rsidRPr="00813641">
        <w:rPr>
          <w:b/>
        </w:rPr>
        <w:t xml:space="preserve"> на  2016 - 2017 годы</w:t>
      </w:r>
    </w:p>
    <w:p w:rsidR="00925AA9" w:rsidRDefault="00925AA9" w:rsidP="00DD4D48">
      <w:pPr>
        <w:jc w:val="center"/>
        <w:rPr>
          <w:b/>
        </w:rPr>
      </w:pPr>
      <w:r>
        <w:rPr>
          <w:b/>
        </w:rPr>
        <w:t>за 1 полугодие 2016 года</w:t>
      </w:r>
    </w:p>
    <w:p w:rsidR="00925AA9" w:rsidRPr="00813641" w:rsidRDefault="00925AA9" w:rsidP="00DD4D48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571"/>
        <w:gridCol w:w="1985"/>
        <w:gridCol w:w="2551"/>
      </w:tblGrid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ind w:firstLine="58"/>
              <w:jc w:val="center"/>
            </w:pPr>
            <w:r w:rsidRPr="00CC1948">
              <w:rPr>
                <w:sz w:val="22"/>
                <w:szCs w:val="22"/>
              </w:rPr>
              <w:t>№</w:t>
            </w:r>
          </w:p>
          <w:p w:rsidR="00925AA9" w:rsidRPr="00CC1948" w:rsidRDefault="00925AA9" w:rsidP="00CC1948">
            <w:pPr>
              <w:shd w:val="clear" w:color="auto" w:fill="FFFFFF"/>
              <w:ind w:firstLine="58"/>
              <w:jc w:val="center"/>
            </w:pPr>
            <w:r w:rsidRPr="00CC1948">
              <w:rPr>
                <w:sz w:val="22"/>
                <w:szCs w:val="22"/>
              </w:rPr>
              <w:t>п/п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Отметка об исполнении</w:t>
            </w:r>
          </w:p>
        </w:tc>
      </w:tr>
      <w:tr w:rsidR="00925AA9" w:rsidRPr="00813641" w:rsidTr="00CC1948">
        <w:tc>
          <w:tcPr>
            <w:tcW w:w="9923" w:type="dxa"/>
            <w:gridSpan w:val="4"/>
          </w:tcPr>
          <w:p w:rsidR="00925AA9" w:rsidRPr="00CC1948" w:rsidRDefault="00925AA9" w:rsidP="00CC1948">
            <w:pPr>
              <w:jc w:val="both"/>
              <w:rPr>
                <w:b/>
              </w:rPr>
            </w:pPr>
            <w:r w:rsidRPr="00CC1948">
              <w:rPr>
                <w:b/>
                <w:sz w:val="22"/>
                <w:szCs w:val="22"/>
              </w:rPr>
              <w:t xml:space="preserve">Раздел 1. </w:t>
            </w:r>
            <w:r w:rsidRPr="00F460C1">
              <w:rPr>
                <w:b/>
                <w:sz w:val="22"/>
                <w:szCs w:val="22"/>
              </w:rPr>
              <w:t>Меры по нормативно – правовому обеспечению антикоррупционной деятельности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ind w:hanging="5"/>
              <w:jc w:val="both"/>
            </w:pPr>
            <w:r w:rsidRPr="00CC1948">
              <w:rPr>
                <w:sz w:val="22"/>
                <w:szCs w:val="22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</w:p>
          <w:p w:rsidR="00925AA9" w:rsidRPr="00CC1948" w:rsidRDefault="00925AA9" w:rsidP="00CC1948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ind w:hanging="5"/>
              <w:jc w:val="both"/>
            </w:pPr>
            <w:r w:rsidRPr="00CC1948">
              <w:rPr>
                <w:sz w:val="22"/>
                <w:szCs w:val="22"/>
              </w:rPr>
              <w:t xml:space="preserve">Подготовка нормативных правовых актов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Выполнено</w:t>
            </w:r>
            <w:r w:rsidRPr="00CC1948">
              <w:rPr>
                <w:sz w:val="22"/>
                <w:szCs w:val="22"/>
              </w:rPr>
              <w:t xml:space="preserve"> </w:t>
            </w:r>
          </w:p>
        </w:tc>
      </w:tr>
      <w:tr w:rsidR="00925AA9" w:rsidRPr="00813641" w:rsidTr="00CC1948">
        <w:tc>
          <w:tcPr>
            <w:tcW w:w="9923" w:type="dxa"/>
            <w:gridSpan w:val="4"/>
          </w:tcPr>
          <w:p w:rsidR="00925AA9" w:rsidRPr="00CC1948" w:rsidRDefault="00925AA9" w:rsidP="00CC1948">
            <w:pPr>
              <w:shd w:val="clear" w:color="auto" w:fill="FFFFFF"/>
              <w:jc w:val="both"/>
              <w:rPr>
                <w:b/>
              </w:rPr>
            </w:pPr>
            <w:r w:rsidRPr="00CC1948">
              <w:rPr>
                <w:b/>
                <w:sz w:val="22"/>
                <w:szCs w:val="22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CC1948">
              <w:rPr>
                <w:sz w:val="22"/>
                <w:szCs w:val="22"/>
              </w:rPr>
              <w:t xml:space="preserve">Размещение информации о деятельности органов местного самоуправления </w:t>
            </w:r>
            <w:r>
              <w:rPr>
                <w:sz w:val="22"/>
                <w:szCs w:val="22"/>
              </w:rPr>
              <w:t xml:space="preserve">сельское поселение Шугур </w:t>
            </w:r>
            <w:r w:rsidRPr="00CC1948">
              <w:rPr>
                <w:sz w:val="22"/>
                <w:szCs w:val="22"/>
              </w:rPr>
              <w:t xml:space="preserve"> на сайте </w:t>
            </w:r>
            <w:r w:rsidRPr="004E27EE">
              <w:rPr>
                <w:sz w:val="26"/>
                <w:szCs w:val="26"/>
              </w:rPr>
              <w:t>(</w:t>
            </w:r>
            <w:hyperlink r:id="rId4" w:history="1">
              <w:r w:rsidRPr="004E27EE">
                <w:rPr>
                  <w:rStyle w:val="Hyperlink"/>
                  <w:sz w:val="26"/>
                  <w:szCs w:val="26"/>
                  <w:lang w:val="en-US"/>
                </w:rPr>
                <w:t>www</w:t>
              </w:r>
              <w:r w:rsidRPr="004E27EE">
                <w:rPr>
                  <w:rStyle w:val="Hyperlink"/>
                  <w:sz w:val="26"/>
                  <w:szCs w:val="26"/>
                </w:rPr>
                <w:t>.</w:t>
              </w:r>
              <w:r w:rsidRPr="004E27EE">
                <w:rPr>
                  <w:rStyle w:val="Hyperlink"/>
                  <w:sz w:val="26"/>
                  <w:szCs w:val="26"/>
                  <w:lang w:val="en-US"/>
                </w:rPr>
                <w:t>shugur</w:t>
              </w:r>
              <w:r w:rsidRPr="004E27EE">
                <w:rPr>
                  <w:rStyle w:val="Hyperlink"/>
                  <w:sz w:val="26"/>
                  <w:szCs w:val="26"/>
                </w:rPr>
                <w:t>.</w:t>
              </w:r>
              <w:r w:rsidRPr="004E27EE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</w:hyperlink>
            <w:r w:rsidRPr="004E27EE">
              <w:rPr>
                <w:sz w:val="26"/>
                <w:szCs w:val="26"/>
              </w:rPr>
              <w:t xml:space="preserve">)  </w:t>
            </w:r>
          </w:p>
          <w:p w:rsidR="00925AA9" w:rsidRPr="00CC1948" w:rsidRDefault="00925AA9" w:rsidP="00CC1948">
            <w:pPr>
              <w:shd w:val="clear" w:color="auto" w:fill="FFFFFF"/>
              <w:ind w:firstLine="1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ind w:firstLine="5"/>
              <w:jc w:val="center"/>
            </w:pPr>
            <w:r w:rsidRPr="00CC1948">
              <w:rPr>
                <w:sz w:val="22"/>
                <w:szCs w:val="22"/>
              </w:rPr>
              <w:t>Постоянно (актуализация размещенной информации)</w:t>
            </w:r>
          </w:p>
          <w:p w:rsidR="00925AA9" w:rsidRPr="00CC1948" w:rsidRDefault="00925AA9" w:rsidP="00CC1948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u w:val="single"/>
              </w:rPr>
            </w:pPr>
            <w:r w:rsidRPr="00CC1948">
              <w:rPr>
                <w:sz w:val="22"/>
                <w:szCs w:val="22"/>
              </w:rPr>
              <w:t xml:space="preserve">Организация работ по переводу  государственных и муниципальных услуг в электронный вид, с использованием  портала </w:t>
            </w:r>
            <w:hyperlink r:id="rId5" w:history="1">
              <w:r w:rsidRPr="00CC1948">
                <w:rPr>
                  <w:rStyle w:val="Hyperlink"/>
                  <w:color w:val="auto"/>
                  <w:sz w:val="22"/>
                  <w:szCs w:val="22"/>
                </w:rPr>
                <w:t>http://www.gosuslugi.ru/</w:t>
              </w:r>
            </w:hyperlink>
          </w:p>
          <w:p w:rsidR="00925AA9" w:rsidRPr="00CC1948" w:rsidRDefault="00925AA9" w:rsidP="00CC1948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ind w:firstLine="5"/>
              <w:jc w:val="center"/>
            </w:pPr>
            <w:r w:rsidRPr="00CC1948">
              <w:rPr>
                <w:sz w:val="22"/>
                <w:szCs w:val="22"/>
              </w:rPr>
              <w:t>до 31 декабря</w:t>
            </w:r>
          </w:p>
          <w:p w:rsidR="00925AA9" w:rsidRPr="00CC1948" w:rsidRDefault="00925AA9" w:rsidP="00CC1948">
            <w:pPr>
              <w:shd w:val="clear" w:color="auto" w:fill="FFFFFF"/>
              <w:ind w:firstLine="5"/>
              <w:jc w:val="center"/>
            </w:pPr>
            <w:r w:rsidRPr="00CC1948">
              <w:rPr>
                <w:sz w:val="22"/>
                <w:szCs w:val="22"/>
              </w:rPr>
              <w:t>2016 года</w:t>
            </w:r>
          </w:p>
          <w:p w:rsidR="00925AA9" w:rsidRPr="00CC1948" w:rsidRDefault="00925AA9" w:rsidP="00CC1948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Выполнено</w:t>
            </w:r>
            <w:r w:rsidRPr="00CC1948">
              <w:rPr>
                <w:sz w:val="22"/>
                <w:szCs w:val="22"/>
              </w:rPr>
              <w:t xml:space="preserve"> 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1948">
              <w:rPr>
                <w:sz w:val="22"/>
                <w:szCs w:val="22"/>
              </w:rPr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Постоянно в плановый период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Оказание правовой, методической помощи работникам кадровых служб, муниципальных учреждений по вопросам противодействия коррупции 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2551" w:type="dxa"/>
          </w:tcPr>
          <w:p w:rsidR="00925AA9" w:rsidRPr="00CC1948" w:rsidRDefault="00925AA9" w:rsidP="0009342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За отчетный период обращений не поступало</w:t>
            </w:r>
          </w:p>
        </w:tc>
      </w:tr>
      <w:tr w:rsidR="00925AA9" w:rsidRPr="00813641" w:rsidTr="00CC1948">
        <w:tc>
          <w:tcPr>
            <w:tcW w:w="9923" w:type="dxa"/>
            <w:gridSpan w:val="4"/>
          </w:tcPr>
          <w:p w:rsidR="00925AA9" w:rsidRPr="00CC1948" w:rsidRDefault="00925AA9" w:rsidP="00CC1948">
            <w:pPr>
              <w:jc w:val="both"/>
            </w:pPr>
            <w:r w:rsidRPr="00CC1948">
              <w:rPr>
                <w:b/>
                <w:sz w:val="22"/>
                <w:szCs w:val="22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>Проведение мониторинга официальн</w:t>
            </w:r>
            <w:r>
              <w:rPr>
                <w:sz w:val="22"/>
                <w:szCs w:val="22"/>
              </w:rPr>
              <w:t>ого</w:t>
            </w:r>
            <w:r w:rsidRPr="00CC1948">
              <w:rPr>
                <w:sz w:val="22"/>
                <w:szCs w:val="22"/>
              </w:rPr>
              <w:t xml:space="preserve"> веб-сайт</w:t>
            </w:r>
            <w:r>
              <w:rPr>
                <w:sz w:val="22"/>
                <w:szCs w:val="22"/>
              </w:rPr>
              <w:t>а</w:t>
            </w:r>
            <w:r w:rsidRPr="00CC1948">
              <w:rPr>
                <w:sz w:val="22"/>
                <w:szCs w:val="22"/>
              </w:rPr>
              <w:t xml:space="preserve">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925AA9" w:rsidRPr="00CC1948" w:rsidRDefault="00925AA9" w:rsidP="00CC1948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каждый квартал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25AA9" w:rsidRPr="00DC22F1" w:rsidRDefault="00925AA9" w:rsidP="00F61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2F1">
              <w:rPr>
                <w:sz w:val="22"/>
                <w:szCs w:val="22"/>
              </w:rPr>
              <w:t xml:space="preserve">Выполнено 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>Работа телефона доверия в целях обеспечения приема, учета и рассмотрения обращений заявителей о фактах коррупционных проявлений</w:t>
            </w:r>
          </w:p>
          <w:p w:rsidR="00925AA9" w:rsidRPr="00CC1948" w:rsidRDefault="00925AA9" w:rsidP="00CC1948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Обращений не поступало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 xml:space="preserve">Анализ (полнота и своевременность) размещения на сайте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925AA9" w:rsidRPr="00CC1948" w:rsidRDefault="00925AA9" w:rsidP="00CC1948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каждый квартал 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  <w:p w:rsidR="00925AA9" w:rsidRPr="00CC1948" w:rsidRDefault="00925AA9" w:rsidP="00CC1948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01 апреля,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01 июля,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01 октября,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31 декабря 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25AA9" w:rsidRPr="00813641" w:rsidTr="00CC1948">
        <w:tc>
          <w:tcPr>
            <w:tcW w:w="9923" w:type="dxa"/>
            <w:gridSpan w:val="4"/>
          </w:tcPr>
          <w:p w:rsidR="00925AA9" w:rsidRPr="00CC1948" w:rsidRDefault="00925AA9" w:rsidP="00CC1948">
            <w:pPr>
              <w:jc w:val="both"/>
            </w:pPr>
            <w:r w:rsidRPr="00CC1948">
              <w:rPr>
                <w:b/>
                <w:sz w:val="22"/>
                <w:szCs w:val="22"/>
              </w:rPr>
              <w:t xml:space="preserve">Раздел 4. </w:t>
            </w:r>
            <w:r w:rsidRPr="00CC1948">
              <w:rPr>
                <w:sz w:val="22"/>
                <w:szCs w:val="22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925AA9" w:rsidRPr="00CC1948" w:rsidRDefault="00925AA9" w:rsidP="00CC1948">
            <w:pPr>
              <w:jc w:val="both"/>
            </w:pP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Ежеквартально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в плановый период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>Случаев конфликта интересов не выявлено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>За отчетный период вновь принятые отсутствуют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В течение месяца с момента включения в резерв управленческих кадров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 xml:space="preserve">В связи с отсутствием кандидатов, резерв управленческих кадров не создан 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25  мая 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1 апреля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</w:p>
          <w:p w:rsidR="00925AA9" w:rsidRPr="00CC1948" w:rsidRDefault="00925AA9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Организация представления муниципальными служащими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30 апреля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Мониторинг представления руководителями муниципальных учреждений, организаций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</w:t>
            </w:r>
            <w:r>
              <w:rPr>
                <w:sz w:val="22"/>
                <w:szCs w:val="22"/>
              </w:rPr>
              <w:t>сельское поселение Шугур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28 мая 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948">
              <w:rPr>
                <w:sz w:val="22"/>
                <w:szCs w:val="22"/>
              </w:rPr>
              <w:t>В день увольнения муниципального служащего</w:t>
            </w:r>
          </w:p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с муниципальной службы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>За отчетный период увольнений не производилось</w:t>
            </w:r>
          </w:p>
        </w:tc>
      </w:tr>
      <w:tr w:rsidR="00925AA9" w:rsidRPr="00813641" w:rsidTr="00CC1948">
        <w:tc>
          <w:tcPr>
            <w:tcW w:w="816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71" w:type="dxa"/>
          </w:tcPr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925AA9" w:rsidRPr="00CC1948" w:rsidRDefault="00925AA9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25AA9" w:rsidRPr="00CC1948" w:rsidRDefault="00925AA9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2551" w:type="dxa"/>
          </w:tcPr>
          <w:p w:rsidR="00925AA9" w:rsidRPr="00CC1948" w:rsidRDefault="00925AA9" w:rsidP="00CC1948">
            <w:pPr>
              <w:jc w:val="center"/>
            </w:pPr>
            <w:r>
              <w:rPr>
                <w:sz w:val="22"/>
                <w:szCs w:val="22"/>
              </w:rPr>
              <w:t>За отчетный период обращений не поступало</w:t>
            </w:r>
          </w:p>
        </w:tc>
      </w:tr>
    </w:tbl>
    <w:p w:rsidR="00925AA9" w:rsidRPr="00813641" w:rsidRDefault="00925AA9" w:rsidP="009D2473"/>
    <w:sectPr w:rsidR="00925AA9" w:rsidRPr="00813641" w:rsidSect="00891726">
      <w:pgSz w:w="11906" w:h="16838"/>
      <w:pgMar w:top="1134" w:right="851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62"/>
    <w:rsid w:val="00003A19"/>
    <w:rsid w:val="00006AD8"/>
    <w:rsid w:val="00025E9B"/>
    <w:rsid w:val="000403B5"/>
    <w:rsid w:val="000413D6"/>
    <w:rsid w:val="00055581"/>
    <w:rsid w:val="000730AE"/>
    <w:rsid w:val="00075E73"/>
    <w:rsid w:val="00076C84"/>
    <w:rsid w:val="00092C0C"/>
    <w:rsid w:val="00093426"/>
    <w:rsid w:val="000B0043"/>
    <w:rsid w:val="000B020F"/>
    <w:rsid w:val="000B2B5D"/>
    <w:rsid w:val="000D009E"/>
    <w:rsid w:val="000D373A"/>
    <w:rsid w:val="000E4B2F"/>
    <w:rsid w:val="000F1356"/>
    <w:rsid w:val="000F63DC"/>
    <w:rsid w:val="00102BE9"/>
    <w:rsid w:val="001119C0"/>
    <w:rsid w:val="00142404"/>
    <w:rsid w:val="00154292"/>
    <w:rsid w:val="001550ED"/>
    <w:rsid w:val="0015785C"/>
    <w:rsid w:val="00162E4D"/>
    <w:rsid w:val="001C61EE"/>
    <w:rsid w:val="001D00C3"/>
    <w:rsid w:val="001F4BF0"/>
    <w:rsid w:val="002506E9"/>
    <w:rsid w:val="002621CA"/>
    <w:rsid w:val="0026638A"/>
    <w:rsid w:val="002865FB"/>
    <w:rsid w:val="00286964"/>
    <w:rsid w:val="00296193"/>
    <w:rsid w:val="002A1C37"/>
    <w:rsid w:val="002B4818"/>
    <w:rsid w:val="002B549C"/>
    <w:rsid w:val="002C0F86"/>
    <w:rsid w:val="002C3322"/>
    <w:rsid w:val="002D4881"/>
    <w:rsid w:val="002D6D19"/>
    <w:rsid w:val="002E2236"/>
    <w:rsid w:val="002F4C7B"/>
    <w:rsid w:val="002F5AB4"/>
    <w:rsid w:val="003038CE"/>
    <w:rsid w:val="00313682"/>
    <w:rsid w:val="00331398"/>
    <w:rsid w:val="00345496"/>
    <w:rsid w:val="00372633"/>
    <w:rsid w:val="003754B1"/>
    <w:rsid w:val="003917BF"/>
    <w:rsid w:val="0039586C"/>
    <w:rsid w:val="003C6AB5"/>
    <w:rsid w:val="003D78F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8575C"/>
    <w:rsid w:val="004D063C"/>
    <w:rsid w:val="004D3FE5"/>
    <w:rsid w:val="004E17CC"/>
    <w:rsid w:val="004E2163"/>
    <w:rsid w:val="004E27EE"/>
    <w:rsid w:val="004F6295"/>
    <w:rsid w:val="004F756A"/>
    <w:rsid w:val="0052298C"/>
    <w:rsid w:val="00531255"/>
    <w:rsid w:val="0056430D"/>
    <w:rsid w:val="00573E08"/>
    <w:rsid w:val="005850C9"/>
    <w:rsid w:val="0058524A"/>
    <w:rsid w:val="0058719A"/>
    <w:rsid w:val="00591CA3"/>
    <w:rsid w:val="005B112E"/>
    <w:rsid w:val="005C0F06"/>
    <w:rsid w:val="005E47E9"/>
    <w:rsid w:val="005E4D0C"/>
    <w:rsid w:val="00622D62"/>
    <w:rsid w:val="00625B80"/>
    <w:rsid w:val="006273A1"/>
    <w:rsid w:val="00630254"/>
    <w:rsid w:val="0064310E"/>
    <w:rsid w:val="00652179"/>
    <w:rsid w:val="00657F76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53EA"/>
    <w:rsid w:val="00762A47"/>
    <w:rsid w:val="00781E5B"/>
    <w:rsid w:val="007B5095"/>
    <w:rsid w:val="007B5BCE"/>
    <w:rsid w:val="007C0F21"/>
    <w:rsid w:val="007D135A"/>
    <w:rsid w:val="007D261E"/>
    <w:rsid w:val="007F3BC6"/>
    <w:rsid w:val="00804113"/>
    <w:rsid w:val="00804ED7"/>
    <w:rsid w:val="00805A52"/>
    <w:rsid w:val="008126E4"/>
    <w:rsid w:val="00813641"/>
    <w:rsid w:val="008267CC"/>
    <w:rsid w:val="008333A1"/>
    <w:rsid w:val="00842988"/>
    <w:rsid w:val="00844589"/>
    <w:rsid w:val="008512AD"/>
    <w:rsid w:val="00853D81"/>
    <w:rsid w:val="00856987"/>
    <w:rsid w:val="00860312"/>
    <w:rsid w:val="00866770"/>
    <w:rsid w:val="00884391"/>
    <w:rsid w:val="00891595"/>
    <w:rsid w:val="00891726"/>
    <w:rsid w:val="00893389"/>
    <w:rsid w:val="008A06EE"/>
    <w:rsid w:val="008B5064"/>
    <w:rsid w:val="008D2E1F"/>
    <w:rsid w:val="008F5BA9"/>
    <w:rsid w:val="008F5DF9"/>
    <w:rsid w:val="008F634D"/>
    <w:rsid w:val="00902517"/>
    <w:rsid w:val="00902882"/>
    <w:rsid w:val="00925AA9"/>
    <w:rsid w:val="00955763"/>
    <w:rsid w:val="00986350"/>
    <w:rsid w:val="009A74A1"/>
    <w:rsid w:val="009D0123"/>
    <w:rsid w:val="009D2473"/>
    <w:rsid w:val="009E7309"/>
    <w:rsid w:val="00A02A6A"/>
    <w:rsid w:val="00A078AC"/>
    <w:rsid w:val="00A24D98"/>
    <w:rsid w:val="00A40E99"/>
    <w:rsid w:val="00A41A5C"/>
    <w:rsid w:val="00A60B67"/>
    <w:rsid w:val="00A63337"/>
    <w:rsid w:val="00A7378A"/>
    <w:rsid w:val="00AA6B63"/>
    <w:rsid w:val="00AB36FD"/>
    <w:rsid w:val="00AC4F2A"/>
    <w:rsid w:val="00AE3E6B"/>
    <w:rsid w:val="00AE42E1"/>
    <w:rsid w:val="00B3609A"/>
    <w:rsid w:val="00B50E19"/>
    <w:rsid w:val="00B5179A"/>
    <w:rsid w:val="00B568B8"/>
    <w:rsid w:val="00B75498"/>
    <w:rsid w:val="00B8320D"/>
    <w:rsid w:val="00B926C0"/>
    <w:rsid w:val="00BA5F9E"/>
    <w:rsid w:val="00BB42FF"/>
    <w:rsid w:val="00BC6DA4"/>
    <w:rsid w:val="00BD0352"/>
    <w:rsid w:val="00BE22A1"/>
    <w:rsid w:val="00BF1BE7"/>
    <w:rsid w:val="00C01E98"/>
    <w:rsid w:val="00C10B6C"/>
    <w:rsid w:val="00C30BBC"/>
    <w:rsid w:val="00C73450"/>
    <w:rsid w:val="00C74C44"/>
    <w:rsid w:val="00CA07E3"/>
    <w:rsid w:val="00CA44C8"/>
    <w:rsid w:val="00CA5F70"/>
    <w:rsid w:val="00CB0817"/>
    <w:rsid w:val="00CB1337"/>
    <w:rsid w:val="00CC09FB"/>
    <w:rsid w:val="00CC1948"/>
    <w:rsid w:val="00CC40FA"/>
    <w:rsid w:val="00CC7F70"/>
    <w:rsid w:val="00CD23A2"/>
    <w:rsid w:val="00CD5E0B"/>
    <w:rsid w:val="00CE3D16"/>
    <w:rsid w:val="00CE591B"/>
    <w:rsid w:val="00D10266"/>
    <w:rsid w:val="00D3419F"/>
    <w:rsid w:val="00D53EB0"/>
    <w:rsid w:val="00D74F0E"/>
    <w:rsid w:val="00D97E32"/>
    <w:rsid w:val="00DA30FD"/>
    <w:rsid w:val="00DA4B33"/>
    <w:rsid w:val="00DB68C0"/>
    <w:rsid w:val="00DC0ECF"/>
    <w:rsid w:val="00DC22F1"/>
    <w:rsid w:val="00DD054E"/>
    <w:rsid w:val="00DD4D48"/>
    <w:rsid w:val="00DD5445"/>
    <w:rsid w:val="00DF3421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A615D"/>
    <w:rsid w:val="00ED35B0"/>
    <w:rsid w:val="00EE0E96"/>
    <w:rsid w:val="00EF14D6"/>
    <w:rsid w:val="00F05BDF"/>
    <w:rsid w:val="00F060BB"/>
    <w:rsid w:val="00F37BDE"/>
    <w:rsid w:val="00F42032"/>
    <w:rsid w:val="00F460C1"/>
    <w:rsid w:val="00F5616A"/>
    <w:rsid w:val="00F61417"/>
    <w:rsid w:val="00F80585"/>
    <w:rsid w:val="00F8172B"/>
    <w:rsid w:val="00FB32E2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62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D4D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378A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7378A"/>
    <w:rPr>
      <w:rFonts w:ascii="Times New Roman" w:hAnsi="Times New Roman" w:cs="Times New Roman"/>
      <w:color w:val="106BBE"/>
    </w:rPr>
  </w:style>
  <w:style w:type="character" w:styleId="Hyperlink">
    <w:name w:val="Hyperlink"/>
    <w:basedOn w:val="DefaultParagraphFont"/>
    <w:uiPriority w:val="99"/>
    <w:rsid w:val="00B754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987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44762C"/>
    <w:pPr>
      <w:jc w:val="both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762C"/>
    <w:rPr>
      <w:rFonts w:ascii="TimesET" w:hAnsi="TimesE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shug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2819</TotalTime>
  <Pages>4</Pages>
  <Words>1051</Words>
  <Characters>5994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Admin</cp:lastModifiedBy>
  <cp:revision>160</cp:revision>
  <cp:lastPrinted>2016-05-10T09:05:00Z</cp:lastPrinted>
  <dcterms:created xsi:type="dcterms:W3CDTF">2016-03-24T05:31:00Z</dcterms:created>
  <dcterms:modified xsi:type="dcterms:W3CDTF">2016-06-08T09:53:00Z</dcterms:modified>
</cp:coreProperties>
</file>