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12" w:rsidRDefault="00857A12" w:rsidP="008474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7A12" w:rsidRPr="0096194C" w:rsidRDefault="00857A12" w:rsidP="008474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94C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857A12" w:rsidRPr="0096194C" w:rsidRDefault="00857A12" w:rsidP="008474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94C">
        <w:rPr>
          <w:rFonts w:ascii="Times New Roman" w:hAnsi="Times New Roman"/>
          <w:b/>
          <w:sz w:val="28"/>
          <w:szCs w:val="28"/>
        </w:rPr>
        <w:t>СЕЛЬСКОГО ПОСЕЛЕНИЯ ШУГУР</w:t>
      </w:r>
    </w:p>
    <w:p w:rsidR="00857A12" w:rsidRPr="0096194C" w:rsidRDefault="00857A12" w:rsidP="008474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94C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857A12" w:rsidRPr="0096194C" w:rsidRDefault="00857A12" w:rsidP="008474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94C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857A12" w:rsidRPr="0085663C" w:rsidRDefault="00857A12" w:rsidP="00847470">
      <w:pPr>
        <w:pStyle w:val="Heading1"/>
      </w:pPr>
    </w:p>
    <w:p w:rsidR="00857A12" w:rsidRDefault="00857A12" w:rsidP="0084747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6194C">
        <w:rPr>
          <w:rFonts w:ascii="Times New Roman" w:hAnsi="Times New Roman"/>
          <w:b/>
          <w:sz w:val="32"/>
          <w:szCs w:val="32"/>
        </w:rPr>
        <w:t>РЕШЕНИЕ</w:t>
      </w:r>
    </w:p>
    <w:p w:rsidR="00857A12" w:rsidRPr="0096194C" w:rsidRDefault="00857A12" w:rsidP="0084747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57A12" w:rsidRPr="0096194C" w:rsidRDefault="00857A12" w:rsidP="008474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94C">
        <w:rPr>
          <w:rFonts w:ascii="Times New Roman" w:hAnsi="Times New Roman"/>
          <w:b/>
          <w:sz w:val="28"/>
          <w:szCs w:val="28"/>
        </w:rPr>
        <w:t>О проекте решения Совета депутатов сельского поселения Шугур                                                         «О внесении изменений в Устав сельского поселения  Шугур»</w:t>
      </w:r>
    </w:p>
    <w:p w:rsidR="00857A12" w:rsidRPr="0085663C" w:rsidRDefault="00857A12" w:rsidP="008474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7A12" w:rsidRPr="0085663C" w:rsidRDefault="00857A12" w:rsidP="00847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7A12" w:rsidRPr="0096194C" w:rsidRDefault="00857A12" w:rsidP="0084747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  <w:r w:rsidRPr="0096194C">
        <w:rPr>
          <w:rFonts w:ascii="Times New Roman" w:hAnsi="Times New Roman"/>
          <w:color w:val="000000"/>
          <w:spacing w:val="-3"/>
          <w:sz w:val="26"/>
          <w:szCs w:val="26"/>
        </w:rPr>
        <w:t xml:space="preserve">В целях приведения Устава сельского поселения Шугур в соответствие с </w:t>
      </w:r>
      <w:r w:rsidRPr="0096194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6194C">
        <w:rPr>
          <w:rFonts w:ascii="Times New Roman" w:hAnsi="Times New Roman"/>
          <w:sz w:val="26"/>
          <w:szCs w:val="26"/>
        </w:rPr>
        <w:t xml:space="preserve">законодательством Российской Федерации и Ханты-Мансийского автономного округа – Югры, руководствуясь Уставом сельского поселения Шугур, </w:t>
      </w:r>
      <w:r w:rsidRPr="0096194C">
        <w:rPr>
          <w:rFonts w:ascii="Times New Roman" w:hAnsi="Times New Roman"/>
          <w:color w:val="FF0000"/>
          <w:spacing w:val="-3"/>
          <w:sz w:val="26"/>
          <w:szCs w:val="26"/>
        </w:rPr>
        <w:t xml:space="preserve"> </w:t>
      </w:r>
      <w:r w:rsidRPr="0096194C">
        <w:rPr>
          <w:rFonts w:ascii="Times New Roman" w:hAnsi="Times New Roman"/>
          <w:color w:val="000000"/>
          <w:spacing w:val="-3"/>
          <w:sz w:val="26"/>
          <w:szCs w:val="26"/>
        </w:rPr>
        <w:t xml:space="preserve">Совет депутатов сельского  поселения Шугур решил, </w:t>
      </w:r>
    </w:p>
    <w:p w:rsidR="00857A12" w:rsidRPr="0096194C" w:rsidRDefault="00857A12" w:rsidP="0084747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6194C">
        <w:rPr>
          <w:rFonts w:ascii="Times New Roman" w:hAnsi="Times New Roman"/>
          <w:sz w:val="26"/>
          <w:szCs w:val="26"/>
        </w:rPr>
        <w:t>1. Одобрить проект решения Совета депутатов «О внесении изменений в устав сельског</w:t>
      </w:r>
      <w:r>
        <w:rPr>
          <w:rFonts w:ascii="Times New Roman" w:hAnsi="Times New Roman"/>
          <w:sz w:val="26"/>
          <w:szCs w:val="26"/>
        </w:rPr>
        <w:t>о  поселения Шугур (приложение</w:t>
      </w:r>
      <w:r w:rsidRPr="0096194C">
        <w:rPr>
          <w:rFonts w:ascii="Times New Roman" w:hAnsi="Times New Roman"/>
          <w:sz w:val="26"/>
          <w:szCs w:val="26"/>
        </w:rPr>
        <w:t>).</w:t>
      </w:r>
    </w:p>
    <w:p w:rsidR="00857A12" w:rsidRPr="0096194C" w:rsidRDefault="00857A12" w:rsidP="00847470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2</w:t>
      </w:r>
      <w:r w:rsidRPr="0096194C">
        <w:rPr>
          <w:rFonts w:ascii="Times New Roman" w:eastAsia="Arial Unicode MS" w:hAnsi="Times New Roman"/>
          <w:sz w:val="26"/>
          <w:szCs w:val="26"/>
        </w:rPr>
        <w:t>.</w:t>
      </w:r>
      <w:r>
        <w:rPr>
          <w:rFonts w:ascii="Times New Roman" w:eastAsia="Arial Unicode MS" w:hAnsi="Times New Roman"/>
          <w:sz w:val="26"/>
          <w:szCs w:val="26"/>
        </w:rPr>
        <w:t xml:space="preserve"> </w:t>
      </w:r>
      <w:r w:rsidRPr="00C172C1">
        <w:rPr>
          <w:rFonts w:ascii="Times New Roman" w:eastAsia="Arial Unicode MS" w:hAnsi="Times New Roman"/>
          <w:sz w:val="26"/>
          <w:szCs w:val="26"/>
        </w:rPr>
        <w:t xml:space="preserve"> Настоящее решение обнародовать в соответствии с решением Совета депутатов от 10.09.2009 №53 «</w:t>
      </w:r>
      <w:r w:rsidRPr="00C172C1">
        <w:rPr>
          <w:rFonts w:ascii="Times New Roman" w:hAnsi="Times New Roman"/>
          <w:sz w:val="26"/>
          <w:szCs w:val="26"/>
        </w:rPr>
        <w:t>О порядке опубликования и обнародования нормативных правовых актов органов местного самоуправления сельского поселения Шугур».</w:t>
      </w:r>
    </w:p>
    <w:p w:rsidR="00857A12" w:rsidRPr="0096194C" w:rsidRDefault="00857A12" w:rsidP="00847470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3</w:t>
      </w:r>
      <w:r w:rsidRPr="0096194C">
        <w:rPr>
          <w:rFonts w:ascii="Times New Roman" w:eastAsia="Arial Unicode MS" w:hAnsi="Times New Roman"/>
          <w:sz w:val="26"/>
          <w:szCs w:val="26"/>
        </w:rPr>
        <w:t xml:space="preserve">.Контроль за выполнением настоящего решения </w:t>
      </w:r>
      <w:r>
        <w:rPr>
          <w:rFonts w:ascii="Times New Roman" w:eastAsia="Arial Unicode MS" w:hAnsi="Times New Roman"/>
          <w:sz w:val="26"/>
          <w:szCs w:val="26"/>
        </w:rPr>
        <w:t>оставляю за собой.</w:t>
      </w:r>
    </w:p>
    <w:p w:rsidR="00857A12" w:rsidRPr="0096194C" w:rsidRDefault="00857A12" w:rsidP="0084747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57A12" w:rsidRDefault="00857A12" w:rsidP="00847470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</w:p>
    <w:p w:rsidR="00857A12" w:rsidRDefault="00857A12" w:rsidP="00847470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</w:p>
    <w:p w:rsidR="00857A12" w:rsidRDefault="00857A12" w:rsidP="00847470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</w:p>
    <w:p w:rsidR="00857A12" w:rsidRDefault="00857A12" w:rsidP="00847470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</w:p>
    <w:p w:rsidR="00857A12" w:rsidRPr="0096194C" w:rsidRDefault="00857A12" w:rsidP="00847470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</w:p>
    <w:p w:rsidR="00857A12" w:rsidRPr="00D60CD3" w:rsidRDefault="00857A12" w:rsidP="00847470">
      <w:pPr>
        <w:spacing w:after="0"/>
        <w:rPr>
          <w:rFonts w:ascii="Times New Roman" w:eastAsia="Arial Unicode MS" w:hAnsi="Times New Roman"/>
          <w:b/>
          <w:sz w:val="26"/>
          <w:szCs w:val="26"/>
        </w:rPr>
      </w:pPr>
      <w:r w:rsidRPr="00D60CD3">
        <w:rPr>
          <w:rFonts w:ascii="Times New Roman" w:eastAsia="Arial Unicode MS" w:hAnsi="Times New Roman"/>
          <w:b/>
          <w:sz w:val="26"/>
          <w:szCs w:val="26"/>
        </w:rPr>
        <w:t xml:space="preserve">Глава </w:t>
      </w:r>
      <w:r w:rsidRPr="00D60CD3">
        <w:rPr>
          <w:rFonts w:ascii="Times New Roman" w:hAnsi="Times New Roman"/>
          <w:b/>
          <w:color w:val="000000"/>
          <w:spacing w:val="-3"/>
          <w:sz w:val="26"/>
          <w:szCs w:val="26"/>
        </w:rPr>
        <w:t>поселени</w:t>
      </w:r>
      <w:r>
        <w:rPr>
          <w:rFonts w:ascii="Times New Roman" w:hAnsi="Times New Roman"/>
          <w:b/>
          <w:color w:val="000000"/>
          <w:spacing w:val="-3"/>
          <w:sz w:val="26"/>
          <w:szCs w:val="26"/>
        </w:rPr>
        <w:t xml:space="preserve">я                          </w:t>
      </w:r>
      <w:r w:rsidRPr="00D60CD3">
        <w:rPr>
          <w:rFonts w:ascii="Times New Roman" w:hAnsi="Times New Roman"/>
          <w:b/>
          <w:color w:val="000000"/>
          <w:spacing w:val="-3"/>
          <w:sz w:val="26"/>
          <w:szCs w:val="26"/>
        </w:rPr>
        <w:t xml:space="preserve">                                                                   Р.В.Бринстер</w:t>
      </w:r>
    </w:p>
    <w:p w:rsidR="00857A12" w:rsidRDefault="00857A12" w:rsidP="00847470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  <w:r w:rsidRPr="0096194C">
        <w:rPr>
          <w:rFonts w:ascii="Times New Roman" w:eastAsia="Arial Unicode MS" w:hAnsi="Times New Roman"/>
          <w:sz w:val="26"/>
          <w:szCs w:val="26"/>
        </w:rPr>
        <w:t xml:space="preserve">                                     </w:t>
      </w:r>
    </w:p>
    <w:p w:rsidR="00857A12" w:rsidRDefault="00857A12" w:rsidP="00847470">
      <w:pPr>
        <w:spacing w:after="0"/>
        <w:ind w:firstLine="6237"/>
        <w:rPr>
          <w:rFonts w:ascii="Times New Roman" w:hAnsi="Times New Roman"/>
          <w:sz w:val="24"/>
          <w:szCs w:val="24"/>
        </w:rPr>
      </w:pPr>
    </w:p>
    <w:p w:rsidR="00857A12" w:rsidRDefault="00857A12" w:rsidP="00847470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                </w:t>
      </w:r>
    </w:p>
    <w:p w:rsidR="00857A12" w:rsidRDefault="00857A12" w:rsidP="00847470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</w:p>
    <w:p w:rsidR="00857A12" w:rsidRDefault="00857A12" w:rsidP="00847470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</w:p>
    <w:p w:rsidR="00857A12" w:rsidRPr="00B86E39" w:rsidRDefault="00857A12" w:rsidP="0084747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57A12" w:rsidRPr="00B0231F" w:rsidRDefault="00857A12" w:rsidP="00847470">
      <w:pPr>
        <w:spacing w:after="0" w:line="240" w:lineRule="atLeast"/>
        <w:ind w:right="616"/>
        <w:jc w:val="both"/>
        <w:rPr>
          <w:rFonts w:ascii="Times New Roman" w:hAnsi="Times New Roman"/>
          <w:sz w:val="26"/>
          <w:szCs w:val="26"/>
        </w:rPr>
      </w:pPr>
      <w:r w:rsidRPr="00B0231F">
        <w:rPr>
          <w:rFonts w:ascii="Times New Roman" w:hAnsi="Times New Roman"/>
          <w:sz w:val="26"/>
          <w:szCs w:val="26"/>
        </w:rPr>
        <w:t>д.Шугур</w:t>
      </w:r>
    </w:p>
    <w:p w:rsidR="00857A12" w:rsidRPr="00B0231F" w:rsidRDefault="00857A12" w:rsidP="00847470">
      <w:pPr>
        <w:spacing w:after="0" w:line="240" w:lineRule="atLeast"/>
        <w:ind w:right="61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08 июня  </w:t>
      </w:r>
      <w:r w:rsidRPr="00B0231F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7</w:t>
      </w:r>
      <w:r w:rsidRPr="00B0231F">
        <w:rPr>
          <w:rFonts w:ascii="Times New Roman" w:hAnsi="Times New Roman"/>
          <w:sz w:val="26"/>
          <w:szCs w:val="26"/>
        </w:rPr>
        <w:t xml:space="preserve"> год </w:t>
      </w:r>
    </w:p>
    <w:p w:rsidR="00857A12" w:rsidRPr="00B0231F" w:rsidRDefault="00857A12" w:rsidP="00847470">
      <w:pPr>
        <w:spacing w:after="0" w:line="240" w:lineRule="atLeast"/>
        <w:ind w:right="616"/>
        <w:jc w:val="both"/>
        <w:rPr>
          <w:rFonts w:ascii="Times New Roman" w:hAnsi="Times New Roman"/>
          <w:sz w:val="26"/>
          <w:szCs w:val="26"/>
        </w:rPr>
      </w:pPr>
      <w:r w:rsidRPr="00B0231F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158</w:t>
      </w:r>
    </w:p>
    <w:p w:rsidR="00857A12" w:rsidRDefault="00857A12" w:rsidP="00847470">
      <w:pPr>
        <w:spacing w:after="0"/>
        <w:ind w:firstLine="6237"/>
        <w:rPr>
          <w:rFonts w:ascii="Times New Roman" w:hAnsi="Times New Roman"/>
          <w:sz w:val="24"/>
          <w:szCs w:val="24"/>
        </w:rPr>
      </w:pPr>
    </w:p>
    <w:p w:rsidR="00857A12" w:rsidRDefault="00857A12" w:rsidP="00847470">
      <w:pPr>
        <w:spacing w:after="0"/>
        <w:ind w:firstLine="6237"/>
        <w:rPr>
          <w:rFonts w:ascii="Times New Roman" w:hAnsi="Times New Roman"/>
          <w:sz w:val="24"/>
          <w:szCs w:val="24"/>
        </w:rPr>
      </w:pPr>
    </w:p>
    <w:p w:rsidR="00857A12" w:rsidRDefault="00857A12" w:rsidP="00847470">
      <w:pPr>
        <w:spacing w:after="0"/>
        <w:ind w:firstLine="6237"/>
        <w:rPr>
          <w:rFonts w:ascii="Times New Roman" w:hAnsi="Times New Roman"/>
          <w:sz w:val="24"/>
          <w:szCs w:val="24"/>
        </w:rPr>
      </w:pPr>
    </w:p>
    <w:p w:rsidR="00857A12" w:rsidRDefault="00857A12" w:rsidP="00847470">
      <w:pPr>
        <w:spacing w:after="0"/>
        <w:ind w:firstLine="6237"/>
        <w:rPr>
          <w:rFonts w:ascii="Times New Roman" w:hAnsi="Times New Roman"/>
          <w:sz w:val="24"/>
          <w:szCs w:val="24"/>
        </w:rPr>
      </w:pPr>
    </w:p>
    <w:p w:rsidR="00857A12" w:rsidRDefault="00857A12" w:rsidP="00847470">
      <w:pPr>
        <w:spacing w:after="0"/>
        <w:ind w:firstLine="6237"/>
        <w:rPr>
          <w:rFonts w:ascii="Times New Roman" w:hAnsi="Times New Roman"/>
          <w:sz w:val="24"/>
          <w:szCs w:val="24"/>
        </w:rPr>
      </w:pPr>
    </w:p>
    <w:p w:rsidR="00857A12" w:rsidRDefault="00857A12" w:rsidP="00847470">
      <w:pPr>
        <w:spacing w:after="0"/>
        <w:ind w:firstLine="7088"/>
        <w:jc w:val="right"/>
        <w:rPr>
          <w:rFonts w:ascii="Times New Roman" w:hAnsi="Times New Roman"/>
          <w:sz w:val="20"/>
          <w:szCs w:val="20"/>
        </w:rPr>
      </w:pPr>
    </w:p>
    <w:p w:rsidR="00857A12" w:rsidRDefault="00857A12" w:rsidP="00847470">
      <w:pPr>
        <w:spacing w:after="0"/>
        <w:ind w:firstLine="7088"/>
        <w:jc w:val="right"/>
        <w:rPr>
          <w:rFonts w:ascii="Times New Roman" w:hAnsi="Times New Roman"/>
          <w:sz w:val="20"/>
          <w:szCs w:val="20"/>
        </w:rPr>
      </w:pPr>
    </w:p>
    <w:p w:rsidR="00857A12" w:rsidRDefault="00857A12" w:rsidP="00847470">
      <w:pPr>
        <w:spacing w:after="0"/>
        <w:ind w:firstLine="708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</w:p>
    <w:p w:rsidR="00857A12" w:rsidRDefault="00857A12" w:rsidP="00847470">
      <w:pPr>
        <w:spacing w:after="0"/>
        <w:ind w:firstLine="6120"/>
        <w:jc w:val="right"/>
        <w:rPr>
          <w:rFonts w:ascii="Times New Roman" w:hAnsi="Times New Roman"/>
          <w:sz w:val="20"/>
          <w:szCs w:val="20"/>
        </w:rPr>
      </w:pPr>
      <w:r w:rsidRPr="00660B65">
        <w:rPr>
          <w:rFonts w:ascii="Times New Roman" w:hAnsi="Times New Roman"/>
          <w:sz w:val="20"/>
          <w:szCs w:val="20"/>
        </w:rPr>
        <w:t>к решению Совета депутатов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57A12" w:rsidRDefault="00857A12" w:rsidP="00847470">
      <w:pPr>
        <w:spacing w:after="0"/>
        <w:ind w:firstLine="66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поселения Шугур</w:t>
      </w:r>
    </w:p>
    <w:p w:rsidR="00857A12" w:rsidRPr="00660B65" w:rsidRDefault="00857A12" w:rsidP="00847470">
      <w:pPr>
        <w:spacing w:after="0"/>
        <w:ind w:firstLine="630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08.06.</w:t>
      </w:r>
      <w:r w:rsidRPr="00660B65"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</w:rPr>
        <w:t>7</w:t>
      </w:r>
      <w:r w:rsidRPr="00660B65">
        <w:rPr>
          <w:rFonts w:ascii="Times New Roman" w:hAnsi="Times New Roman"/>
          <w:sz w:val="20"/>
          <w:szCs w:val="20"/>
        </w:rPr>
        <w:t xml:space="preserve"> года №</w:t>
      </w:r>
      <w:r>
        <w:rPr>
          <w:rFonts w:ascii="Times New Roman" w:hAnsi="Times New Roman"/>
          <w:sz w:val="20"/>
          <w:szCs w:val="20"/>
        </w:rPr>
        <w:t>158</w:t>
      </w:r>
    </w:p>
    <w:p w:rsidR="00857A12" w:rsidRDefault="00857A12" w:rsidP="0060038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857A12" w:rsidRPr="0096194C" w:rsidRDefault="00857A12" w:rsidP="003864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94C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857A12" w:rsidRPr="0096194C" w:rsidRDefault="00857A12" w:rsidP="003864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94C">
        <w:rPr>
          <w:rFonts w:ascii="Times New Roman" w:hAnsi="Times New Roman"/>
          <w:b/>
          <w:sz w:val="28"/>
          <w:szCs w:val="28"/>
        </w:rPr>
        <w:t>СЕЛЬСКОГО ПОСЕЛЕНИЯ ШУГУР</w:t>
      </w:r>
    </w:p>
    <w:p w:rsidR="00857A12" w:rsidRPr="0096194C" w:rsidRDefault="00857A12" w:rsidP="003864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94C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857A12" w:rsidRPr="0096194C" w:rsidRDefault="00857A12" w:rsidP="003864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94C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857A12" w:rsidRDefault="00857A12" w:rsidP="00386462">
      <w:pPr>
        <w:pStyle w:val="Heading1"/>
      </w:pPr>
    </w:p>
    <w:p w:rsidR="00857A12" w:rsidRPr="00847470" w:rsidRDefault="00857A12" w:rsidP="00847470"/>
    <w:p w:rsidR="00857A12" w:rsidRPr="00847470" w:rsidRDefault="00857A12" w:rsidP="003864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7470">
        <w:rPr>
          <w:rFonts w:ascii="Times New Roman" w:hAnsi="Times New Roman"/>
          <w:b/>
          <w:sz w:val="28"/>
          <w:szCs w:val="28"/>
        </w:rPr>
        <w:t>ПРОЕКТ РЕШЕНИЯ</w:t>
      </w:r>
    </w:p>
    <w:p w:rsidR="00857A12" w:rsidRPr="0096194C" w:rsidRDefault="00857A12" w:rsidP="003864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96194C">
        <w:rPr>
          <w:rFonts w:ascii="Times New Roman" w:hAnsi="Times New Roman"/>
          <w:b/>
          <w:sz w:val="28"/>
          <w:szCs w:val="28"/>
        </w:rPr>
        <w:t>О внесении изменений в У</w:t>
      </w:r>
      <w:r>
        <w:rPr>
          <w:rFonts w:ascii="Times New Roman" w:hAnsi="Times New Roman"/>
          <w:b/>
          <w:sz w:val="28"/>
          <w:szCs w:val="28"/>
        </w:rPr>
        <w:t>став сельского поселения  Шугур»</w:t>
      </w:r>
    </w:p>
    <w:p w:rsidR="00857A12" w:rsidRPr="0085663C" w:rsidRDefault="00857A12" w:rsidP="006003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7A12" w:rsidRPr="00847470" w:rsidRDefault="00857A12" w:rsidP="0092268D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85663C">
        <w:rPr>
          <w:rFonts w:ascii="Times New Roman" w:hAnsi="Times New Roman"/>
          <w:sz w:val="24"/>
          <w:szCs w:val="24"/>
        </w:rPr>
        <w:tab/>
      </w:r>
      <w:r w:rsidRPr="00847470">
        <w:rPr>
          <w:rFonts w:ascii="Times New Roman" w:hAnsi="Times New Roman"/>
          <w:sz w:val="26"/>
          <w:szCs w:val="26"/>
        </w:rPr>
        <w:t xml:space="preserve">В целях приведения Устава сельского поселения Шугур в соответствие с законодательством Российской Федерации, руководствуясь Уставом сельского поселения Шугур,  Совет депутатов сельского  поселения Шугур </w:t>
      </w:r>
      <w:r w:rsidRPr="00847470">
        <w:rPr>
          <w:rFonts w:ascii="Times New Roman" w:hAnsi="Times New Roman"/>
          <w:b/>
          <w:sz w:val="26"/>
          <w:szCs w:val="26"/>
        </w:rPr>
        <w:t>решил</w:t>
      </w:r>
      <w:r w:rsidRPr="00847470">
        <w:rPr>
          <w:rFonts w:ascii="Times New Roman" w:hAnsi="Times New Roman"/>
          <w:sz w:val="26"/>
          <w:szCs w:val="26"/>
        </w:rPr>
        <w:t>:</w:t>
      </w:r>
    </w:p>
    <w:p w:rsidR="00857A12" w:rsidRPr="00847470" w:rsidRDefault="00857A12" w:rsidP="0092268D">
      <w:pPr>
        <w:pStyle w:val="ListParagraph"/>
        <w:numPr>
          <w:ilvl w:val="0"/>
          <w:numId w:val="7"/>
        </w:numPr>
        <w:tabs>
          <w:tab w:val="clear" w:pos="927"/>
          <w:tab w:val="num" w:pos="284"/>
          <w:tab w:val="left" w:pos="993"/>
          <w:tab w:val="left" w:pos="1276"/>
        </w:tabs>
        <w:spacing w:after="0" w:line="240" w:lineRule="auto"/>
        <w:ind w:left="0" w:firstLine="567"/>
        <w:contextualSpacing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847470">
        <w:rPr>
          <w:rFonts w:ascii="Times New Roman" w:hAnsi="Times New Roman"/>
          <w:sz w:val="26"/>
          <w:szCs w:val="26"/>
        </w:rPr>
        <w:t xml:space="preserve">Внести в Устав сельского поселения Шугур, принятый решением Совета депутатов муниципального образования сельское поселение Шугур от 11.05.2010 №85 «Об уставе сельского поселения Шугур» (с изменениями от 16.08.2010  №92, от 01.09.2011 №125, от 05.09.2012 №155, от 25.01.2013 №167,  от  07.08.2013 №194, от 30.12.2013 №20, от 13.05.2014 №34, от 20.11.2014 №51, от 11.03.2015 №64, 06.07.2015 №78, 27.11.2015 №94, 28.04.2016 №109, от 30.11.2016 №132, </w:t>
      </w:r>
      <w:r w:rsidRPr="00847470">
        <w:rPr>
          <w:rFonts w:ascii="Times New Roman" w:hAnsi="Times New Roman"/>
          <w:color w:val="3B2D36"/>
          <w:sz w:val="26"/>
          <w:szCs w:val="26"/>
          <w:shd w:val="clear" w:color="auto" w:fill="FFFFFF"/>
        </w:rPr>
        <w:t>24.03.2017 №153</w:t>
      </w:r>
      <w:r w:rsidRPr="00847470">
        <w:rPr>
          <w:rFonts w:ascii="Times New Roman" w:hAnsi="Times New Roman"/>
          <w:sz w:val="26"/>
          <w:szCs w:val="26"/>
        </w:rPr>
        <w:t>) следующие изменения:</w:t>
      </w:r>
    </w:p>
    <w:p w:rsidR="00857A12" w:rsidRPr="00A7793F" w:rsidRDefault="00857A12" w:rsidP="0092268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A7793F">
        <w:rPr>
          <w:rFonts w:ascii="Times New Roman" w:hAnsi="Times New Roman"/>
          <w:sz w:val="26"/>
          <w:szCs w:val="26"/>
        </w:rPr>
        <w:t>Пункт 11 статьи 24 изложить в следующей редакции: «11. Глава</w:t>
      </w:r>
      <w:r w:rsidRPr="0060505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7793F">
        <w:rPr>
          <w:rFonts w:ascii="Times New Roman" w:hAnsi="Times New Roman"/>
          <w:sz w:val="26"/>
          <w:szCs w:val="26"/>
        </w:rPr>
        <w:t xml:space="preserve">поселения </w:t>
      </w:r>
      <w:r w:rsidRPr="00A7793F">
        <w:rPr>
          <w:rFonts w:ascii="Times New Roman" w:hAnsi="Times New Roman"/>
          <w:sz w:val="26"/>
          <w:szCs w:val="26"/>
          <w:lang w:eastAsia="en-US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5" w:history="1">
        <w:r w:rsidRPr="00A7793F">
          <w:rPr>
            <w:rFonts w:ascii="Times New Roman" w:hAnsi="Times New Roman"/>
            <w:sz w:val="26"/>
            <w:szCs w:val="26"/>
            <w:lang w:eastAsia="en-US"/>
          </w:rPr>
          <w:t>законом</w:t>
        </w:r>
      </w:hyperlink>
      <w:r w:rsidRPr="00A7793F">
        <w:rPr>
          <w:rFonts w:ascii="Times New Roman" w:hAnsi="Times New Roman"/>
          <w:sz w:val="26"/>
          <w:szCs w:val="26"/>
          <w:lang w:eastAsia="en-US"/>
        </w:rPr>
        <w:t xml:space="preserve"> от 25 декабря 2008 года N 273-ФЗ "О противодействии коррупции", Федеральным </w:t>
      </w:r>
      <w:hyperlink r:id="rId6" w:history="1">
        <w:r w:rsidRPr="00A7793F">
          <w:rPr>
            <w:rFonts w:ascii="Times New Roman" w:hAnsi="Times New Roman"/>
            <w:sz w:val="26"/>
            <w:szCs w:val="26"/>
            <w:lang w:eastAsia="en-US"/>
          </w:rPr>
          <w:t>законом</w:t>
        </w:r>
      </w:hyperlink>
      <w:r w:rsidRPr="00A7793F">
        <w:rPr>
          <w:rFonts w:ascii="Times New Roman" w:hAnsi="Times New Roman"/>
          <w:sz w:val="26"/>
          <w:szCs w:val="26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7" w:history="1">
        <w:r w:rsidRPr="00A7793F">
          <w:rPr>
            <w:rFonts w:ascii="Times New Roman" w:hAnsi="Times New Roman"/>
            <w:sz w:val="26"/>
            <w:szCs w:val="26"/>
            <w:lang w:eastAsia="en-US"/>
          </w:rPr>
          <w:t>законом</w:t>
        </w:r>
      </w:hyperlink>
      <w:r w:rsidRPr="00A7793F">
        <w:rPr>
          <w:rFonts w:ascii="Times New Roman" w:hAnsi="Times New Roman"/>
          <w:sz w:val="26"/>
          <w:szCs w:val="26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857A12" w:rsidRPr="00A7793F" w:rsidRDefault="00857A12" w:rsidP="0092268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A7793F">
        <w:rPr>
          <w:rFonts w:ascii="Times New Roman" w:hAnsi="Times New Roman"/>
          <w:sz w:val="26"/>
          <w:szCs w:val="26"/>
        </w:rPr>
        <w:t xml:space="preserve">Подпункт 4) пункта 2 статьи 28 изложить в следующей редакции: «4) </w:t>
      </w:r>
      <w:r w:rsidRPr="00A7793F">
        <w:rPr>
          <w:rFonts w:ascii="Times New Roman" w:hAnsi="Times New Roman"/>
          <w:sz w:val="26"/>
          <w:szCs w:val="26"/>
          <w:lang w:eastAsia="en-US"/>
        </w:rPr>
        <w:t xml:space="preserve">несоблюдение ограничений, запретов, неисполнение обязанностей, которые установлены Федеральным </w:t>
      </w:r>
      <w:hyperlink r:id="rId8" w:history="1">
        <w:r w:rsidRPr="00A7793F">
          <w:rPr>
            <w:rFonts w:ascii="Times New Roman" w:hAnsi="Times New Roman"/>
            <w:sz w:val="26"/>
            <w:szCs w:val="26"/>
            <w:lang w:eastAsia="en-US"/>
          </w:rPr>
          <w:t>законом</w:t>
        </w:r>
      </w:hyperlink>
      <w:r w:rsidRPr="00A7793F">
        <w:rPr>
          <w:rFonts w:ascii="Times New Roman" w:hAnsi="Times New Roman"/>
          <w:sz w:val="26"/>
          <w:szCs w:val="26"/>
          <w:lang w:eastAsia="en-US"/>
        </w:rPr>
        <w:t xml:space="preserve"> от 25 декабря 2008 года N 273-ФЗ "О противодействии коррупции", Федеральным </w:t>
      </w:r>
      <w:hyperlink r:id="rId9" w:history="1">
        <w:r w:rsidRPr="00A7793F">
          <w:rPr>
            <w:rFonts w:ascii="Times New Roman" w:hAnsi="Times New Roman"/>
            <w:sz w:val="26"/>
            <w:szCs w:val="26"/>
            <w:lang w:eastAsia="en-US"/>
          </w:rPr>
          <w:t>законом</w:t>
        </w:r>
      </w:hyperlink>
      <w:r w:rsidRPr="00A7793F">
        <w:rPr>
          <w:rFonts w:ascii="Times New Roman" w:hAnsi="Times New Roman"/>
          <w:sz w:val="26"/>
          <w:szCs w:val="26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 w:rsidRPr="00A7793F">
          <w:rPr>
            <w:rFonts w:ascii="Times New Roman" w:hAnsi="Times New Roman"/>
            <w:sz w:val="26"/>
            <w:szCs w:val="26"/>
            <w:lang w:eastAsia="en-US"/>
          </w:rPr>
          <w:t>законом</w:t>
        </w:r>
      </w:hyperlink>
      <w:r w:rsidRPr="00A7793F">
        <w:rPr>
          <w:rFonts w:ascii="Times New Roman" w:hAnsi="Times New Roman"/>
          <w:sz w:val="26"/>
          <w:szCs w:val="26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инструментами;".</w:t>
      </w:r>
    </w:p>
    <w:p w:rsidR="00857A12" w:rsidRPr="00A7793F" w:rsidRDefault="00857A12" w:rsidP="009226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7793F">
        <w:rPr>
          <w:rFonts w:ascii="Times New Roman" w:hAnsi="Times New Roman"/>
          <w:sz w:val="26"/>
          <w:szCs w:val="26"/>
        </w:rPr>
        <w:t>3) Статью 30 дополнить пунктом 1</w:t>
      </w:r>
      <w:r w:rsidRPr="00A7793F">
        <w:rPr>
          <w:rFonts w:ascii="Times New Roman" w:hAnsi="Times New Roman"/>
          <w:sz w:val="26"/>
          <w:szCs w:val="26"/>
          <w:vertAlign w:val="superscript"/>
        </w:rPr>
        <w:t xml:space="preserve">1 </w:t>
      </w:r>
      <w:r w:rsidRPr="00A7793F">
        <w:rPr>
          <w:rFonts w:ascii="Times New Roman" w:hAnsi="Times New Roman"/>
          <w:sz w:val="26"/>
          <w:szCs w:val="26"/>
        </w:rPr>
        <w:t>следующего содержания: «1</w:t>
      </w:r>
      <w:r w:rsidRPr="00A7793F">
        <w:rPr>
          <w:rFonts w:ascii="Times New Roman" w:hAnsi="Times New Roman"/>
          <w:sz w:val="26"/>
          <w:szCs w:val="26"/>
          <w:vertAlign w:val="superscript"/>
        </w:rPr>
        <w:t>1</w:t>
      </w:r>
      <w:r w:rsidRPr="00A7793F">
        <w:rPr>
          <w:rFonts w:ascii="Times New Roman" w:hAnsi="Times New Roman"/>
          <w:sz w:val="26"/>
          <w:szCs w:val="26"/>
        </w:rPr>
        <w:t xml:space="preserve">. </w:t>
      </w:r>
      <w:r w:rsidRPr="00A7793F">
        <w:rPr>
          <w:rFonts w:ascii="Times New Roman" w:hAnsi="Times New Roman"/>
          <w:bCs/>
          <w:sz w:val="26"/>
          <w:szCs w:val="26"/>
        </w:rPr>
        <w:t xml:space="preserve">При решении вопросов местного значения </w:t>
      </w:r>
      <w:r w:rsidRPr="00A7793F">
        <w:rPr>
          <w:rFonts w:ascii="Times New Roman" w:hAnsi="Times New Roman"/>
          <w:sz w:val="26"/>
          <w:szCs w:val="26"/>
        </w:rPr>
        <w:t xml:space="preserve">по участию в профилактике терроризма, а также в минимизации и (или) ликвидации последствий его проявлений </w:t>
      </w:r>
      <w:r w:rsidRPr="00A7793F">
        <w:rPr>
          <w:rFonts w:ascii="Times New Roman" w:hAnsi="Times New Roman"/>
          <w:bCs/>
          <w:sz w:val="26"/>
          <w:szCs w:val="26"/>
        </w:rPr>
        <w:t>администрация поселения обладает следующими полномочиями</w:t>
      </w:r>
      <w:r w:rsidRPr="00A7793F">
        <w:rPr>
          <w:rFonts w:ascii="Times New Roman" w:hAnsi="Times New Roman"/>
          <w:sz w:val="26"/>
          <w:szCs w:val="26"/>
        </w:rPr>
        <w:t>:</w:t>
      </w:r>
    </w:p>
    <w:p w:rsidR="00857A12" w:rsidRPr="00A7793F" w:rsidRDefault="00857A12" w:rsidP="00922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7793F">
        <w:rPr>
          <w:rFonts w:ascii="Times New Roman" w:hAnsi="Times New Roman"/>
          <w:sz w:val="26"/>
          <w:szCs w:val="26"/>
        </w:rPr>
        <w:t>1) 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857A12" w:rsidRPr="00A7793F" w:rsidRDefault="00857A12" w:rsidP="00922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7793F">
        <w:rPr>
          <w:rFonts w:ascii="Times New Roman" w:hAnsi="Times New Roman"/>
          <w:sz w:val="26"/>
          <w:szCs w:val="26"/>
        </w:rPr>
        <w:t>2) организует и проводит в муниципальном образовании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857A12" w:rsidRPr="00A7793F" w:rsidRDefault="00857A12" w:rsidP="00922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7793F">
        <w:rPr>
          <w:rFonts w:ascii="Times New Roman" w:hAnsi="Times New Roman"/>
          <w:sz w:val="26"/>
          <w:szCs w:val="26"/>
        </w:rPr>
        <w:t>3)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857A12" w:rsidRPr="00A7793F" w:rsidRDefault="00857A12" w:rsidP="00922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7793F">
        <w:rPr>
          <w:rFonts w:ascii="Times New Roman" w:hAnsi="Times New Roman"/>
          <w:sz w:val="26"/>
          <w:szCs w:val="26"/>
        </w:rPr>
        <w:t>4)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857A12" w:rsidRPr="00A7793F" w:rsidRDefault="00857A12" w:rsidP="00922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7793F">
        <w:rPr>
          <w:rFonts w:ascii="Times New Roman" w:hAnsi="Times New Roman"/>
          <w:sz w:val="26"/>
          <w:szCs w:val="26"/>
        </w:rPr>
        <w:t>5)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857A12" w:rsidRPr="00A7793F" w:rsidRDefault="00857A12" w:rsidP="00922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7793F">
        <w:rPr>
          <w:rFonts w:ascii="Times New Roman" w:hAnsi="Times New Roman"/>
          <w:sz w:val="26"/>
          <w:szCs w:val="26"/>
        </w:rPr>
        <w:t>6) 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проявлений.».</w:t>
      </w:r>
    </w:p>
    <w:p w:rsidR="00857A12" w:rsidRPr="00847470" w:rsidRDefault="00857A12" w:rsidP="00922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7470">
        <w:rPr>
          <w:rFonts w:ascii="Times New Roman" w:hAnsi="Times New Roman"/>
          <w:sz w:val="26"/>
          <w:szCs w:val="26"/>
        </w:rPr>
        <w:t>2. Главе сельского поселения Шугур:</w:t>
      </w:r>
    </w:p>
    <w:p w:rsidR="00857A12" w:rsidRPr="00847470" w:rsidRDefault="00857A12" w:rsidP="0092268D">
      <w:pPr>
        <w:pStyle w:val="ListParagraph"/>
        <w:numPr>
          <w:ilvl w:val="0"/>
          <w:numId w:val="11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47470">
        <w:rPr>
          <w:rFonts w:ascii="Times New Roman" w:hAnsi="Times New Roman"/>
          <w:sz w:val="26"/>
          <w:szCs w:val="26"/>
        </w:rPr>
        <w:t>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857A12" w:rsidRPr="00847470" w:rsidRDefault="00857A12" w:rsidP="0092268D">
      <w:pPr>
        <w:pStyle w:val="ListParagraph"/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47470">
        <w:rPr>
          <w:rFonts w:ascii="Times New Roman" w:hAnsi="Times New Roman"/>
          <w:sz w:val="26"/>
          <w:szCs w:val="26"/>
        </w:rPr>
        <w:t xml:space="preserve">  опубликовать/обнародовать настоящее решение в течение 7 дней со дня его поступления из Управления Министерства юстиции Российской Федерации по Ханты - Мансийскому автономному округу – Югре и разместить на официальном сайте органов местного самоуправления сельского поселения Шугур;</w:t>
      </w:r>
    </w:p>
    <w:p w:rsidR="00857A12" w:rsidRPr="00847470" w:rsidRDefault="00857A12" w:rsidP="0092268D">
      <w:pPr>
        <w:pStyle w:val="ListParagraph"/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47470">
        <w:rPr>
          <w:rFonts w:ascii="Times New Roman" w:hAnsi="Times New Roman"/>
          <w:sz w:val="26"/>
          <w:szCs w:val="26"/>
        </w:rPr>
        <w:t>направить в регистрирующий орган в течение 10 дней со дня официального опубликования/обнародования настоящего решения сведения об источнике и о дате официального опубликования настоящего решения.</w:t>
      </w:r>
    </w:p>
    <w:p w:rsidR="00857A12" w:rsidRDefault="00857A12" w:rsidP="00E20168">
      <w:pPr>
        <w:numPr>
          <w:ilvl w:val="0"/>
          <w:numId w:val="7"/>
        </w:numPr>
        <w:tabs>
          <w:tab w:val="left" w:pos="540"/>
        </w:tabs>
        <w:spacing w:after="0" w:line="240" w:lineRule="auto"/>
        <w:ind w:right="-6"/>
        <w:jc w:val="both"/>
        <w:rPr>
          <w:rFonts w:ascii="Times New Roman" w:hAnsi="Times New Roman"/>
          <w:sz w:val="26"/>
          <w:szCs w:val="26"/>
        </w:rPr>
      </w:pPr>
      <w:r w:rsidRPr="00847470">
        <w:rPr>
          <w:rFonts w:ascii="Times New Roman" w:hAnsi="Times New Roman"/>
          <w:sz w:val="26"/>
          <w:szCs w:val="26"/>
        </w:rPr>
        <w:t>Контроль за выполнением настоящего решения оставляю за собой.</w:t>
      </w:r>
    </w:p>
    <w:p w:rsidR="00857A12" w:rsidRDefault="00857A12" w:rsidP="00E20168">
      <w:pPr>
        <w:tabs>
          <w:tab w:val="left" w:pos="540"/>
        </w:tabs>
        <w:spacing w:after="0" w:line="240" w:lineRule="auto"/>
        <w:ind w:right="-6"/>
        <w:jc w:val="both"/>
        <w:rPr>
          <w:rFonts w:ascii="Times New Roman" w:hAnsi="Times New Roman"/>
          <w:sz w:val="26"/>
          <w:szCs w:val="26"/>
        </w:rPr>
      </w:pPr>
    </w:p>
    <w:p w:rsidR="00857A12" w:rsidRDefault="00857A12" w:rsidP="00E20168">
      <w:pPr>
        <w:tabs>
          <w:tab w:val="left" w:pos="540"/>
        </w:tabs>
        <w:spacing w:after="0" w:line="240" w:lineRule="auto"/>
        <w:ind w:right="-6"/>
        <w:jc w:val="both"/>
        <w:rPr>
          <w:rFonts w:ascii="Times New Roman" w:hAnsi="Times New Roman"/>
          <w:sz w:val="26"/>
          <w:szCs w:val="26"/>
        </w:rPr>
      </w:pPr>
    </w:p>
    <w:p w:rsidR="00857A12" w:rsidRDefault="00857A12" w:rsidP="00E20168">
      <w:pPr>
        <w:tabs>
          <w:tab w:val="left" w:pos="540"/>
        </w:tabs>
        <w:spacing w:after="0" w:line="240" w:lineRule="auto"/>
        <w:ind w:right="-6"/>
        <w:jc w:val="both"/>
        <w:rPr>
          <w:rFonts w:ascii="Times New Roman" w:hAnsi="Times New Roman"/>
          <w:sz w:val="26"/>
          <w:szCs w:val="26"/>
        </w:rPr>
      </w:pPr>
    </w:p>
    <w:p w:rsidR="00857A12" w:rsidRPr="00847470" w:rsidRDefault="00857A12" w:rsidP="009226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A12" w:rsidRPr="00847470" w:rsidRDefault="00857A12" w:rsidP="0092268D">
      <w:pPr>
        <w:spacing w:after="0" w:line="240" w:lineRule="auto"/>
        <w:rPr>
          <w:rFonts w:ascii="Times New Roman" w:eastAsia="Arial Unicode MS" w:hAnsi="Times New Roman"/>
          <w:b/>
          <w:sz w:val="26"/>
          <w:szCs w:val="26"/>
        </w:rPr>
      </w:pPr>
      <w:r w:rsidRPr="00847470">
        <w:rPr>
          <w:rFonts w:ascii="Times New Roman" w:eastAsia="Arial Unicode MS" w:hAnsi="Times New Roman"/>
          <w:b/>
          <w:sz w:val="26"/>
          <w:szCs w:val="26"/>
        </w:rPr>
        <w:t xml:space="preserve">Глава </w:t>
      </w:r>
      <w:r w:rsidRPr="00847470">
        <w:rPr>
          <w:rFonts w:ascii="Times New Roman" w:hAnsi="Times New Roman"/>
          <w:b/>
          <w:color w:val="000000"/>
          <w:spacing w:val="-3"/>
          <w:sz w:val="26"/>
          <w:szCs w:val="26"/>
        </w:rPr>
        <w:t>поселения                                                                                Р.В.Бринстер</w:t>
      </w:r>
    </w:p>
    <w:p w:rsidR="00857A12" w:rsidRPr="00847470" w:rsidRDefault="00857A12" w:rsidP="0092268D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</w:p>
    <w:p w:rsidR="00857A12" w:rsidRPr="00847470" w:rsidRDefault="00857A12" w:rsidP="0092268D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</w:p>
    <w:p w:rsidR="00857A12" w:rsidRPr="00847470" w:rsidRDefault="00857A12" w:rsidP="009226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A12" w:rsidRDefault="00857A12" w:rsidP="0092268D">
      <w:pPr>
        <w:spacing w:after="0" w:line="240" w:lineRule="auto"/>
        <w:ind w:right="616"/>
        <w:jc w:val="both"/>
        <w:rPr>
          <w:rFonts w:ascii="Times New Roman" w:hAnsi="Times New Roman"/>
          <w:sz w:val="26"/>
          <w:szCs w:val="26"/>
        </w:rPr>
      </w:pPr>
      <w:r w:rsidRPr="00847470">
        <w:rPr>
          <w:rFonts w:ascii="Times New Roman" w:hAnsi="Times New Roman"/>
          <w:sz w:val="26"/>
          <w:szCs w:val="26"/>
        </w:rPr>
        <w:t>д.Шугур</w:t>
      </w:r>
    </w:p>
    <w:p w:rsidR="00857A12" w:rsidRPr="00847470" w:rsidRDefault="00857A12" w:rsidP="0092268D">
      <w:pPr>
        <w:spacing w:after="0" w:line="240" w:lineRule="auto"/>
        <w:ind w:right="61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«_____</w:t>
      </w:r>
      <w:r w:rsidRPr="00847470">
        <w:rPr>
          <w:rFonts w:ascii="Times New Roman" w:hAnsi="Times New Roman"/>
          <w:sz w:val="26"/>
          <w:szCs w:val="26"/>
        </w:rPr>
        <w:t xml:space="preserve">»______ 2017 год </w:t>
      </w:r>
    </w:p>
    <w:p w:rsidR="00857A12" w:rsidRPr="00847470" w:rsidRDefault="00857A12" w:rsidP="0092268D">
      <w:pPr>
        <w:spacing w:after="0" w:line="240" w:lineRule="auto"/>
        <w:ind w:right="616"/>
        <w:jc w:val="both"/>
        <w:rPr>
          <w:rFonts w:ascii="Times New Roman" w:hAnsi="Times New Roman"/>
          <w:sz w:val="26"/>
          <w:szCs w:val="26"/>
        </w:rPr>
      </w:pPr>
      <w:r w:rsidRPr="00847470">
        <w:rPr>
          <w:rFonts w:ascii="Times New Roman" w:hAnsi="Times New Roman"/>
          <w:sz w:val="26"/>
          <w:szCs w:val="26"/>
        </w:rPr>
        <w:t>№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____</w:t>
      </w:r>
    </w:p>
    <w:p w:rsidR="00857A12" w:rsidRDefault="00857A12" w:rsidP="00B5579D">
      <w:pPr>
        <w:spacing w:after="0" w:line="240" w:lineRule="auto"/>
        <w:rPr>
          <w:rFonts w:ascii="Times New Roman" w:hAnsi="Times New Roman"/>
        </w:rPr>
      </w:pPr>
    </w:p>
    <w:sectPr w:rsidR="00857A12" w:rsidSect="00E20168">
      <w:pgSz w:w="11906" w:h="16838"/>
      <w:pgMar w:top="907" w:right="566" w:bottom="1079" w:left="1980" w:header="5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A6B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704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2A6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C27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C4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6C3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904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E61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2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6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7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11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2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  <w:rPr>
        <w:rFonts w:cs="Times New Roman"/>
      </w:rPr>
    </w:lvl>
  </w:abstractNum>
  <w:abstractNum w:abstractNumId="14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885B26"/>
    <w:multiLevelType w:val="hybridMultilevel"/>
    <w:tmpl w:val="12D84FFE"/>
    <w:lvl w:ilvl="0" w:tplc="424E296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5"/>
  </w:num>
  <w:num w:numId="5">
    <w:abstractNumId w:val="16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7"/>
  </w:num>
  <w:num w:numId="10">
    <w:abstractNumId w:val="13"/>
  </w:num>
  <w:num w:numId="11">
    <w:abstractNumId w:val="12"/>
  </w:num>
  <w:num w:numId="12">
    <w:abstractNumId w:val="0"/>
  </w:num>
  <w:num w:numId="13">
    <w:abstractNumId w:val="1"/>
  </w:num>
  <w:num w:numId="14">
    <w:abstractNumId w:val="7"/>
  </w:num>
  <w:num w:numId="15">
    <w:abstractNumId w:val="14"/>
  </w:num>
  <w:num w:numId="16">
    <w:abstractNumId w:val="3"/>
  </w:num>
  <w:num w:numId="17">
    <w:abstractNumId w:val="15"/>
  </w:num>
  <w:num w:numId="18">
    <w:abstractNumId w:val="10"/>
  </w:num>
  <w:num w:numId="19">
    <w:abstractNumId w:val="1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79D"/>
    <w:rsid w:val="000A6CF9"/>
    <w:rsid w:val="000D0519"/>
    <w:rsid w:val="000D186F"/>
    <w:rsid w:val="00105D50"/>
    <w:rsid w:val="00123696"/>
    <w:rsid w:val="001349F5"/>
    <w:rsid w:val="00146785"/>
    <w:rsid w:val="00147AD3"/>
    <w:rsid w:val="00177D2D"/>
    <w:rsid w:val="001959D0"/>
    <w:rsid w:val="001C0ADA"/>
    <w:rsid w:val="001E71E1"/>
    <w:rsid w:val="00232634"/>
    <w:rsid w:val="00252072"/>
    <w:rsid w:val="00255014"/>
    <w:rsid w:val="00257D4F"/>
    <w:rsid w:val="00274AB8"/>
    <w:rsid w:val="0027623A"/>
    <w:rsid w:val="002801D4"/>
    <w:rsid w:val="002C1F58"/>
    <w:rsid w:val="002E0F2A"/>
    <w:rsid w:val="003432B9"/>
    <w:rsid w:val="00364B2E"/>
    <w:rsid w:val="0037585B"/>
    <w:rsid w:val="00383EED"/>
    <w:rsid w:val="00386462"/>
    <w:rsid w:val="003C110C"/>
    <w:rsid w:val="004022D4"/>
    <w:rsid w:val="0045337A"/>
    <w:rsid w:val="0048415A"/>
    <w:rsid w:val="00493409"/>
    <w:rsid w:val="004A43F4"/>
    <w:rsid w:val="00555026"/>
    <w:rsid w:val="00576A0F"/>
    <w:rsid w:val="005D26A6"/>
    <w:rsid w:val="005E6307"/>
    <w:rsid w:val="00600389"/>
    <w:rsid w:val="0060505B"/>
    <w:rsid w:val="00613A58"/>
    <w:rsid w:val="0063466A"/>
    <w:rsid w:val="006401FD"/>
    <w:rsid w:val="006408C7"/>
    <w:rsid w:val="00642333"/>
    <w:rsid w:val="00643647"/>
    <w:rsid w:val="0065492D"/>
    <w:rsid w:val="00660B65"/>
    <w:rsid w:val="00681396"/>
    <w:rsid w:val="006B171A"/>
    <w:rsid w:val="006B7EC9"/>
    <w:rsid w:val="006C0749"/>
    <w:rsid w:val="006E77D9"/>
    <w:rsid w:val="006F15FB"/>
    <w:rsid w:val="00710CFF"/>
    <w:rsid w:val="007204C6"/>
    <w:rsid w:val="007211B4"/>
    <w:rsid w:val="007350C2"/>
    <w:rsid w:val="007604AC"/>
    <w:rsid w:val="007916DC"/>
    <w:rsid w:val="007A1FED"/>
    <w:rsid w:val="007B3D05"/>
    <w:rsid w:val="007D4622"/>
    <w:rsid w:val="007D6951"/>
    <w:rsid w:val="00847470"/>
    <w:rsid w:val="0085663C"/>
    <w:rsid w:val="00857A12"/>
    <w:rsid w:val="008705F7"/>
    <w:rsid w:val="00891D90"/>
    <w:rsid w:val="00893BD6"/>
    <w:rsid w:val="0089400A"/>
    <w:rsid w:val="008A0705"/>
    <w:rsid w:val="008A1C46"/>
    <w:rsid w:val="008C3BA2"/>
    <w:rsid w:val="008D3FBC"/>
    <w:rsid w:val="008F5D0E"/>
    <w:rsid w:val="00901D98"/>
    <w:rsid w:val="0092268D"/>
    <w:rsid w:val="00942AE5"/>
    <w:rsid w:val="0096194C"/>
    <w:rsid w:val="00966E5A"/>
    <w:rsid w:val="00996B79"/>
    <w:rsid w:val="009C0557"/>
    <w:rsid w:val="009C2A0A"/>
    <w:rsid w:val="009E11E0"/>
    <w:rsid w:val="009F59A6"/>
    <w:rsid w:val="00A17CD2"/>
    <w:rsid w:val="00A7793F"/>
    <w:rsid w:val="00A9768F"/>
    <w:rsid w:val="00AA669D"/>
    <w:rsid w:val="00AD23F9"/>
    <w:rsid w:val="00AD3E80"/>
    <w:rsid w:val="00B0231F"/>
    <w:rsid w:val="00B07AEF"/>
    <w:rsid w:val="00B24036"/>
    <w:rsid w:val="00B3624D"/>
    <w:rsid w:val="00B51D90"/>
    <w:rsid w:val="00B5524F"/>
    <w:rsid w:val="00B5579D"/>
    <w:rsid w:val="00B65FAC"/>
    <w:rsid w:val="00B66AD3"/>
    <w:rsid w:val="00B86E39"/>
    <w:rsid w:val="00BC3C7E"/>
    <w:rsid w:val="00BE284E"/>
    <w:rsid w:val="00BE3D1D"/>
    <w:rsid w:val="00BE6E02"/>
    <w:rsid w:val="00C172C1"/>
    <w:rsid w:val="00C30AFA"/>
    <w:rsid w:val="00C31D48"/>
    <w:rsid w:val="00C4688D"/>
    <w:rsid w:val="00C67E87"/>
    <w:rsid w:val="00C8252C"/>
    <w:rsid w:val="00C84429"/>
    <w:rsid w:val="00C907AB"/>
    <w:rsid w:val="00CA53DD"/>
    <w:rsid w:val="00D02464"/>
    <w:rsid w:val="00D60CD3"/>
    <w:rsid w:val="00D65988"/>
    <w:rsid w:val="00D72E2F"/>
    <w:rsid w:val="00D92C83"/>
    <w:rsid w:val="00DB63E0"/>
    <w:rsid w:val="00DC2934"/>
    <w:rsid w:val="00DD5FE4"/>
    <w:rsid w:val="00E20168"/>
    <w:rsid w:val="00EC6027"/>
    <w:rsid w:val="00ED1276"/>
    <w:rsid w:val="00F000F7"/>
    <w:rsid w:val="00F1698A"/>
    <w:rsid w:val="00F447E6"/>
    <w:rsid w:val="00F46D79"/>
    <w:rsid w:val="00F57FD1"/>
    <w:rsid w:val="00F6531D"/>
    <w:rsid w:val="00F74E73"/>
    <w:rsid w:val="00F766F9"/>
    <w:rsid w:val="00F82447"/>
    <w:rsid w:val="00F8779B"/>
    <w:rsid w:val="00FA1E8B"/>
    <w:rsid w:val="00FA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4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663C"/>
    <w:rPr>
      <w:rFonts w:ascii="Times New Roman" w:hAnsi="Times New Roman" w:cs="Times New Roman"/>
      <w:b/>
      <w:sz w:val="24"/>
    </w:rPr>
  </w:style>
  <w:style w:type="paragraph" w:styleId="NormalWeb">
    <w:name w:val="Normal (Web)"/>
    <w:basedOn w:val="Normal"/>
    <w:uiPriority w:val="99"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C0749"/>
    <w:pPr>
      <w:ind w:left="720"/>
      <w:contextualSpacing/>
    </w:pPr>
  </w:style>
  <w:style w:type="table" w:styleId="TableGrid">
    <w:name w:val="Table Grid"/>
    <w:basedOn w:val="TableNormal"/>
    <w:uiPriority w:val="99"/>
    <w:rsid w:val="00B65F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23696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BodyTextIndent">
    <w:name w:val="Body Text Indent"/>
    <w:basedOn w:val="Normal"/>
    <w:link w:val="BodyTextIndentChar1"/>
    <w:uiPriority w:val="99"/>
    <w:rsid w:val="00A9768F"/>
    <w:pPr>
      <w:spacing w:after="0" w:line="240" w:lineRule="auto"/>
      <w:ind w:firstLine="567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3624D"/>
    <w:rPr>
      <w:rFonts w:cs="Times New Roman"/>
    </w:rPr>
  </w:style>
  <w:style w:type="character" w:customStyle="1" w:styleId="BodyTextIndentChar1">
    <w:name w:val="Body Text Indent Char1"/>
    <w:link w:val="BodyTextIndent"/>
    <w:uiPriority w:val="99"/>
    <w:locked/>
    <w:rsid w:val="00A9768F"/>
    <w:rPr>
      <w:sz w:val="28"/>
      <w:lang w:val="ru-RU" w:eastAsia="ru-RU"/>
    </w:rPr>
  </w:style>
  <w:style w:type="paragraph" w:styleId="BodyText3">
    <w:name w:val="Body Text 3"/>
    <w:basedOn w:val="Normal"/>
    <w:link w:val="BodyText3Char1"/>
    <w:uiPriority w:val="99"/>
    <w:rsid w:val="00A9768F"/>
    <w:pPr>
      <w:spacing w:after="120" w:line="240" w:lineRule="auto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3624D"/>
    <w:rPr>
      <w:rFonts w:cs="Times New Roman"/>
      <w:sz w:val="16"/>
    </w:rPr>
  </w:style>
  <w:style w:type="character" w:customStyle="1" w:styleId="BodyText3Char1">
    <w:name w:val="Body Text 3 Char1"/>
    <w:link w:val="BodyText3"/>
    <w:uiPriority w:val="99"/>
    <w:locked/>
    <w:rsid w:val="00A9768F"/>
    <w:rPr>
      <w:sz w:val="16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A9768F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9768F"/>
    <w:rPr>
      <w:rFonts w:cs="Times New Roman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A9768F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9768F"/>
    <w:rPr>
      <w:rFonts w:cs="Times New Roman"/>
      <w:lang w:val="ru-RU" w:eastAsia="ru-RU"/>
    </w:rPr>
  </w:style>
  <w:style w:type="paragraph" w:customStyle="1" w:styleId="ConsNormal">
    <w:name w:val="ConsNormal"/>
    <w:link w:val="ConsNormal0"/>
    <w:uiPriority w:val="99"/>
    <w:rsid w:val="00A9768F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A9768F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A9768F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A482C3FC8C3217644850D8B2411E7AF163EEF9576DE4DF03E13A8765sDN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AE6C97230E5C01B96893DE1E0494EB73E67437FA05EC16FE7C70264Ay6V9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AE6C97230E5C01B96893DE1E0494EB73E67531F400EC16FE7C70264Ay6V9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AAE6C97230E5C01B96893DE1E0494EB70EF793AF602EC16FE7C70264Ay6V9K" TargetMode="External"/><Relationship Id="rId10" Type="http://schemas.openxmlformats.org/officeDocument/2006/relationships/hyperlink" Target="consultantplus://offline/ref=F0A482C3FC8C3217644850D8B2411E7AF26AE3F45B6AE4DF03E13A8765sDN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A482C3FC8C3217644850D8B2411E7AF26AE2F2556FE4DF03E13A8765sDN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994</Words>
  <Characters>5672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030904</dc:creator>
  <cp:keywords/>
  <dc:description/>
  <cp:lastModifiedBy>Admin</cp:lastModifiedBy>
  <cp:revision>7</cp:revision>
  <cp:lastPrinted>2017-06-09T04:49:00Z</cp:lastPrinted>
  <dcterms:created xsi:type="dcterms:W3CDTF">2017-06-07T05:30:00Z</dcterms:created>
  <dcterms:modified xsi:type="dcterms:W3CDTF">2017-06-09T04:49:00Z</dcterms:modified>
</cp:coreProperties>
</file>