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38" w:rsidRDefault="00202A38" w:rsidP="004C2F7F">
      <w:pPr>
        <w:tabs>
          <w:tab w:val="left" w:pos="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202A38" w:rsidRDefault="00202A38" w:rsidP="004C2F7F">
      <w:pPr>
        <w:tabs>
          <w:tab w:val="left" w:pos="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</w:p>
    <w:p w:rsidR="00202A38" w:rsidRDefault="00202A38" w:rsidP="004C2F7F">
      <w:pPr>
        <w:tabs>
          <w:tab w:val="left" w:pos="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Шугур </w:t>
      </w:r>
    </w:p>
    <w:p w:rsidR="00202A38" w:rsidRDefault="00202A38" w:rsidP="004C2F7F">
      <w:pPr>
        <w:tabs>
          <w:tab w:val="left" w:pos="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от 24.03.2017 №149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02A38" w:rsidRDefault="00202A38" w:rsidP="004C2F7F">
      <w:pPr>
        <w:ind w:left="180" w:right="-159" w:firstLine="180"/>
        <w:rPr>
          <w:sz w:val="26"/>
          <w:szCs w:val="26"/>
        </w:rPr>
      </w:pPr>
    </w:p>
    <w:p w:rsidR="00202A38" w:rsidRDefault="00202A38" w:rsidP="004C2F7F">
      <w:pPr>
        <w:ind w:left="180" w:right="-159" w:firstLine="180"/>
        <w:jc w:val="center"/>
        <w:rPr>
          <w:b/>
          <w:sz w:val="26"/>
          <w:szCs w:val="26"/>
        </w:rPr>
      </w:pPr>
    </w:p>
    <w:p w:rsidR="00202A38" w:rsidRDefault="00202A38" w:rsidP="004C2F7F">
      <w:pPr>
        <w:ind w:left="180" w:right="-159" w:firstLine="180"/>
        <w:jc w:val="center"/>
        <w:rPr>
          <w:b/>
          <w:sz w:val="26"/>
          <w:szCs w:val="26"/>
        </w:rPr>
      </w:pPr>
    </w:p>
    <w:p w:rsidR="00202A38" w:rsidRDefault="00202A38" w:rsidP="004C2F7F">
      <w:pPr>
        <w:ind w:left="180" w:right="-159" w:firstLine="180"/>
        <w:jc w:val="center"/>
        <w:rPr>
          <w:b/>
          <w:sz w:val="26"/>
          <w:szCs w:val="26"/>
        </w:rPr>
      </w:pPr>
    </w:p>
    <w:p w:rsidR="00202A38" w:rsidRDefault="00202A38" w:rsidP="004C2F7F">
      <w:pPr>
        <w:ind w:left="180" w:right="-159" w:firstLine="1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О С Т А В</w:t>
      </w:r>
    </w:p>
    <w:p w:rsidR="00202A38" w:rsidRDefault="00202A38" w:rsidP="004C2F7F">
      <w:pPr>
        <w:ind w:left="180" w:right="-159" w:firstLine="180"/>
        <w:jc w:val="center"/>
        <w:rPr>
          <w:b/>
          <w:sz w:val="26"/>
          <w:szCs w:val="26"/>
        </w:rPr>
      </w:pPr>
    </w:p>
    <w:p w:rsidR="00202A38" w:rsidRDefault="00202A38" w:rsidP="004C2F7F">
      <w:pPr>
        <w:ind w:left="180" w:right="-159" w:firstLine="1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организационного комитета, уполномоченного на проведение публичных слушаний по проекту решения Совета депутатов сельского поселения Шугур </w:t>
      </w:r>
    </w:p>
    <w:p w:rsidR="00202A38" w:rsidRDefault="00202A38" w:rsidP="004C2F7F">
      <w:pPr>
        <w:ind w:left="180" w:right="-159" w:firstLine="1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«Об исполнении бюджета муниципального образования сельское поселение Шугур  за 2016 год»</w:t>
      </w:r>
    </w:p>
    <w:p w:rsidR="00202A38" w:rsidRDefault="00202A38" w:rsidP="004C2F7F">
      <w:pPr>
        <w:ind w:right="-365"/>
        <w:jc w:val="center"/>
        <w:rPr>
          <w:sz w:val="26"/>
          <w:szCs w:val="26"/>
        </w:rPr>
      </w:pPr>
    </w:p>
    <w:p w:rsidR="00202A38" w:rsidRDefault="00202A38" w:rsidP="004C2F7F">
      <w:pPr>
        <w:ind w:right="-365"/>
        <w:jc w:val="center"/>
        <w:rPr>
          <w:sz w:val="26"/>
          <w:szCs w:val="26"/>
        </w:rPr>
      </w:pPr>
    </w:p>
    <w:p w:rsidR="00202A38" w:rsidRDefault="00202A38" w:rsidP="004C2F7F">
      <w:pPr>
        <w:ind w:right="-365"/>
        <w:jc w:val="center"/>
        <w:rPr>
          <w:sz w:val="26"/>
          <w:szCs w:val="26"/>
        </w:rPr>
      </w:pPr>
    </w:p>
    <w:p w:rsidR="00202A38" w:rsidRDefault="00202A38" w:rsidP="004C2F7F">
      <w:pPr>
        <w:ind w:right="-365"/>
        <w:jc w:val="center"/>
        <w:rPr>
          <w:sz w:val="26"/>
          <w:szCs w:val="26"/>
        </w:rPr>
      </w:pPr>
    </w:p>
    <w:p w:rsidR="00202A38" w:rsidRDefault="00202A38" w:rsidP="004C2F7F">
      <w:pPr>
        <w:ind w:right="99"/>
        <w:jc w:val="both"/>
        <w:rPr>
          <w:sz w:val="26"/>
          <w:szCs w:val="26"/>
        </w:rPr>
      </w:pPr>
      <w:r>
        <w:rPr>
          <w:sz w:val="26"/>
          <w:szCs w:val="26"/>
        </w:rPr>
        <w:t>Бринстер Руслан Владимирович – глава сельского поселения Шугур, председатель организационного комитета</w:t>
      </w:r>
    </w:p>
    <w:p w:rsidR="00202A38" w:rsidRDefault="00202A38" w:rsidP="004C2F7F">
      <w:pPr>
        <w:ind w:right="99"/>
        <w:jc w:val="both"/>
        <w:rPr>
          <w:sz w:val="26"/>
          <w:szCs w:val="26"/>
        </w:rPr>
      </w:pPr>
      <w:r>
        <w:rPr>
          <w:sz w:val="26"/>
          <w:szCs w:val="26"/>
        </w:rPr>
        <w:t>Попов Андрей Агеевич – депутат Совета депутатов сельского поселения Шугур</w:t>
      </w:r>
    </w:p>
    <w:p w:rsidR="00202A38" w:rsidRDefault="00202A38" w:rsidP="004C2F7F">
      <w:pPr>
        <w:ind w:right="99"/>
        <w:jc w:val="both"/>
        <w:rPr>
          <w:sz w:val="26"/>
          <w:szCs w:val="26"/>
        </w:rPr>
      </w:pPr>
      <w:r>
        <w:rPr>
          <w:sz w:val="26"/>
          <w:szCs w:val="26"/>
        </w:rPr>
        <w:t>Члены организационного комитета:</w:t>
      </w:r>
    </w:p>
    <w:p w:rsidR="00202A38" w:rsidRDefault="00202A38" w:rsidP="004C2F7F">
      <w:pPr>
        <w:ind w:right="99"/>
        <w:jc w:val="both"/>
        <w:rPr>
          <w:sz w:val="26"/>
          <w:szCs w:val="26"/>
        </w:rPr>
      </w:pPr>
      <w:r>
        <w:rPr>
          <w:sz w:val="26"/>
          <w:szCs w:val="26"/>
        </w:rPr>
        <w:t>Евграфов Сергей Владимирович – депутат Совета депутатов сельского поселения Шугур.</w:t>
      </w:r>
    </w:p>
    <w:p w:rsidR="00202A38" w:rsidRDefault="00202A38" w:rsidP="004C2F7F">
      <w:pPr>
        <w:ind w:right="99"/>
        <w:jc w:val="both"/>
        <w:rPr>
          <w:sz w:val="26"/>
          <w:szCs w:val="26"/>
        </w:rPr>
      </w:pPr>
      <w:r>
        <w:rPr>
          <w:sz w:val="26"/>
          <w:szCs w:val="26"/>
        </w:rPr>
        <w:t>Белинская Нина Павловна – депутат Совета депутатов сельского поселения Шугур.</w:t>
      </w:r>
    </w:p>
    <w:p w:rsidR="00202A38" w:rsidRDefault="00202A38" w:rsidP="004C2F7F">
      <w:pPr>
        <w:ind w:left="180" w:right="-159" w:firstLine="180"/>
        <w:jc w:val="both"/>
        <w:rPr>
          <w:sz w:val="26"/>
          <w:szCs w:val="26"/>
        </w:rPr>
      </w:pPr>
    </w:p>
    <w:p w:rsidR="00202A38" w:rsidRDefault="00202A38" w:rsidP="004C2F7F">
      <w:pPr>
        <w:jc w:val="both"/>
        <w:rPr>
          <w:sz w:val="25"/>
          <w:szCs w:val="25"/>
        </w:rPr>
      </w:pPr>
    </w:p>
    <w:p w:rsidR="00202A38" w:rsidRDefault="00202A38"/>
    <w:sectPr w:rsidR="00202A38" w:rsidSect="00CC4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F7F"/>
    <w:rsid w:val="00115EDC"/>
    <w:rsid w:val="00150793"/>
    <w:rsid w:val="00187276"/>
    <w:rsid w:val="00202A38"/>
    <w:rsid w:val="00213A33"/>
    <w:rsid w:val="002766B2"/>
    <w:rsid w:val="003A3669"/>
    <w:rsid w:val="004C2F7F"/>
    <w:rsid w:val="006B1244"/>
    <w:rsid w:val="009A1158"/>
    <w:rsid w:val="00AC2F02"/>
    <w:rsid w:val="00AD6532"/>
    <w:rsid w:val="00AE4016"/>
    <w:rsid w:val="00AE5E34"/>
    <w:rsid w:val="00CC4AF2"/>
    <w:rsid w:val="00D854E4"/>
    <w:rsid w:val="00E032AA"/>
    <w:rsid w:val="00EC4287"/>
    <w:rsid w:val="00EE3116"/>
    <w:rsid w:val="00F6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F7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07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3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123</Words>
  <Characters>703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2017-03-30T08:11:00Z</cp:lastPrinted>
  <dcterms:created xsi:type="dcterms:W3CDTF">2015-03-13T05:39:00Z</dcterms:created>
  <dcterms:modified xsi:type="dcterms:W3CDTF">2017-03-30T08:11:00Z</dcterms:modified>
</cp:coreProperties>
</file>