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A" w:rsidRDefault="00757D9A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7D9A" w:rsidRPr="0096194C" w:rsidRDefault="00757D9A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57D9A" w:rsidRPr="0096194C" w:rsidRDefault="00757D9A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757D9A" w:rsidRPr="0096194C" w:rsidRDefault="00757D9A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757D9A" w:rsidRPr="0096194C" w:rsidRDefault="00757D9A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57D9A" w:rsidRPr="0085663C" w:rsidRDefault="00757D9A" w:rsidP="0085663C">
      <w:pPr>
        <w:pStyle w:val="Heading1"/>
      </w:pPr>
    </w:p>
    <w:p w:rsidR="00757D9A" w:rsidRDefault="00757D9A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194C">
        <w:rPr>
          <w:rFonts w:ascii="Times New Roman" w:hAnsi="Times New Roman"/>
          <w:b/>
          <w:sz w:val="32"/>
          <w:szCs w:val="32"/>
        </w:rPr>
        <w:t>РЕШЕНИЕ</w:t>
      </w:r>
    </w:p>
    <w:p w:rsidR="00757D9A" w:rsidRPr="0096194C" w:rsidRDefault="00757D9A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57D9A" w:rsidRPr="0096194C" w:rsidRDefault="00757D9A" w:rsidP="00856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94C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 Шугур</w:t>
      </w:r>
    </w:p>
    <w:p w:rsidR="00757D9A" w:rsidRPr="0085663C" w:rsidRDefault="00757D9A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D9A" w:rsidRPr="0085663C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Pr="00C47BC4" w:rsidRDefault="00757D9A" w:rsidP="00966E5A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r w:rsidRPr="00C47BC4">
        <w:rPr>
          <w:rFonts w:ascii="Times New Roman" w:hAnsi="Times New Roman"/>
          <w:sz w:val="26"/>
          <w:szCs w:val="26"/>
        </w:rPr>
        <w:t xml:space="preserve">В целях приведения Устава сельского поселения Шугур в соответствие с законодательством Российской Федерации и Ханты-Мансийского автономного округа – Югры, руководствуясь Уставом сельского поселения Шугур, решением Совета депутатов сельского поселения  Шугур от </w:t>
      </w:r>
      <w:r>
        <w:rPr>
          <w:rFonts w:ascii="Times New Roman" w:hAnsi="Times New Roman"/>
          <w:sz w:val="26"/>
          <w:szCs w:val="26"/>
        </w:rPr>
        <w:t xml:space="preserve">27 </w:t>
      </w:r>
      <w:r w:rsidRPr="00C47BC4">
        <w:rPr>
          <w:rFonts w:ascii="Times New Roman" w:hAnsi="Times New Roman"/>
          <w:sz w:val="26"/>
          <w:szCs w:val="26"/>
        </w:rPr>
        <w:t xml:space="preserve"> октября  2016 года №</w:t>
      </w:r>
      <w:r>
        <w:rPr>
          <w:rFonts w:ascii="Times New Roman" w:hAnsi="Times New Roman"/>
          <w:sz w:val="26"/>
          <w:szCs w:val="26"/>
        </w:rPr>
        <w:t>128</w:t>
      </w:r>
      <w:r w:rsidRPr="00C47BC4">
        <w:rPr>
          <w:rFonts w:ascii="Times New Roman" w:hAnsi="Times New Roman"/>
          <w:sz w:val="26"/>
          <w:szCs w:val="26"/>
        </w:rPr>
        <w:t xml:space="preserve"> «О проекте решения Совета депутатов сельского поселения Шугур  «О  внесении  изменений в Устав сельского поселения Шугур»,  Совет депутатов сельского  поселения Шугур  </w:t>
      </w:r>
      <w:r w:rsidRPr="00C47BC4">
        <w:rPr>
          <w:rFonts w:ascii="Times New Roman" w:hAnsi="Times New Roman"/>
          <w:b/>
          <w:sz w:val="26"/>
          <w:szCs w:val="26"/>
        </w:rPr>
        <w:t>решил</w:t>
      </w:r>
      <w:r w:rsidRPr="00C47BC4">
        <w:rPr>
          <w:rFonts w:ascii="Times New Roman" w:hAnsi="Times New Roman"/>
          <w:sz w:val="26"/>
          <w:szCs w:val="26"/>
        </w:rPr>
        <w:t>:</w:t>
      </w:r>
    </w:p>
    <w:p w:rsidR="00757D9A" w:rsidRPr="00C47BC4" w:rsidRDefault="00757D9A" w:rsidP="00D72E2F">
      <w:pPr>
        <w:pStyle w:val="ListParagraph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24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>Внести в Устав сельского поселения Шугур, 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от 01.09.2011 №125, от 05.09.2012 №155, от 25.01.2013 №167,  от  07.08.2013 №194, от 30.12.2013 №20, от 13.05.2014 №34, от 20.11.2014 №51, от 11.03.2015 №64, 06.07.2015 №78, 27.11.2015 №94, 28.04.2016 №109) следующие изменения:</w:t>
      </w:r>
    </w:p>
    <w:p w:rsidR="00757D9A" w:rsidRPr="00C47BC4" w:rsidRDefault="00757D9A" w:rsidP="00642333">
      <w:pPr>
        <w:pStyle w:val="ListParagraph"/>
        <w:tabs>
          <w:tab w:val="left" w:pos="993"/>
          <w:tab w:val="left" w:pos="1276"/>
        </w:tabs>
        <w:spacing w:after="0" w:line="240" w:lineRule="atLeast"/>
        <w:ind w:left="567"/>
        <w:contextualSpacing w:val="0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 xml:space="preserve">Абзац седьмой пункта 1 статьи 26 признать утратившим силу </w:t>
      </w:r>
    </w:p>
    <w:p w:rsidR="00757D9A" w:rsidRPr="00C47BC4" w:rsidRDefault="00757D9A" w:rsidP="00966E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57D9A" w:rsidRPr="00C47BC4" w:rsidRDefault="00757D9A" w:rsidP="00966E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поселения.</w:t>
      </w:r>
    </w:p>
    <w:p w:rsidR="00757D9A" w:rsidRPr="00C47BC4" w:rsidRDefault="00757D9A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>4. Контроль за выполнением настоящего решения оставляю за собой.</w:t>
      </w:r>
    </w:p>
    <w:p w:rsidR="00757D9A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Pr="00C47BC4" w:rsidRDefault="00757D9A" w:rsidP="00C47BC4">
      <w:pPr>
        <w:spacing w:after="0"/>
        <w:rPr>
          <w:rFonts w:ascii="Times New Roman" w:hAnsi="Times New Roman"/>
          <w:sz w:val="28"/>
          <w:szCs w:val="28"/>
        </w:rPr>
      </w:pPr>
      <w:r w:rsidRPr="00C47BC4">
        <w:rPr>
          <w:rFonts w:ascii="Times New Roman" w:hAnsi="Times New Roman"/>
          <w:sz w:val="28"/>
          <w:szCs w:val="28"/>
        </w:rPr>
        <w:t xml:space="preserve">Глава 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47BC4">
        <w:rPr>
          <w:rFonts w:ascii="Times New Roman" w:hAnsi="Times New Roman"/>
          <w:sz w:val="28"/>
          <w:szCs w:val="28"/>
        </w:rPr>
        <w:t xml:space="preserve">                                                                    Р.В.Бринстер</w:t>
      </w:r>
    </w:p>
    <w:p w:rsidR="00757D9A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Default="00757D9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D9A" w:rsidRPr="00C47BC4" w:rsidRDefault="00757D9A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>д.Шугур</w:t>
      </w:r>
    </w:p>
    <w:p w:rsidR="00757D9A" w:rsidRPr="00C47BC4" w:rsidRDefault="00757D9A" w:rsidP="008566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ноября </w:t>
      </w:r>
      <w:r w:rsidRPr="00C47BC4">
        <w:rPr>
          <w:rFonts w:ascii="Times New Roman" w:hAnsi="Times New Roman"/>
          <w:sz w:val="26"/>
          <w:szCs w:val="26"/>
        </w:rPr>
        <w:t xml:space="preserve">  2016 года</w:t>
      </w:r>
    </w:p>
    <w:p w:rsidR="00757D9A" w:rsidRPr="00C47BC4" w:rsidRDefault="00757D9A" w:rsidP="00660B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47BC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132</w:t>
      </w:r>
    </w:p>
    <w:p w:rsidR="00757D9A" w:rsidRDefault="00757D9A" w:rsidP="00B5579D">
      <w:pPr>
        <w:spacing w:after="0" w:line="240" w:lineRule="auto"/>
        <w:rPr>
          <w:rFonts w:ascii="Times New Roman" w:hAnsi="Times New Roman"/>
        </w:rPr>
      </w:pPr>
    </w:p>
    <w:p w:rsidR="00757D9A" w:rsidRDefault="00757D9A" w:rsidP="00B5579D">
      <w:pPr>
        <w:spacing w:after="0" w:line="240" w:lineRule="auto"/>
        <w:rPr>
          <w:rFonts w:ascii="Times New Roman" w:hAnsi="Times New Roman"/>
        </w:rPr>
      </w:pPr>
    </w:p>
    <w:p w:rsidR="00757D9A" w:rsidRDefault="00757D9A" w:rsidP="00B5579D">
      <w:pPr>
        <w:spacing w:after="0" w:line="240" w:lineRule="auto"/>
        <w:rPr>
          <w:rFonts w:ascii="Times New Roman" w:hAnsi="Times New Roman"/>
        </w:rPr>
      </w:pPr>
    </w:p>
    <w:p w:rsidR="00757D9A" w:rsidRDefault="00757D9A" w:rsidP="00B5579D">
      <w:pPr>
        <w:spacing w:after="0" w:line="240" w:lineRule="auto"/>
        <w:rPr>
          <w:rFonts w:ascii="Times New Roman" w:hAnsi="Times New Roman"/>
        </w:rPr>
      </w:pPr>
    </w:p>
    <w:sectPr w:rsidR="00757D9A" w:rsidSect="00C47BC4">
      <w:pgSz w:w="11906" w:h="16838"/>
      <w:pgMar w:top="907" w:right="566" w:bottom="426" w:left="1980" w:header="5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025915"/>
    <w:rsid w:val="0006009F"/>
    <w:rsid w:val="000B54F6"/>
    <w:rsid w:val="000F3687"/>
    <w:rsid w:val="00123696"/>
    <w:rsid w:val="00146785"/>
    <w:rsid w:val="00147AD3"/>
    <w:rsid w:val="001C0ADA"/>
    <w:rsid w:val="001E05A4"/>
    <w:rsid w:val="001E392C"/>
    <w:rsid w:val="001E66B8"/>
    <w:rsid w:val="00215707"/>
    <w:rsid w:val="00240548"/>
    <w:rsid w:val="00252072"/>
    <w:rsid w:val="002801D4"/>
    <w:rsid w:val="002C1F58"/>
    <w:rsid w:val="00364B2E"/>
    <w:rsid w:val="0037585B"/>
    <w:rsid w:val="00471701"/>
    <w:rsid w:val="0048415A"/>
    <w:rsid w:val="004A43F4"/>
    <w:rsid w:val="004A5978"/>
    <w:rsid w:val="005477CE"/>
    <w:rsid w:val="00555026"/>
    <w:rsid w:val="00561EF8"/>
    <w:rsid w:val="005D26A6"/>
    <w:rsid w:val="00613A58"/>
    <w:rsid w:val="006164B8"/>
    <w:rsid w:val="006408C7"/>
    <w:rsid w:val="00642333"/>
    <w:rsid w:val="00643647"/>
    <w:rsid w:val="0065492D"/>
    <w:rsid w:val="00660B65"/>
    <w:rsid w:val="006B171A"/>
    <w:rsid w:val="006C0749"/>
    <w:rsid w:val="006F2537"/>
    <w:rsid w:val="0070376A"/>
    <w:rsid w:val="007204C6"/>
    <w:rsid w:val="007350C2"/>
    <w:rsid w:val="00735336"/>
    <w:rsid w:val="00757D9A"/>
    <w:rsid w:val="007604AC"/>
    <w:rsid w:val="007916DC"/>
    <w:rsid w:val="007A3BD1"/>
    <w:rsid w:val="007D4622"/>
    <w:rsid w:val="0085663C"/>
    <w:rsid w:val="00893BD6"/>
    <w:rsid w:val="008A1C46"/>
    <w:rsid w:val="008A3E2A"/>
    <w:rsid w:val="008C3BA2"/>
    <w:rsid w:val="00901D98"/>
    <w:rsid w:val="00942AE5"/>
    <w:rsid w:val="0096194C"/>
    <w:rsid w:val="00966C60"/>
    <w:rsid w:val="00966E5A"/>
    <w:rsid w:val="009F59A6"/>
    <w:rsid w:val="00A01CA7"/>
    <w:rsid w:val="00A91501"/>
    <w:rsid w:val="00AD23F9"/>
    <w:rsid w:val="00B0231F"/>
    <w:rsid w:val="00B5579D"/>
    <w:rsid w:val="00B65FAC"/>
    <w:rsid w:val="00B66AD3"/>
    <w:rsid w:val="00B86E39"/>
    <w:rsid w:val="00BC3C7E"/>
    <w:rsid w:val="00C172C1"/>
    <w:rsid w:val="00C22C92"/>
    <w:rsid w:val="00C30AFA"/>
    <w:rsid w:val="00C47BC4"/>
    <w:rsid w:val="00C84429"/>
    <w:rsid w:val="00CA53DD"/>
    <w:rsid w:val="00CB465F"/>
    <w:rsid w:val="00CC6C9B"/>
    <w:rsid w:val="00D60CD3"/>
    <w:rsid w:val="00D72E2F"/>
    <w:rsid w:val="00D92C83"/>
    <w:rsid w:val="00E44242"/>
    <w:rsid w:val="00EC450F"/>
    <w:rsid w:val="00EC6027"/>
    <w:rsid w:val="00F000F7"/>
    <w:rsid w:val="00F46D79"/>
    <w:rsid w:val="00F6531D"/>
    <w:rsid w:val="00F71C03"/>
    <w:rsid w:val="00F82447"/>
    <w:rsid w:val="00F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0749"/>
    <w:pPr>
      <w:ind w:left="720"/>
      <w:contextualSpacing/>
    </w:pPr>
  </w:style>
  <w:style w:type="table" w:styleId="TableGrid">
    <w:name w:val="Table Grid"/>
    <w:basedOn w:val="TableNormal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FD185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D1857"/>
    <w:rPr>
      <w:rFonts w:cs="Times New Roman"/>
    </w:rPr>
  </w:style>
  <w:style w:type="character" w:customStyle="1" w:styleId="js-phone-numberhighlight-phone">
    <w:name w:val="js-phone-number highlight-phone"/>
    <w:basedOn w:val="DefaultParagraphFont"/>
    <w:uiPriority w:val="99"/>
    <w:rsid w:val="00FD1857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B86E3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701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86E39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rsid w:val="00B86E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170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B86E39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B86E3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6E39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B86E3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6E39"/>
    <w:rPr>
      <w:rFonts w:cs="Times New Roman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B86E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86E39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B86E3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16</cp:revision>
  <cp:lastPrinted>2016-12-01T05:43:00Z</cp:lastPrinted>
  <dcterms:created xsi:type="dcterms:W3CDTF">2016-10-12T08:46:00Z</dcterms:created>
  <dcterms:modified xsi:type="dcterms:W3CDTF">2016-12-01T05:43:00Z</dcterms:modified>
</cp:coreProperties>
</file>