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B" w:rsidRPr="00BF1FFE" w:rsidRDefault="001639AB" w:rsidP="00CF3656">
      <w:pPr>
        <w:jc w:val="right"/>
        <w:rPr>
          <w:sz w:val="32"/>
          <w:szCs w:val="32"/>
        </w:rPr>
      </w:pPr>
      <w:r w:rsidRPr="00947551">
        <w:rPr>
          <w:b/>
          <w:sz w:val="22"/>
          <w:szCs w:val="22"/>
        </w:rPr>
        <w:br/>
      </w:r>
    </w:p>
    <w:p w:rsidR="001639AB" w:rsidRPr="00BF1FFE" w:rsidRDefault="001639AB" w:rsidP="00CF3656">
      <w:pPr>
        <w:jc w:val="center"/>
        <w:rPr>
          <w:sz w:val="32"/>
          <w:szCs w:val="32"/>
        </w:rPr>
      </w:pPr>
      <w:r w:rsidRPr="00BF1FFE">
        <w:rPr>
          <w:sz w:val="32"/>
          <w:szCs w:val="32"/>
        </w:rPr>
        <w:t>ХАНТЫ-МАНСИЙСКИЙ АВТОНОМНЫЙ ОКРУГ-ЮГРА</w:t>
      </w:r>
    </w:p>
    <w:p w:rsidR="001639AB" w:rsidRPr="00BF1FFE" w:rsidRDefault="001639AB" w:rsidP="00CF3656">
      <w:pPr>
        <w:jc w:val="center"/>
        <w:rPr>
          <w:sz w:val="32"/>
          <w:szCs w:val="32"/>
        </w:rPr>
      </w:pPr>
      <w:r w:rsidRPr="00BF1FFE">
        <w:rPr>
          <w:sz w:val="32"/>
          <w:szCs w:val="32"/>
        </w:rPr>
        <w:t>КОНДИНСКИЙ РАЙОН</w:t>
      </w:r>
    </w:p>
    <w:p w:rsidR="001639AB" w:rsidRPr="00BF1FFE" w:rsidRDefault="001639AB" w:rsidP="00CF3656">
      <w:pPr>
        <w:jc w:val="center"/>
        <w:rPr>
          <w:b/>
          <w:sz w:val="32"/>
          <w:szCs w:val="32"/>
        </w:rPr>
      </w:pPr>
      <w:r w:rsidRPr="00BF1FFE">
        <w:rPr>
          <w:b/>
          <w:sz w:val="32"/>
          <w:szCs w:val="32"/>
        </w:rPr>
        <w:t>СОВЕТ ДЕПУТАТОВ СЕЛЬСКОГО ПОСЕЛЕНИЯ ШУГУР</w:t>
      </w:r>
    </w:p>
    <w:p w:rsidR="001639AB" w:rsidRDefault="001639AB" w:rsidP="00CF3656">
      <w:pPr>
        <w:jc w:val="center"/>
        <w:rPr>
          <w:b/>
          <w:sz w:val="28"/>
          <w:szCs w:val="28"/>
        </w:rPr>
      </w:pPr>
    </w:p>
    <w:p w:rsidR="001639AB" w:rsidRDefault="001639AB" w:rsidP="00CF3656">
      <w:pPr>
        <w:rPr>
          <w:b/>
          <w:sz w:val="28"/>
          <w:szCs w:val="28"/>
        </w:rPr>
      </w:pPr>
    </w:p>
    <w:p w:rsidR="001639AB" w:rsidRDefault="001639AB" w:rsidP="00CF3656">
      <w:pPr>
        <w:rPr>
          <w:b/>
          <w:sz w:val="28"/>
          <w:szCs w:val="28"/>
        </w:rPr>
      </w:pPr>
    </w:p>
    <w:p w:rsidR="001639AB" w:rsidRPr="00044196" w:rsidRDefault="001639AB" w:rsidP="00CF3656">
      <w:pPr>
        <w:jc w:val="center"/>
        <w:rPr>
          <w:b/>
          <w:sz w:val="36"/>
          <w:szCs w:val="36"/>
        </w:rPr>
      </w:pPr>
      <w:r w:rsidRPr="000A1B2C">
        <w:rPr>
          <w:b/>
          <w:sz w:val="36"/>
          <w:szCs w:val="36"/>
        </w:rPr>
        <w:t>РЕШЕНИЕ</w:t>
      </w:r>
    </w:p>
    <w:p w:rsidR="001639AB" w:rsidRPr="000E7F98" w:rsidRDefault="001639AB" w:rsidP="00CF3656">
      <w:pPr>
        <w:jc w:val="center"/>
        <w:rPr>
          <w:b/>
          <w:sz w:val="32"/>
          <w:szCs w:val="32"/>
        </w:rPr>
      </w:pPr>
    </w:p>
    <w:p w:rsidR="001639AB" w:rsidRPr="0015742F" w:rsidRDefault="001639AB" w:rsidP="00CF3656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1639AB" w:rsidRDefault="001639AB" w:rsidP="00CF3656">
      <w:pPr>
        <w:jc w:val="center"/>
        <w:rPr>
          <w:b/>
          <w:sz w:val="28"/>
          <w:szCs w:val="28"/>
        </w:rPr>
      </w:pPr>
      <w:r w:rsidRPr="000E7F98">
        <w:rPr>
          <w:b/>
          <w:sz w:val="28"/>
          <w:szCs w:val="28"/>
        </w:rPr>
        <w:t xml:space="preserve">О прогнозном плане приватизации муниципального имущества </w:t>
      </w:r>
    </w:p>
    <w:p w:rsidR="001639AB" w:rsidRPr="000E7F98" w:rsidRDefault="001639AB" w:rsidP="00CF3656">
      <w:pPr>
        <w:jc w:val="center"/>
        <w:rPr>
          <w:sz w:val="28"/>
          <w:szCs w:val="28"/>
        </w:rPr>
      </w:pPr>
      <w:r w:rsidRPr="000E7F9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0E7F98">
        <w:rPr>
          <w:b/>
          <w:sz w:val="28"/>
          <w:szCs w:val="28"/>
        </w:rPr>
        <w:t xml:space="preserve"> год</w:t>
      </w:r>
    </w:p>
    <w:p w:rsidR="001639AB" w:rsidRPr="0015742F" w:rsidRDefault="001639AB" w:rsidP="00CF36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39AB" w:rsidRPr="0015742F" w:rsidRDefault="001639AB" w:rsidP="00CF3656">
      <w:pPr>
        <w:jc w:val="both"/>
        <w:rPr>
          <w:sz w:val="28"/>
          <w:szCs w:val="28"/>
        </w:rPr>
      </w:pPr>
    </w:p>
    <w:p w:rsidR="001639AB" w:rsidRPr="00BB3F4D" w:rsidRDefault="001639AB" w:rsidP="00CF3656">
      <w:pPr>
        <w:ind w:firstLine="360"/>
        <w:jc w:val="both"/>
        <w:rPr>
          <w:sz w:val="26"/>
          <w:szCs w:val="26"/>
        </w:rPr>
      </w:pPr>
      <w:r w:rsidRPr="00BB3F4D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BB3F4D">
        <w:rPr>
          <w:color w:val="000000"/>
          <w:sz w:val="26"/>
          <w:szCs w:val="26"/>
        </w:rPr>
        <w:t>Положением о порядке управления и распоряжения муницип</w:t>
      </w:r>
      <w:r>
        <w:rPr>
          <w:color w:val="000000"/>
          <w:sz w:val="26"/>
          <w:szCs w:val="26"/>
        </w:rPr>
        <w:t>альной собственностью  поселения Шугур</w:t>
      </w:r>
      <w:r w:rsidRPr="00BB3F4D">
        <w:rPr>
          <w:color w:val="000000"/>
          <w:sz w:val="26"/>
          <w:szCs w:val="26"/>
        </w:rPr>
        <w:t>, утвержденного решением С</w:t>
      </w:r>
      <w:r>
        <w:rPr>
          <w:color w:val="000000"/>
          <w:sz w:val="26"/>
          <w:szCs w:val="26"/>
        </w:rPr>
        <w:t>овета депутатов сельского поселения Шугур от 16.04.2013</w:t>
      </w:r>
      <w:r w:rsidRPr="00BB3F4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180</w:t>
      </w:r>
      <w:r>
        <w:rPr>
          <w:sz w:val="26"/>
          <w:szCs w:val="26"/>
        </w:rPr>
        <w:t>, Совет депутатов сельского</w:t>
      </w:r>
      <w:r w:rsidRPr="00BB3F4D">
        <w:rPr>
          <w:sz w:val="26"/>
          <w:szCs w:val="26"/>
        </w:rPr>
        <w:t xml:space="preserve"> посе</w:t>
      </w:r>
      <w:r>
        <w:rPr>
          <w:sz w:val="26"/>
          <w:szCs w:val="26"/>
        </w:rPr>
        <w:t>ления Шугур</w:t>
      </w:r>
      <w:r w:rsidRPr="00BB3F4D">
        <w:rPr>
          <w:sz w:val="26"/>
          <w:szCs w:val="26"/>
        </w:rPr>
        <w:t xml:space="preserve"> </w:t>
      </w:r>
      <w:r w:rsidRPr="00BB3F4D">
        <w:rPr>
          <w:b/>
          <w:sz w:val="26"/>
          <w:szCs w:val="26"/>
        </w:rPr>
        <w:t>решил:</w:t>
      </w:r>
    </w:p>
    <w:p w:rsidR="001639AB" w:rsidRDefault="001639AB" w:rsidP="00CF3656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 w:rsidRPr="00BB3F4D">
        <w:rPr>
          <w:sz w:val="26"/>
          <w:szCs w:val="26"/>
        </w:rPr>
        <w:t>Утвердить прогнозный план приватизации муниципального имущества на 201</w:t>
      </w:r>
      <w:r>
        <w:rPr>
          <w:sz w:val="26"/>
          <w:szCs w:val="26"/>
        </w:rPr>
        <w:t>5</w:t>
      </w:r>
      <w:r w:rsidRPr="00BB3F4D">
        <w:rPr>
          <w:sz w:val="26"/>
          <w:szCs w:val="26"/>
        </w:rPr>
        <w:t xml:space="preserve"> год </w:t>
      </w:r>
      <w:r>
        <w:rPr>
          <w:sz w:val="26"/>
          <w:szCs w:val="26"/>
        </w:rPr>
        <w:t>согласно п</w:t>
      </w:r>
      <w:r w:rsidRPr="00BB3F4D">
        <w:rPr>
          <w:sz w:val="26"/>
          <w:szCs w:val="26"/>
        </w:rPr>
        <w:t>риложени</w:t>
      </w:r>
      <w:r>
        <w:rPr>
          <w:sz w:val="26"/>
          <w:szCs w:val="26"/>
        </w:rPr>
        <w:t>ю.</w:t>
      </w:r>
    </w:p>
    <w:p w:rsidR="001639AB" w:rsidRPr="00BB3F4D" w:rsidRDefault="001639AB" w:rsidP="00CF3656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обнародования и распространяется на правоотношения, возникшие с 1 января 2015 года.</w:t>
      </w:r>
    </w:p>
    <w:p w:rsidR="001639AB" w:rsidRDefault="001639AB" w:rsidP="00CF3656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 w:rsidRPr="008731AE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</w:t>
      </w:r>
      <w:r w:rsidRPr="008731AE">
        <w:rPr>
          <w:sz w:val="26"/>
          <w:szCs w:val="26"/>
        </w:rPr>
        <w:t>выполнени</w:t>
      </w:r>
      <w:r>
        <w:rPr>
          <w:sz w:val="26"/>
          <w:szCs w:val="26"/>
        </w:rPr>
        <w:t>ем решения оставляю за собой.</w:t>
      </w:r>
    </w:p>
    <w:p w:rsidR="001639AB" w:rsidRPr="00835040" w:rsidRDefault="001639AB" w:rsidP="00CF3656">
      <w:pPr>
        <w:pStyle w:val="BodyText3"/>
        <w:tabs>
          <w:tab w:val="left" w:pos="284"/>
        </w:tabs>
        <w:suppressAutoHyphens/>
        <w:spacing w:after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639AB" w:rsidRDefault="001639AB" w:rsidP="00CF3656">
      <w:pPr>
        <w:jc w:val="both"/>
        <w:rPr>
          <w:sz w:val="28"/>
          <w:szCs w:val="28"/>
        </w:rPr>
      </w:pPr>
    </w:p>
    <w:p w:rsidR="001639AB" w:rsidRPr="0015742F" w:rsidRDefault="001639AB" w:rsidP="00CF3656">
      <w:pPr>
        <w:jc w:val="both"/>
        <w:rPr>
          <w:sz w:val="28"/>
          <w:szCs w:val="28"/>
        </w:rPr>
      </w:pPr>
    </w:p>
    <w:p w:rsidR="001639AB" w:rsidRPr="0015742F" w:rsidRDefault="001639AB" w:rsidP="00CF3656">
      <w:pPr>
        <w:rPr>
          <w:sz w:val="28"/>
          <w:szCs w:val="28"/>
        </w:rPr>
      </w:pPr>
    </w:p>
    <w:p w:rsidR="001639AB" w:rsidRDefault="001639AB" w:rsidP="00CF3656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39AB" w:rsidRDefault="001639AB" w:rsidP="00CF3656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39AB" w:rsidRDefault="001639AB" w:rsidP="00CF3656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39AB" w:rsidRPr="002D7BFE" w:rsidRDefault="001639AB" w:rsidP="00CF365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39AB" w:rsidRPr="002D7BFE" w:rsidRDefault="001639AB" w:rsidP="00CF3656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7BFE">
        <w:rPr>
          <w:rFonts w:ascii="Times New Roman" w:hAnsi="Times New Roman" w:cs="Times New Roman"/>
          <w:b/>
          <w:sz w:val="28"/>
          <w:szCs w:val="28"/>
        </w:rPr>
        <w:t>Глава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                     </w:t>
      </w:r>
      <w:r w:rsidRPr="002D7BF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D7BFE">
        <w:rPr>
          <w:rFonts w:ascii="Times New Roman" w:hAnsi="Times New Roman" w:cs="Times New Roman"/>
          <w:b/>
          <w:sz w:val="28"/>
          <w:szCs w:val="28"/>
        </w:rPr>
        <w:tab/>
      </w:r>
      <w:r w:rsidRPr="002D7BFE">
        <w:rPr>
          <w:rFonts w:ascii="Times New Roman" w:hAnsi="Times New Roman" w:cs="Times New Roman"/>
          <w:b/>
          <w:sz w:val="28"/>
          <w:szCs w:val="28"/>
        </w:rPr>
        <w:tab/>
      </w:r>
      <w:r w:rsidRPr="002D7BFE">
        <w:rPr>
          <w:rFonts w:ascii="Times New Roman" w:hAnsi="Times New Roman" w:cs="Times New Roman"/>
          <w:b/>
          <w:sz w:val="28"/>
          <w:szCs w:val="28"/>
        </w:rPr>
        <w:tab/>
      </w:r>
      <w:r w:rsidRPr="002D7BFE">
        <w:rPr>
          <w:rFonts w:ascii="Times New Roman" w:hAnsi="Times New Roman" w:cs="Times New Roman"/>
          <w:b/>
          <w:sz w:val="28"/>
          <w:szCs w:val="28"/>
        </w:rPr>
        <w:tab/>
        <w:t xml:space="preserve"> Р.В. Бринстер </w:t>
      </w:r>
    </w:p>
    <w:p w:rsidR="001639AB" w:rsidRDefault="001639AB" w:rsidP="00CF3656"/>
    <w:p w:rsidR="001639AB" w:rsidRDefault="001639AB" w:rsidP="00CF3656">
      <w:pPr>
        <w:pStyle w:val="Heading2"/>
        <w:rPr>
          <w:rFonts w:ascii="Times New Roman" w:hAnsi="Times New Roman" w:cs="Times New Roman"/>
          <w:b w:val="0"/>
          <w:i w:val="0"/>
        </w:rPr>
      </w:pPr>
    </w:p>
    <w:p w:rsidR="001639AB" w:rsidRDefault="001639AB" w:rsidP="002D7BFE"/>
    <w:p w:rsidR="001639AB" w:rsidRPr="002D7BFE" w:rsidRDefault="001639AB" w:rsidP="002D7BFE"/>
    <w:p w:rsidR="001639AB" w:rsidRPr="00E77D4A" w:rsidRDefault="001639AB" w:rsidP="00BF1FFE">
      <w:pPr>
        <w:jc w:val="both"/>
        <w:rPr>
          <w:sz w:val="26"/>
          <w:szCs w:val="26"/>
        </w:rPr>
      </w:pPr>
      <w:r w:rsidRPr="00E77D4A">
        <w:rPr>
          <w:sz w:val="26"/>
          <w:szCs w:val="26"/>
        </w:rPr>
        <w:t>д.Шугур</w:t>
      </w:r>
    </w:p>
    <w:p w:rsidR="001639AB" w:rsidRDefault="001639AB" w:rsidP="00BF1FFE">
      <w:pPr>
        <w:rPr>
          <w:sz w:val="26"/>
          <w:szCs w:val="26"/>
        </w:rPr>
      </w:pPr>
      <w:r>
        <w:rPr>
          <w:sz w:val="26"/>
          <w:szCs w:val="26"/>
        </w:rPr>
        <w:t>от 27 марта 2015 года</w:t>
      </w:r>
    </w:p>
    <w:p w:rsidR="001639AB" w:rsidRPr="002D7BFE" w:rsidRDefault="001639AB" w:rsidP="00654F6D">
      <w:pPr>
        <w:rPr>
          <w:sz w:val="26"/>
          <w:szCs w:val="26"/>
        </w:rPr>
        <w:sectPr w:rsidR="001639AB" w:rsidRPr="002D7BFE" w:rsidSect="00AF44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№67</w:t>
      </w:r>
    </w:p>
    <w:p w:rsidR="001639AB" w:rsidRPr="00FB6F1F" w:rsidRDefault="001639AB" w:rsidP="002D7B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FB6F1F">
        <w:rPr>
          <w:sz w:val="26"/>
          <w:szCs w:val="26"/>
        </w:rPr>
        <w:t>Приложение к решению</w:t>
      </w:r>
    </w:p>
    <w:p w:rsidR="001639AB" w:rsidRPr="00FB6F1F" w:rsidRDefault="001639AB" w:rsidP="00CF3656">
      <w:pPr>
        <w:jc w:val="center"/>
        <w:rPr>
          <w:sz w:val="26"/>
          <w:szCs w:val="26"/>
        </w:rPr>
      </w:pP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  <w:t>Совета депутатов</w:t>
      </w:r>
    </w:p>
    <w:p w:rsidR="001639AB" w:rsidRPr="00FB6F1F" w:rsidRDefault="001639AB" w:rsidP="00CF3656">
      <w:pPr>
        <w:jc w:val="center"/>
        <w:rPr>
          <w:sz w:val="26"/>
          <w:szCs w:val="26"/>
        </w:rPr>
      </w:pP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  <w:t xml:space="preserve">       сельского поселения Шугур</w:t>
      </w:r>
    </w:p>
    <w:p w:rsidR="001639AB" w:rsidRPr="00FB6F1F" w:rsidRDefault="001639AB" w:rsidP="00CF3656">
      <w:pPr>
        <w:jc w:val="center"/>
        <w:rPr>
          <w:sz w:val="26"/>
          <w:szCs w:val="26"/>
        </w:rPr>
      </w:pP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</w:r>
      <w:r w:rsidRPr="00FB6F1F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FB6F1F">
        <w:rPr>
          <w:sz w:val="26"/>
          <w:szCs w:val="26"/>
        </w:rPr>
        <w:t xml:space="preserve">от  </w:t>
      </w:r>
      <w:r>
        <w:rPr>
          <w:sz w:val="26"/>
          <w:szCs w:val="26"/>
        </w:rPr>
        <w:t>27 марта 2015 года №67</w:t>
      </w:r>
    </w:p>
    <w:p w:rsidR="001639AB" w:rsidRPr="002D7BFE" w:rsidRDefault="001639AB" w:rsidP="00654F6D">
      <w:pPr>
        <w:rPr>
          <w:b/>
          <w:sz w:val="26"/>
          <w:szCs w:val="26"/>
        </w:rPr>
      </w:pPr>
    </w:p>
    <w:p w:rsidR="001639AB" w:rsidRPr="00654F6D" w:rsidRDefault="001639AB" w:rsidP="00CF3656">
      <w:pPr>
        <w:jc w:val="center"/>
        <w:rPr>
          <w:b/>
        </w:rPr>
      </w:pPr>
      <w:r w:rsidRPr="00654F6D">
        <w:rPr>
          <w:b/>
        </w:rPr>
        <w:t xml:space="preserve">Прогнозный план приватизации муниципального имущества </w:t>
      </w:r>
    </w:p>
    <w:p w:rsidR="001639AB" w:rsidRPr="00654F6D" w:rsidRDefault="001639AB" w:rsidP="00CF3656">
      <w:pPr>
        <w:jc w:val="center"/>
        <w:rPr>
          <w:b/>
        </w:rPr>
      </w:pPr>
      <w:r w:rsidRPr="00654F6D">
        <w:rPr>
          <w:b/>
        </w:rPr>
        <w:t xml:space="preserve">на 2015 год </w:t>
      </w:r>
    </w:p>
    <w:p w:rsidR="001639AB" w:rsidRPr="00654F6D" w:rsidRDefault="001639AB" w:rsidP="00CF3656">
      <w:pPr>
        <w:jc w:val="center"/>
        <w:rPr>
          <w:b/>
        </w:rPr>
      </w:pPr>
    </w:p>
    <w:p w:rsidR="001639AB" w:rsidRPr="00654F6D" w:rsidRDefault="001639AB" w:rsidP="00CF3656">
      <w:pPr>
        <w:ind w:firstLine="720"/>
        <w:jc w:val="both"/>
      </w:pPr>
      <w:r w:rsidRPr="00654F6D">
        <w:t>1. Прогнозный план приватизации муниципального имущества на 2015 год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1639AB" w:rsidRPr="00654F6D" w:rsidRDefault="001639AB" w:rsidP="00CF3656">
      <w:pPr>
        <w:autoSpaceDE w:val="0"/>
        <w:autoSpaceDN w:val="0"/>
        <w:adjustRightInd w:val="0"/>
        <w:ind w:firstLine="720"/>
        <w:jc w:val="both"/>
      </w:pPr>
      <w:r w:rsidRPr="00654F6D">
        <w:t>2. Основными задачами приватизации муниципального имущества на 2015 год являются:</w:t>
      </w:r>
    </w:p>
    <w:p w:rsidR="001639AB" w:rsidRPr="00654F6D" w:rsidRDefault="001639AB" w:rsidP="00CF3656">
      <w:pPr>
        <w:tabs>
          <w:tab w:val="left" w:pos="1200"/>
        </w:tabs>
        <w:jc w:val="both"/>
      </w:pPr>
      <w:r w:rsidRPr="00654F6D">
        <w:t xml:space="preserve">         2.1. Оптимизация эффективности использования имущества сельского поселения Шугур;</w:t>
      </w:r>
    </w:p>
    <w:p w:rsidR="001639AB" w:rsidRPr="00654F6D" w:rsidRDefault="001639AB" w:rsidP="00CF3656">
      <w:pPr>
        <w:tabs>
          <w:tab w:val="left" w:pos="1200"/>
        </w:tabs>
        <w:jc w:val="both"/>
      </w:pPr>
      <w:r w:rsidRPr="00654F6D">
        <w:t xml:space="preserve">         2.2. Оптимизация качественного состава муниципальной собственности;</w:t>
      </w:r>
    </w:p>
    <w:p w:rsidR="001639AB" w:rsidRPr="00654F6D" w:rsidRDefault="001639AB" w:rsidP="00CF3656">
      <w:pPr>
        <w:autoSpaceDE w:val="0"/>
        <w:autoSpaceDN w:val="0"/>
        <w:adjustRightInd w:val="0"/>
        <w:ind w:firstLine="720"/>
        <w:jc w:val="both"/>
      </w:pPr>
      <w:r w:rsidRPr="00654F6D"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определяются в соответствии с решением об условиях приватизации. </w:t>
      </w:r>
    </w:p>
    <w:p w:rsidR="001639AB" w:rsidRPr="00654F6D" w:rsidRDefault="001639AB" w:rsidP="00CF3656">
      <w:pPr>
        <w:tabs>
          <w:tab w:val="left" w:pos="1200"/>
        </w:tabs>
        <w:ind w:firstLine="840"/>
        <w:jc w:val="both"/>
      </w:pPr>
      <w:r w:rsidRPr="00654F6D">
        <w:t>4. Перечень муниципального имущества сельского поселения Шугур, планируемого к приватизации: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980"/>
        <w:gridCol w:w="2036"/>
      </w:tblGrid>
      <w:tr w:rsidR="001639AB" w:rsidRPr="00654F6D" w:rsidTr="00F2313D">
        <w:tc>
          <w:tcPr>
            <w:tcW w:w="720" w:type="dxa"/>
          </w:tcPr>
          <w:p w:rsidR="001639AB" w:rsidRPr="00654F6D" w:rsidRDefault="001639AB" w:rsidP="00F2313D">
            <w:pPr>
              <w:jc w:val="both"/>
            </w:pPr>
            <w:r w:rsidRPr="00654F6D">
              <w:t>№</w:t>
            </w:r>
          </w:p>
          <w:p w:rsidR="001639AB" w:rsidRPr="00654F6D" w:rsidRDefault="001639AB" w:rsidP="00F2313D">
            <w:pPr>
              <w:jc w:val="both"/>
            </w:pPr>
            <w:r w:rsidRPr="00654F6D">
              <w:t>п/п</w:t>
            </w:r>
          </w:p>
        </w:tc>
        <w:tc>
          <w:tcPr>
            <w:tcW w:w="5040" w:type="dxa"/>
          </w:tcPr>
          <w:p w:rsidR="001639AB" w:rsidRPr="00654F6D" w:rsidRDefault="001639AB" w:rsidP="00F2313D">
            <w:pPr>
              <w:jc w:val="center"/>
            </w:pPr>
            <w:r w:rsidRPr="00654F6D">
              <w:t>Наименование</w:t>
            </w:r>
          </w:p>
          <w:p w:rsidR="001639AB" w:rsidRPr="00654F6D" w:rsidRDefault="001639AB" w:rsidP="00F2313D">
            <w:pPr>
              <w:jc w:val="center"/>
            </w:pPr>
            <w:r w:rsidRPr="00654F6D">
              <w:t>имущества</w:t>
            </w:r>
          </w:p>
        </w:tc>
        <w:tc>
          <w:tcPr>
            <w:tcW w:w="1980" w:type="dxa"/>
          </w:tcPr>
          <w:p w:rsidR="001639AB" w:rsidRPr="00654F6D" w:rsidRDefault="001639AB" w:rsidP="00F2313D">
            <w:pPr>
              <w:jc w:val="center"/>
            </w:pPr>
            <w:r w:rsidRPr="00654F6D">
              <w:t>Способ приватизации</w:t>
            </w:r>
          </w:p>
        </w:tc>
        <w:tc>
          <w:tcPr>
            <w:tcW w:w="2036" w:type="dxa"/>
          </w:tcPr>
          <w:p w:rsidR="001639AB" w:rsidRPr="00654F6D" w:rsidRDefault="001639AB" w:rsidP="00F2313D">
            <w:pPr>
              <w:jc w:val="center"/>
            </w:pPr>
            <w:r w:rsidRPr="00654F6D">
              <w:t>Предполагаемый срок приватизации</w:t>
            </w: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F2313D">
            <w:pPr>
              <w:jc w:val="center"/>
            </w:pPr>
            <w:r w:rsidRPr="00654F6D">
              <w:t>1</w:t>
            </w:r>
          </w:p>
        </w:tc>
        <w:tc>
          <w:tcPr>
            <w:tcW w:w="5040" w:type="dxa"/>
          </w:tcPr>
          <w:p w:rsidR="001639AB" w:rsidRPr="00654F6D" w:rsidRDefault="001639AB" w:rsidP="00F2313D">
            <w:pPr>
              <w:jc w:val="both"/>
            </w:pPr>
            <w:r w:rsidRPr="00654F6D">
              <w:t>Жилые дома:</w:t>
            </w:r>
          </w:p>
        </w:tc>
        <w:tc>
          <w:tcPr>
            <w:tcW w:w="1980" w:type="dxa"/>
          </w:tcPr>
          <w:p w:rsidR="001639AB" w:rsidRPr="00654F6D" w:rsidRDefault="001639AB" w:rsidP="00F2313D">
            <w:pPr>
              <w:jc w:val="center"/>
            </w:pPr>
          </w:p>
        </w:tc>
        <w:tc>
          <w:tcPr>
            <w:tcW w:w="2036" w:type="dxa"/>
          </w:tcPr>
          <w:p w:rsidR="001639AB" w:rsidRPr="00654F6D" w:rsidRDefault="001639AB" w:rsidP="00F2313D">
            <w:pPr>
              <w:jc w:val="both"/>
            </w:pP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F2313D">
            <w:pPr>
              <w:jc w:val="center"/>
            </w:pPr>
            <w:r w:rsidRPr="00654F6D">
              <w:t>1.1.</w:t>
            </w:r>
          </w:p>
        </w:tc>
        <w:tc>
          <w:tcPr>
            <w:tcW w:w="5040" w:type="dxa"/>
          </w:tcPr>
          <w:p w:rsidR="001639AB" w:rsidRPr="00654F6D" w:rsidRDefault="001639AB" w:rsidP="00F2313D">
            <w:pPr>
              <w:jc w:val="both"/>
            </w:pPr>
            <w:r w:rsidRPr="00654F6D">
              <w:t xml:space="preserve">Жилая квартира расположенная по адресу: ул.Таежная, д.12 кв.1. Общая площадь – 79,8 кв.м. Год ввода в эксплуатацию – 1988.  </w:t>
            </w:r>
          </w:p>
        </w:tc>
        <w:tc>
          <w:tcPr>
            <w:tcW w:w="1980" w:type="dxa"/>
          </w:tcPr>
          <w:p w:rsidR="001639AB" w:rsidRPr="00654F6D" w:rsidRDefault="001639AB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1639AB" w:rsidRPr="00654F6D" w:rsidRDefault="001639AB" w:rsidP="00F2313D">
            <w:pPr>
              <w:jc w:val="center"/>
            </w:pPr>
          </w:p>
          <w:p w:rsidR="001639AB" w:rsidRPr="00654F6D" w:rsidRDefault="001639AB" w:rsidP="00F2313D">
            <w:pPr>
              <w:jc w:val="center"/>
            </w:pPr>
            <w:r w:rsidRPr="00654F6D">
              <w:rPr>
                <w:lang w:val="en-US"/>
              </w:rPr>
              <w:t xml:space="preserve">I </w:t>
            </w:r>
            <w:r w:rsidRPr="00654F6D">
              <w:t xml:space="preserve">квартал </w:t>
            </w:r>
          </w:p>
          <w:p w:rsidR="001639AB" w:rsidRPr="00654F6D" w:rsidRDefault="001639AB" w:rsidP="00F2313D">
            <w:pPr>
              <w:jc w:val="center"/>
            </w:pPr>
            <w:r w:rsidRPr="00654F6D">
              <w:t>2015 год</w:t>
            </w: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F2313D">
            <w:pPr>
              <w:jc w:val="center"/>
            </w:pPr>
            <w:r w:rsidRPr="00654F6D">
              <w:t>1.2.</w:t>
            </w:r>
          </w:p>
        </w:tc>
        <w:tc>
          <w:tcPr>
            <w:tcW w:w="5040" w:type="dxa"/>
          </w:tcPr>
          <w:p w:rsidR="001639AB" w:rsidRPr="00654F6D" w:rsidRDefault="001639AB" w:rsidP="00F2313D">
            <w:pPr>
              <w:jc w:val="both"/>
            </w:pPr>
            <w:r w:rsidRPr="00654F6D">
              <w:t xml:space="preserve">Жилой дом расположенный по адресу: ул.Набережная, д.15. Общая площадь – 54,6 кв.м. Год ввода в эксплуатацию – 2000.  </w:t>
            </w:r>
          </w:p>
        </w:tc>
        <w:tc>
          <w:tcPr>
            <w:tcW w:w="1980" w:type="dxa"/>
          </w:tcPr>
          <w:p w:rsidR="001639AB" w:rsidRPr="00654F6D" w:rsidRDefault="001639AB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1639AB" w:rsidRPr="00654F6D" w:rsidRDefault="001639AB" w:rsidP="00F2313D">
            <w:pPr>
              <w:jc w:val="center"/>
            </w:pPr>
          </w:p>
          <w:p w:rsidR="001639AB" w:rsidRPr="00654F6D" w:rsidRDefault="001639AB" w:rsidP="00F2313D">
            <w:pPr>
              <w:jc w:val="center"/>
            </w:pPr>
            <w:r w:rsidRPr="00654F6D">
              <w:rPr>
                <w:lang w:val="en-US"/>
              </w:rPr>
              <w:t xml:space="preserve">I </w:t>
            </w:r>
            <w:r w:rsidRPr="00654F6D">
              <w:t xml:space="preserve">квартал </w:t>
            </w:r>
          </w:p>
          <w:p w:rsidR="001639AB" w:rsidRPr="00654F6D" w:rsidRDefault="001639AB" w:rsidP="00F2313D">
            <w:pPr>
              <w:jc w:val="center"/>
            </w:pPr>
            <w:r w:rsidRPr="00654F6D">
              <w:t>2015 год</w:t>
            </w: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F2313D">
            <w:pPr>
              <w:jc w:val="center"/>
            </w:pPr>
            <w:r w:rsidRPr="00654F6D">
              <w:t>1.3.</w:t>
            </w:r>
          </w:p>
        </w:tc>
        <w:tc>
          <w:tcPr>
            <w:tcW w:w="5040" w:type="dxa"/>
          </w:tcPr>
          <w:p w:rsidR="001639AB" w:rsidRPr="00654F6D" w:rsidRDefault="001639AB" w:rsidP="00F2313D">
            <w:pPr>
              <w:jc w:val="both"/>
            </w:pPr>
            <w:r w:rsidRPr="00654F6D">
              <w:t xml:space="preserve">Жилой дом расположенный по адресу: ул.Боровая, д. 5. Общая площадь – 87,3 кв.м. Год ввода в эксплуатацию – 2009.  </w:t>
            </w:r>
          </w:p>
        </w:tc>
        <w:tc>
          <w:tcPr>
            <w:tcW w:w="1980" w:type="dxa"/>
          </w:tcPr>
          <w:p w:rsidR="001639AB" w:rsidRPr="00654F6D" w:rsidRDefault="001639AB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1639AB" w:rsidRPr="00654F6D" w:rsidRDefault="001639AB" w:rsidP="00F2313D">
            <w:pPr>
              <w:jc w:val="center"/>
            </w:pPr>
          </w:p>
          <w:p w:rsidR="001639AB" w:rsidRPr="00654F6D" w:rsidRDefault="001639AB" w:rsidP="00F2313D">
            <w:pPr>
              <w:jc w:val="center"/>
            </w:pPr>
            <w:r w:rsidRPr="00654F6D">
              <w:rPr>
                <w:lang w:val="en-US"/>
              </w:rPr>
              <w:t xml:space="preserve">II </w:t>
            </w:r>
            <w:r w:rsidRPr="00654F6D">
              <w:t xml:space="preserve">квартал </w:t>
            </w:r>
          </w:p>
          <w:p w:rsidR="001639AB" w:rsidRPr="00654F6D" w:rsidRDefault="001639AB" w:rsidP="00F2313D">
            <w:pPr>
              <w:jc w:val="center"/>
            </w:pPr>
            <w:r w:rsidRPr="00654F6D">
              <w:t>2015 год</w:t>
            </w: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F2313D">
            <w:pPr>
              <w:jc w:val="center"/>
            </w:pPr>
            <w:r w:rsidRPr="00654F6D">
              <w:t>1.4.</w:t>
            </w:r>
          </w:p>
        </w:tc>
        <w:tc>
          <w:tcPr>
            <w:tcW w:w="5040" w:type="dxa"/>
          </w:tcPr>
          <w:p w:rsidR="001639AB" w:rsidRPr="00654F6D" w:rsidRDefault="001639AB" w:rsidP="00654F6D">
            <w:pPr>
              <w:jc w:val="both"/>
            </w:pPr>
            <w:r w:rsidRPr="00654F6D">
              <w:t xml:space="preserve">Жилой дом расположенный по адресу: ул.Набережная, д.13 Общая площадь – 70,9 кв.м. Год ввода в эксплуатацию – 2005.  </w:t>
            </w:r>
          </w:p>
        </w:tc>
        <w:tc>
          <w:tcPr>
            <w:tcW w:w="1980" w:type="dxa"/>
          </w:tcPr>
          <w:p w:rsidR="001639AB" w:rsidRPr="00654F6D" w:rsidRDefault="001639AB" w:rsidP="00F2313D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1639AB" w:rsidRPr="00654F6D" w:rsidRDefault="001639AB" w:rsidP="00F2313D">
            <w:pPr>
              <w:jc w:val="center"/>
            </w:pPr>
          </w:p>
          <w:p w:rsidR="001639AB" w:rsidRPr="00654F6D" w:rsidRDefault="001639AB" w:rsidP="00F2313D">
            <w:pPr>
              <w:jc w:val="center"/>
            </w:pPr>
            <w:r w:rsidRPr="00654F6D">
              <w:rPr>
                <w:lang w:val="en-US"/>
              </w:rPr>
              <w:t xml:space="preserve">II </w:t>
            </w:r>
            <w:r w:rsidRPr="00654F6D">
              <w:t xml:space="preserve">квартал </w:t>
            </w:r>
          </w:p>
          <w:p w:rsidR="001639AB" w:rsidRPr="00654F6D" w:rsidRDefault="001639AB" w:rsidP="00F2313D">
            <w:pPr>
              <w:jc w:val="center"/>
            </w:pPr>
            <w:r w:rsidRPr="00654F6D">
              <w:t>2015 год</w:t>
            </w: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B66BCC">
            <w:pPr>
              <w:jc w:val="center"/>
            </w:pPr>
            <w:r w:rsidRPr="00654F6D">
              <w:t>1.5.</w:t>
            </w:r>
          </w:p>
        </w:tc>
        <w:tc>
          <w:tcPr>
            <w:tcW w:w="5040" w:type="dxa"/>
          </w:tcPr>
          <w:p w:rsidR="001639AB" w:rsidRPr="00654F6D" w:rsidRDefault="001639AB" w:rsidP="00B66BCC">
            <w:pPr>
              <w:jc w:val="both"/>
            </w:pPr>
            <w:r w:rsidRPr="00654F6D">
              <w:t xml:space="preserve">Жилая квартира расположенная по адресу: ул.Сибирская , д.4 кв.4 Общая площадь – 66,1 кв.м. Год ввода в эксплуатацию – 2013.  </w:t>
            </w:r>
          </w:p>
        </w:tc>
        <w:tc>
          <w:tcPr>
            <w:tcW w:w="1980" w:type="dxa"/>
          </w:tcPr>
          <w:p w:rsidR="001639AB" w:rsidRPr="00654F6D" w:rsidRDefault="001639AB" w:rsidP="00B66BCC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1639AB" w:rsidRPr="00654F6D" w:rsidRDefault="001639AB" w:rsidP="00B66BCC">
            <w:pPr>
              <w:jc w:val="center"/>
            </w:pPr>
          </w:p>
          <w:p w:rsidR="001639AB" w:rsidRPr="00654F6D" w:rsidRDefault="001639AB" w:rsidP="00B66BCC">
            <w:pPr>
              <w:jc w:val="center"/>
            </w:pPr>
            <w:r w:rsidRPr="00654F6D">
              <w:rPr>
                <w:lang w:val="en-US"/>
              </w:rPr>
              <w:t>III</w:t>
            </w:r>
            <w:r w:rsidRPr="00654F6D">
              <w:t xml:space="preserve"> квартал </w:t>
            </w:r>
          </w:p>
          <w:p w:rsidR="001639AB" w:rsidRPr="00654F6D" w:rsidRDefault="001639AB" w:rsidP="00B66BCC">
            <w:pPr>
              <w:jc w:val="center"/>
            </w:pPr>
            <w:r w:rsidRPr="00654F6D">
              <w:t>2015 год</w:t>
            </w:r>
          </w:p>
        </w:tc>
      </w:tr>
      <w:tr w:rsidR="001639AB" w:rsidRPr="00654F6D" w:rsidTr="00F2313D">
        <w:tc>
          <w:tcPr>
            <w:tcW w:w="720" w:type="dxa"/>
          </w:tcPr>
          <w:p w:rsidR="001639AB" w:rsidRPr="00654F6D" w:rsidRDefault="001639AB" w:rsidP="00B66BCC">
            <w:pPr>
              <w:jc w:val="center"/>
            </w:pPr>
            <w:r w:rsidRPr="00654F6D">
              <w:t>1.6.</w:t>
            </w:r>
          </w:p>
        </w:tc>
        <w:tc>
          <w:tcPr>
            <w:tcW w:w="5040" w:type="dxa"/>
          </w:tcPr>
          <w:p w:rsidR="001639AB" w:rsidRPr="00654F6D" w:rsidRDefault="001639AB" w:rsidP="00B66BCC">
            <w:pPr>
              <w:jc w:val="both"/>
            </w:pPr>
            <w:r w:rsidRPr="00654F6D">
              <w:t xml:space="preserve">Жилой дом расположенный по адресу: ул.Таежная, д.21 Общая площадь – 74,6 кв.м. Год ввода в эксплуатацию – 2004.  </w:t>
            </w:r>
          </w:p>
        </w:tc>
        <w:tc>
          <w:tcPr>
            <w:tcW w:w="1980" w:type="dxa"/>
          </w:tcPr>
          <w:p w:rsidR="001639AB" w:rsidRPr="00654F6D" w:rsidRDefault="001639AB" w:rsidP="00B66BCC">
            <w:pPr>
              <w:jc w:val="center"/>
            </w:pPr>
            <w:r w:rsidRPr="00654F6D">
              <w:t>В соответствие с решением об условиях приватизации</w:t>
            </w:r>
          </w:p>
        </w:tc>
        <w:tc>
          <w:tcPr>
            <w:tcW w:w="2036" w:type="dxa"/>
          </w:tcPr>
          <w:p w:rsidR="001639AB" w:rsidRPr="00654F6D" w:rsidRDefault="001639AB" w:rsidP="00B66BCC">
            <w:pPr>
              <w:jc w:val="center"/>
            </w:pPr>
          </w:p>
          <w:p w:rsidR="001639AB" w:rsidRPr="00654F6D" w:rsidRDefault="001639AB" w:rsidP="00B66BCC">
            <w:pPr>
              <w:jc w:val="center"/>
            </w:pPr>
            <w:r w:rsidRPr="00654F6D">
              <w:rPr>
                <w:lang w:val="en-US"/>
              </w:rPr>
              <w:t>IV</w:t>
            </w:r>
            <w:r w:rsidRPr="00654F6D">
              <w:t xml:space="preserve"> квартал </w:t>
            </w:r>
          </w:p>
          <w:p w:rsidR="001639AB" w:rsidRPr="00654F6D" w:rsidRDefault="001639AB" w:rsidP="00B66BCC">
            <w:pPr>
              <w:jc w:val="center"/>
            </w:pPr>
            <w:r w:rsidRPr="00654F6D">
              <w:t>2015 год</w:t>
            </w:r>
          </w:p>
        </w:tc>
      </w:tr>
    </w:tbl>
    <w:p w:rsidR="001639AB" w:rsidRPr="00654F6D" w:rsidRDefault="001639AB">
      <w:pPr>
        <w:rPr>
          <w:lang w:val="en-US"/>
        </w:rPr>
      </w:pPr>
    </w:p>
    <w:sectPr w:rsidR="001639AB" w:rsidRPr="00654F6D" w:rsidSect="00BB3F4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AB" w:rsidRDefault="001639AB" w:rsidP="00CF3656">
      <w:r>
        <w:separator/>
      </w:r>
    </w:p>
  </w:endnote>
  <w:endnote w:type="continuationSeparator" w:id="1">
    <w:p w:rsidR="001639AB" w:rsidRDefault="001639AB" w:rsidP="00CF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AB" w:rsidRDefault="001639AB" w:rsidP="006F3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9AB" w:rsidRDefault="001639AB" w:rsidP="00AD41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AB" w:rsidRDefault="001639AB" w:rsidP="00AD41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AB" w:rsidRDefault="001639AB" w:rsidP="00CF3656">
      <w:r>
        <w:separator/>
      </w:r>
    </w:p>
  </w:footnote>
  <w:footnote w:type="continuationSeparator" w:id="1">
    <w:p w:rsidR="001639AB" w:rsidRDefault="001639AB" w:rsidP="00CF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AB" w:rsidRDefault="001639AB" w:rsidP="003D5C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9AB" w:rsidRDefault="00163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AB" w:rsidRDefault="001639AB" w:rsidP="003D5C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639AB" w:rsidRDefault="001639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56"/>
    <w:rsid w:val="00044196"/>
    <w:rsid w:val="00092230"/>
    <w:rsid w:val="000A1B2C"/>
    <w:rsid w:val="000E2D07"/>
    <w:rsid w:val="000E7F98"/>
    <w:rsid w:val="000F7308"/>
    <w:rsid w:val="0015742F"/>
    <w:rsid w:val="001639AB"/>
    <w:rsid w:val="001F0D96"/>
    <w:rsid w:val="001F6582"/>
    <w:rsid w:val="00275BD8"/>
    <w:rsid w:val="002D7BFE"/>
    <w:rsid w:val="003447B8"/>
    <w:rsid w:val="003D5C6E"/>
    <w:rsid w:val="003E7635"/>
    <w:rsid w:val="004344D6"/>
    <w:rsid w:val="00471099"/>
    <w:rsid w:val="005D1BA3"/>
    <w:rsid w:val="00654F6D"/>
    <w:rsid w:val="006F3E20"/>
    <w:rsid w:val="00722CC1"/>
    <w:rsid w:val="0076013C"/>
    <w:rsid w:val="007C7D8E"/>
    <w:rsid w:val="00827471"/>
    <w:rsid w:val="00835040"/>
    <w:rsid w:val="008731AE"/>
    <w:rsid w:val="008753BB"/>
    <w:rsid w:val="00947551"/>
    <w:rsid w:val="009A3B2B"/>
    <w:rsid w:val="00A44964"/>
    <w:rsid w:val="00A738A6"/>
    <w:rsid w:val="00AD4159"/>
    <w:rsid w:val="00AF4436"/>
    <w:rsid w:val="00AF77BD"/>
    <w:rsid w:val="00B66BCC"/>
    <w:rsid w:val="00B751A7"/>
    <w:rsid w:val="00BB3F4D"/>
    <w:rsid w:val="00BF1FFE"/>
    <w:rsid w:val="00C94EF1"/>
    <w:rsid w:val="00CB0AED"/>
    <w:rsid w:val="00CE525C"/>
    <w:rsid w:val="00CF3656"/>
    <w:rsid w:val="00DB52D1"/>
    <w:rsid w:val="00DE73B0"/>
    <w:rsid w:val="00E77D4A"/>
    <w:rsid w:val="00EA34F2"/>
    <w:rsid w:val="00EB73F8"/>
    <w:rsid w:val="00F2313D"/>
    <w:rsid w:val="00F35C65"/>
    <w:rsid w:val="00FB6F1F"/>
    <w:rsid w:val="00FE03CD"/>
    <w:rsid w:val="00FE64C7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36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36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CF36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6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656"/>
    <w:rPr>
      <w:rFonts w:cs="Times New Roman"/>
    </w:rPr>
  </w:style>
  <w:style w:type="character" w:styleId="Strong">
    <w:name w:val="Strong"/>
    <w:basedOn w:val="DefaultParagraphFont"/>
    <w:uiPriority w:val="99"/>
    <w:qFormat/>
    <w:rsid w:val="00CF3656"/>
    <w:rPr>
      <w:rFonts w:cs="Times New Roman"/>
      <w:b/>
      <w:bCs/>
    </w:rPr>
  </w:style>
  <w:style w:type="paragraph" w:customStyle="1" w:styleId="ConsPlusTitle">
    <w:name w:val="ConsPlusTitle"/>
    <w:uiPriority w:val="99"/>
    <w:rsid w:val="00CF36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CF365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F36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365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CF3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483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2015-03-13T05:08:00Z</cp:lastPrinted>
  <dcterms:created xsi:type="dcterms:W3CDTF">2013-11-19T10:00:00Z</dcterms:created>
  <dcterms:modified xsi:type="dcterms:W3CDTF">2015-03-27T03:18:00Z</dcterms:modified>
</cp:coreProperties>
</file>