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A3" w:rsidRDefault="00AD25A3" w:rsidP="005944FD">
      <w:pPr>
        <w:jc w:val="center"/>
        <w:rPr>
          <w:b/>
          <w:caps/>
          <w:sz w:val="32"/>
          <w:szCs w:val="32"/>
        </w:rPr>
      </w:pPr>
    </w:p>
    <w:p w:rsidR="00AD25A3" w:rsidRDefault="00AD25A3" w:rsidP="00FB1E8A">
      <w:pPr>
        <w:jc w:val="center"/>
        <w:rPr>
          <w:b/>
          <w:sz w:val="26"/>
          <w:szCs w:val="26"/>
        </w:rPr>
      </w:pPr>
    </w:p>
    <w:p w:rsidR="00AD25A3" w:rsidRDefault="00AD25A3" w:rsidP="0054179A">
      <w:pPr>
        <w:ind w:left="360" w:firstLine="360"/>
        <w:jc w:val="center"/>
        <w:rPr>
          <w:b/>
          <w:sz w:val="26"/>
          <w:szCs w:val="26"/>
        </w:rPr>
      </w:pPr>
    </w:p>
    <w:p w:rsidR="00AD25A3" w:rsidRDefault="00AD25A3" w:rsidP="0054179A">
      <w:pPr>
        <w:ind w:left="360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Pr="009765F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ЕЛЬСКОГО ПОСЕЛЕНИЯ ШУГУР</w:t>
      </w:r>
    </w:p>
    <w:p w:rsidR="00AD25A3" w:rsidRDefault="00AD25A3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Кондинского района</w:t>
      </w:r>
    </w:p>
    <w:p w:rsidR="00AD25A3" w:rsidRDefault="00AD25A3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Ханты-Мансийского автономного округа – Югры</w:t>
      </w:r>
    </w:p>
    <w:p w:rsidR="00AD25A3" w:rsidRPr="00AC173B" w:rsidRDefault="00AD25A3" w:rsidP="005944FD">
      <w:pPr>
        <w:jc w:val="center"/>
        <w:rPr>
          <w:b/>
          <w:caps/>
          <w:sz w:val="32"/>
          <w:szCs w:val="32"/>
        </w:rPr>
      </w:pPr>
    </w:p>
    <w:p w:rsidR="00AD25A3" w:rsidRPr="00AC173B" w:rsidRDefault="00AD25A3" w:rsidP="005944F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AD25A3" w:rsidRDefault="00AD25A3" w:rsidP="005944FD"/>
    <w:p w:rsidR="00AD25A3" w:rsidRPr="00FB1E8A" w:rsidRDefault="00AD25A3" w:rsidP="005944FD">
      <w:pPr>
        <w:rPr>
          <w:sz w:val="25"/>
          <w:szCs w:val="25"/>
        </w:rPr>
      </w:pPr>
      <w:r>
        <w:rPr>
          <w:sz w:val="25"/>
          <w:szCs w:val="25"/>
        </w:rPr>
        <w:t>08  июня   2017</w:t>
      </w:r>
      <w:r w:rsidRPr="00FB1E8A">
        <w:rPr>
          <w:sz w:val="25"/>
          <w:szCs w:val="25"/>
        </w:rPr>
        <w:t xml:space="preserve"> г</w:t>
      </w:r>
      <w:r>
        <w:rPr>
          <w:sz w:val="25"/>
          <w:szCs w:val="25"/>
        </w:rPr>
        <w:t>ода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№ 92</w:t>
      </w:r>
    </w:p>
    <w:p w:rsidR="00AD25A3" w:rsidRPr="00FB1E8A" w:rsidRDefault="00AD25A3" w:rsidP="00FB1E8A">
      <w:pPr>
        <w:jc w:val="center"/>
        <w:rPr>
          <w:sz w:val="25"/>
          <w:szCs w:val="25"/>
        </w:rPr>
      </w:pPr>
      <w:r w:rsidRPr="00FB1E8A">
        <w:rPr>
          <w:sz w:val="25"/>
          <w:szCs w:val="25"/>
        </w:rPr>
        <w:t>д. Шугур</w:t>
      </w:r>
    </w:p>
    <w:p w:rsidR="00AD25A3" w:rsidRPr="00FB1E8A" w:rsidRDefault="00AD25A3" w:rsidP="005944FD">
      <w:pPr>
        <w:rPr>
          <w:sz w:val="25"/>
          <w:szCs w:val="25"/>
        </w:rPr>
      </w:pPr>
    </w:p>
    <w:p w:rsidR="00AD25A3" w:rsidRDefault="00AD25A3" w:rsidP="005944FD">
      <w:pPr>
        <w:rPr>
          <w:sz w:val="26"/>
          <w:szCs w:val="26"/>
        </w:rPr>
      </w:pPr>
    </w:p>
    <w:p w:rsidR="00AD25A3" w:rsidRDefault="00AD25A3" w:rsidP="005944FD">
      <w:pPr>
        <w:rPr>
          <w:sz w:val="26"/>
          <w:szCs w:val="26"/>
        </w:rPr>
      </w:pPr>
    </w:p>
    <w:p w:rsidR="00AD25A3" w:rsidRDefault="00AD25A3" w:rsidP="005944F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от  08.11.2016 №132 «Об утверждении</w:t>
      </w:r>
    </w:p>
    <w:p w:rsidR="00AD25A3" w:rsidRDefault="00AD25A3" w:rsidP="005944FD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Pr="00EA61F5">
        <w:rPr>
          <w:sz w:val="26"/>
          <w:szCs w:val="26"/>
        </w:rPr>
        <w:t>«Профилактика</w:t>
      </w:r>
      <w:r>
        <w:rPr>
          <w:sz w:val="26"/>
          <w:szCs w:val="26"/>
        </w:rPr>
        <w:t xml:space="preserve"> </w:t>
      </w:r>
      <w:r w:rsidRPr="00EA61F5">
        <w:rPr>
          <w:sz w:val="26"/>
          <w:szCs w:val="26"/>
        </w:rPr>
        <w:t>терроризма и экстремизма, гармонизация</w:t>
      </w:r>
      <w:r>
        <w:rPr>
          <w:sz w:val="26"/>
          <w:szCs w:val="26"/>
        </w:rPr>
        <w:t xml:space="preserve"> </w:t>
      </w:r>
      <w:r w:rsidRPr="00EA61F5">
        <w:rPr>
          <w:sz w:val="26"/>
          <w:szCs w:val="26"/>
        </w:rPr>
        <w:t>межэтнических и межкультурных отношений,</w:t>
      </w:r>
    </w:p>
    <w:p w:rsidR="00AD25A3" w:rsidRPr="00D738CD" w:rsidRDefault="00AD25A3" w:rsidP="005944FD">
      <w:pPr>
        <w:rPr>
          <w:rStyle w:val="Strong"/>
          <w:b w:val="0"/>
          <w:sz w:val="26"/>
          <w:szCs w:val="26"/>
        </w:rPr>
      </w:pPr>
      <w:r w:rsidRPr="00EA61F5">
        <w:rPr>
          <w:sz w:val="26"/>
          <w:szCs w:val="26"/>
        </w:rPr>
        <w:t>укрепление толерантности в с</w:t>
      </w:r>
      <w:r>
        <w:rPr>
          <w:sz w:val="26"/>
          <w:szCs w:val="26"/>
        </w:rPr>
        <w:t>ельском поселении Шугур на  2017-2019</w:t>
      </w:r>
      <w:r w:rsidRPr="00EA61F5">
        <w:rPr>
          <w:sz w:val="26"/>
          <w:szCs w:val="26"/>
        </w:rPr>
        <w:t xml:space="preserve"> гг.»</w:t>
      </w:r>
    </w:p>
    <w:p w:rsidR="00AD25A3" w:rsidRDefault="00AD25A3" w:rsidP="005944FD">
      <w:pPr>
        <w:ind w:firstLine="567"/>
        <w:jc w:val="right"/>
        <w:rPr>
          <w:rStyle w:val="Strong"/>
          <w:b w:val="0"/>
          <w:bCs/>
          <w:color w:val="000000"/>
          <w:sz w:val="26"/>
          <w:szCs w:val="26"/>
        </w:rPr>
      </w:pPr>
    </w:p>
    <w:p w:rsidR="00AD25A3" w:rsidRPr="00EA61F5" w:rsidRDefault="00AD25A3" w:rsidP="005944FD">
      <w:pPr>
        <w:ind w:firstLine="567"/>
        <w:jc w:val="right"/>
        <w:rPr>
          <w:rStyle w:val="Strong"/>
          <w:b w:val="0"/>
          <w:bCs/>
          <w:color w:val="000000"/>
          <w:sz w:val="26"/>
          <w:szCs w:val="26"/>
        </w:rPr>
      </w:pPr>
    </w:p>
    <w:p w:rsidR="00AD25A3" w:rsidRPr="00EA61F5" w:rsidRDefault="00AD25A3" w:rsidP="005417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61F5">
        <w:rPr>
          <w:sz w:val="26"/>
          <w:szCs w:val="26"/>
        </w:rPr>
        <w:t xml:space="preserve">На основании Федерального закона от 25 июля 2002 № 114-ФЗ «О противодействии экстремистской деятельности», </w:t>
      </w:r>
      <w:r w:rsidRPr="00EA61F5">
        <w:rPr>
          <w:rStyle w:val="Strong"/>
          <w:b w:val="0"/>
          <w:bCs/>
          <w:color w:val="000000"/>
          <w:sz w:val="26"/>
          <w:szCs w:val="26"/>
        </w:rPr>
        <w:t xml:space="preserve">Федерального закона от 06 марта 2006 №35-ФЗ «О противодействии терроризму», Федерального закона от 06 октября 2003 № 131-ФЗ </w:t>
      </w:r>
      <w:r w:rsidRPr="00EA61F5">
        <w:rPr>
          <w:rStyle w:val="Strong"/>
          <w:bCs/>
          <w:color w:val="000000"/>
          <w:sz w:val="26"/>
          <w:szCs w:val="26"/>
        </w:rPr>
        <w:t>«</w:t>
      </w:r>
      <w:r w:rsidRPr="00EA61F5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администрация поселения </w:t>
      </w:r>
      <w:r w:rsidRPr="00EA61F5">
        <w:rPr>
          <w:b/>
          <w:sz w:val="26"/>
          <w:szCs w:val="26"/>
        </w:rPr>
        <w:t>постановляет:</w:t>
      </w:r>
    </w:p>
    <w:p w:rsidR="00AD25A3" w:rsidRDefault="00AD25A3" w:rsidP="0054179A">
      <w:pPr>
        <w:numPr>
          <w:ilvl w:val="0"/>
          <w:numId w:val="1"/>
        </w:numPr>
        <w:jc w:val="both"/>
        <w:rPr>
          <w:sz w:val="26"/>
          <w:szCs w:val="26"/>
        </w:rPr>
      </w:pPr>
      <w:r w:rsidRPr="006D3356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изменения  в п</w:t>
      </w:r>
      <w:r w:rsidRPr="006D3356">
        <w:rPr>
          <w:sz w:val="26"/>
          <w:szCs w:val="26"/>
        </w:rPr>
        <w:t xml:space="preserve">риложение к постановлению </w:t>
      </w:r>
      <w:r>
        <w:rPr>
          <w:sz w:val="26"/>
          <w:szCs w:val="26"/>
        </w:rPr>
        <w:t xml:space="preserve">администрации сельского </w:t>
      </w:r>
      <w:r w:rsidRPr="006D3356">
        <w:rPr>
          <w:sz w:val="26"/>
          <w:szCs w:val="26"/>
        </w:rPr>
        <w:t>по</w:t>
      </w:r>
      <w:r>
        <w:rPr>
          <w:sz w:val="26"/>
          <w:szCs w:val="26"/>
        </w:rPr>
        <w:t>селения Шугур от 08.11.2016 №132,  дополнив  п</w:t>
      </w:r>
      <w:r w:rsidRPr="006D3356">
        <w:rPr>
          <w:sz w:val="26"/>
          <w:szCs w:val="26"/>
        </w:rPr>
        <w:t>еречень мероприятий</w:t>
      </w:r>
      <w:r>
        <w:rPr>
          <w:sz w:val="26"/>
          <w:szCs w:val="26"/>
        </w:rPr>
        <w:t xml:space="preserve"> пунктом 22: 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539"/>
        <w:gridCol w:w="1260"/>
        <w:gridCol w:w="720"/>
        <w:gridCol w:w="900"/>
        <w:gridCol w:w="720"/>
        <w:gridCol w:w="720"/>
        <w:gridCol w:w="900"/>
      </w:tblGrid>
      <w:tr w:rsidR="00AD25A3" w:rsidRPr="00A21B45" w:rsidTr="00947BE7">
        <w:trPr>
          <w:trHeight w:val="2014"/>
        </w:trPr>
        <w:tc>
          <w:tcPr>
            <w:tcW w:w="529" w:type="dxa"/>
          </w:tcPr>
          <w:p w:rsidR="00AD25A3" w:rsidRPr="00947BE7" w:rsidRDefault="00AD25A3" w:rsidP="00947BE7">
            <w:pPr>
              <w:jc w:val="both"/>
            </w:pPr>
            <w:r w:rsidRPr="00947BE7">
              <w:t>22</w:t>
            </w:r>
          </w:p>
        </w:tc>
        <w:tc>
          <w:tcPr>
            <w:tcW w:w="3539" w:type="dxa"/>
          </w:tcPr>
          <w:p w:rsidR="00AD25A3" w:rsidRPr="00947BE7" w:rsidRDefault="00AD25A3" w:rsidP="00947BE7">
            <w:pPr>
              <w:jc w:val="both"/>
            </w:pPr>
            <w:r w:rsidRPr="00947BE7">
              <w:t>Проведение мероприятий направленных на содействие национально-культурного взаимодействия и адаптации мигрантов и их детей, на поддержание  межкон</w:t>
            </w:r>
            <w:r>
              <w:t>фессионального мира и согласия</w:t>
            </w:r>
            <w:r w:rsidRPr="00947BE7">
              <w:t>.</w:t>
            </w:r>
          </w:p>
        </w:tc>
        <w:tc>
          <w:tcPr>
            <w:tcW w:w="1260" w:type="dxa"/>
          </w:tcPr>
          <w:p w:rsidR="00AD25A3" w:rsidRPr="00947BE7" w:rsidRDefault="00AD25A3" w:rsidP="00947BE7">
            <w:pPr>
              <w:jc w:val="both"/>
            </w:pPr>
            <w:r w:rsidRPr="00947BE7">
              <w:t>МКУ «СДК» д. Шугур</w:t>
            </w:r>
          </w:p>
          <w:p w:rsidR="00AD25A3" w:rsidRPr="00947BE7" w:rsidRDefault="00AD25A3" w:rsidP="00947BE7">
            <w:pPr>
              <w:jc w:val="both"/>
            </w:pPr>
            <w:r w:rsidRPr="00947BE7">
              <w:t>Учреждение образования</w:t>
            </w:r>
          </w:p>
        </w:tc>
        <w:tc>
          <w:tcPr>
            <w:tcW w:w="720" w:type="dxa"/>
            <w:vAlign w:val="center"/>
          </w:tcPr>
          <w:p w:rsidR="00AD25A3" w:rsidRPr="00A21B45" w:rsidRDefault="00AD25A3" w:rsidP="006E048C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900" w:type="dxa"/>
            <w:vAlign w:val="center"/>
          </w:tcPr>
          <w:p w:rsidR="00AD25A3" w:rsidRPr="00A21B45" w:rsidRDefault="00AD25A3" w:rsidP="006E048C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D25A3" w:rsidRPr="00A21B45" w:rsidRDefault="00AD25A3" w:rsidP="006E048C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A3" w:rsidRPr="00A21B45" w:rsidRDefault="00AD25A3" w:rsidP="006E048C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D25A3" w:rsidRPr="00A21B45" w:rsidRDefault="00AD25A3" w:rsidP="006E048C">
            <w:pPr>
              <w:jc w:val="center"/>
            </w:pPr>
            <w:r>
              <w:t>-</w:t>
            </w:r>
          </w:p>
        </w:tc>
      </w:tr>
    </w:tbl>
    <w:p w:rsidR="00AD25A3" w:rsidRPr="006D3356" w:rsidRDefault="00AD25A3" w:rsidP="0054179A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left="0" w:right="2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D3356">
        <w:rPr>
          <w:rFonts w:ascii="Times New Roman" w:hAnsi="Times New Roman"/>
          <w:sz w:val="26"/>
          <w:szCs w:val="26"/>
        </w:rPr>
        <w:t xml:space="preserve">Обнародовать  настоящее  постановление и разместить на официальном </w:t>
      </w: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 w:rsidRPr="006D3356">
        <w:rPr>
          <w:rFonts w:ascii="Times New Roman" w:hAnsi="Times New Roman"/>
          <w:sz w:val="26"/>
          <w:szCs w:val="26"/>
        </w:rPr>
        <w:t xml:space="preserve">сайте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3356">
        <w:rPr>
          <w:rFonts w:ascii="Times New Roman" w:hAnsi="Times New Roman"/>
          <w:sz w:val="26"/>
          <w:szCs w:val="26"/>
        </w:rPr>
        <w:t>муниципального образования сельское  поселение Шугур.</w:t>
      </w:r>
    </w:p>
    <w:p w:rsidR="00AD25A3" w:rsidRPr="006D3356" w:rsidRDefault="00AD25A3" w:rsidP="0054179A">
      <w:pPr>
        <w:pStyle w:val="1"/>
        <w:numPr>
          <w:ilvl w:val="0"/>
          <w:numId w:val="1"/>
        </w:numPr>
        <w:shd w:val="clear" w:color="auto" w:fill="auto"/>
        <w:spacing w:after="0" w:line="274" w:lineRule="exact"/>
        <w:ind w:right="20"/>
        <w:jc w:val="both"/>
        <w:rPr>
          <w:rFonts w:ascii="Times New Roman" w:hAnsi="Times New Roman"/>
          <w:color w:val="000000"/>
          <w:sz w:val="26"/>
          <w:szCs w:val="26"/>
        </w:rPr>
      </w:pPr>
      <w:r w:rsidRPr="006D335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AD25A3" w:rsidRPr="005638F9" w:rsidRDefault="00AD25A3" w:rsidP="0054179A">
      <w:pPr>
        <w:pStyle w:val="1"/>
        <w:numPr>
          <w:ilvl w:val="0"/>
          <w:numId w:val="1"/>
        </w:numPr>
        <w:shd w:val="clear" w:color="auto" w:fill="auto"/>
        <w:autoSpaceDE w:val="0"/>
        <w:autoSpaceDN w:val="0"/>
        <w:adjustRightInd w:val="0"/>
        <w:spacing w:after="0" w:line="274" w:lineRule="exact"/>
        <w:ind w:right="20"/>
        <w:jc w:val="both"/>
        <w:rPr>
          <w:sz w:val="26"/>
          <w:szCs w:val="26"/>
        </w:rPr>
      </w:pPr>
      <w:r w:rsidRPr="005638F9">
        <w:rPr>
          <w:rFonts w:ascii="Times New Roman" w:hAnsi="Times New Roman"/>
          <w:sz w:val="26"/>
          <w:szCs w:val="26"/>
        </w:rPr>
        <w:t xml:space="preserve">Контроль за выполнением постановления оставляю за собой. </w:t>
      </w:r>
    </w:p>
    <w:p w:rsidR="00AD25A3" w:rsidRPr="005638F9" w:rsidRDefault="00AD25A3" w:rsidP="005638F9">
      <w:pPr>
        <w:pStyle w:val="1"/>
        <w:shd w:val="clear" w:color="auto" w:fill="auto"/>
        <w:autoSpaceDE w:val="0"/>
        <w:autoSpaceDN w:val="0"/>
        <w:adjustRightInd w:val="0"/>
        <w:spacing w:after="0" w:line="274" w:lineRule="exact"/>
        <w:ind w:left="720" w:right="20"/>
        <w:jc w:val="both"/>
        <w:rPr>
          <w:sz w:val="26"/>
          <w:szCs w:val="26"/>
        </w:rPr>
      </w:pPr>
    </w:p>
    <w:p w:rsidR="00AD25A3" w:rsidRDefault="00AD25A3" w:rsidP="005944FD">
      <w:pPr>
        <w:ind w:firstLine="567"/>
        <w:jc w:val="both"/>
        <w:rPr>
          <w:sz w:val="26"/>
          <w:szCs w:val="26"/>
        </w:rPr>
      </w:pPr>
    </w:p>
    <w:p w:rsidR="00AD25A3" w:rsidRDefault="00AD25A3" w:rsidP="005944FD">
      <w:pPr>
        <w:ind w:firstLine="567"/>
        <w:jc w:val="both"/>
        <w:rPr>
          <w:sz w:val="26"/>
          <w:szCs w:val="26"/>
        </w:rPr>
      </w:pPr>
    </w:p>
    <w:p w:rsidR="00AD25A3" w:rsidRDefault="00AD25A3" w:rsidP="00FB1E8A">
      <w:pPr>
        <w:rPr>
          <w:sz w:val="26"/>
          <w:szCs w:val="26"/>
        </w:rPr>
      </w:pPr>
    </w:p>
    <w:p w:rsidR="00AD25A3" w:rsidRPr="009765F3" w:rsidRDefault="00AD25A3" w:rsidP="005944FD">
      <w:pPr>
        <w:rPr>
          <w:sz w:val="26"/>
          <w:szCs w:val="26"/>
        </w:rPr>
      </w:pPr>
      <w:r>
        <w:rPr>
          <w:sz w:val="26"/>
          <w:szCs w:val="26"/>
        </w:rPr>
        <w:t>Глава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EA61F5">
        <w:rPr>
          <w:sz w:val="26"/>
          <w:szCs w:val="26"/>
        </w:rPr>
        <w:t>Р.В. Бринстер</w:t>
      </w:r>
      <w:bookmarkStart w:id="0" w:name="_GoBack"/>
      <w:bookmarkEnd w:id="0"/>
    </w:p>
    <w:sectPr w:rsidR="00AD25A3" w:rsidRPr="009765F3" w:rsidSect="0054179A">
      <w:pgSz w:w="11906" w:h="16838"/>
      <w:pgMar w:top="284" w:right="746" w:bottom="1134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55DC"/>
    <w:multiLevelType w:val="multilevel"/>
    <w:tmpl w:val="A8A8C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8F3"/>
    <w:rsid w:val="00010CD1"/>
    <w:rsid w:val="00071B14"/>
    <w:rsid w:val="000874F0"/>
    <w:rsid w:val="00105469"/>
    <w:rsid w:val="00111AA2"/>
    <w:rsid w:val="00124562"/>
    <w:rsid w:val="00214899"/>
    <w:rsid w:val="0022329C"/>
    <w:rsid w:val="0028022E"/>
    <w:rsid w:val="002A59B8"/>
    <w:rsid w:val="002C3A8E"/>
    <w:rsid w:val="002D102E"/>
    <w:rsid w:val="002D5FB1"/>
    <w:rsid w:val="00351A05"/>
    <w:rsid w:val="00383860"/>
    <w:rsid w:val="003A237D"/>
    <w:rsid w:val="004346BC"/>
    <w:rsid w:val="0049350D"/>
    <w:rsid w:val="004A7638"/>
    <w:rsid w:val="004C2439"/>
    <w:rsid w:val="00513FDD"/>
    <w:rsid w:val="0054179A"/>
    <w:rsid w:val="00544266"/>
    <w:rsid w:val="005452D8"/>
    <w:rsid w:val="005638F9"/>
    <w:rsid w:val="00574B41"/>
    <w:rsid w:val="00580F94"/>
    <w:rsid w:val="005944FD"/>
    <w:rsid w:val="005D048C"/>
    <w:rsid w:val="005E4AD6"/>
    <w:rsid w:val="005F1EEB"/>
    <w:rsid w:val="00602532"/>
    <w:rsid w:val="006044B3"/>
    <w:rsid w:val="006061C2"/>
    <w:rsid w:val="00633B25"/>
    <w:rsid w:val="00684FCF"/>
    <w:rsid w:val="006A0F9E"/>
    <w:rsid w:val="006B1160"/>
    <w:rsid w:val="006D3356"/>
    <w:rsid w:val="006E048C"/>
    <w:rsid w:val="006F08AA"/>
    <w:rsid w:val="00744D9C"/>
    <w:rsid w:val="007D19FF"/>
    <w:rsid w:val="007D6D0B"/>
    <w:rsid w:val="007E6FB9"/>
    <w:rsid w:val="00833059"/>
    <w:rsid w:val="00850824"/>
    <w:rsid w:val="00892044"/>
    <w:rsid w:val="008C1974"/>
    <w:rsid w:val="008D708A"/>
    <w:rsid w:val="009150E2"/>
    <w:rsid w:val="00920E7F"/>
    <w:rsid w:val="00947BE7"/>
    <w:rsid w:val="009765F3"/>
    <w:rsid w:val="00981578"/>
    <w:rsid w:val="00995E3D"/>
    <w:rsid w:val="00A21B45"/>
    <w:rsid w:val="00A55DCF"/>
    <w:rsid w:val="00A878F3"/>
    <w:rsid w:val="00A972F3"/>
    <w:rsid w:val="00AC173B"/>
    <w:rsid w:val="00AD25A3"/>
    <w:rsid w:val="00B01DFF"/>
    <w:rsid w:val="00B1452E"/>
    <w:rsid w:val="00B27771"/>
    <w:rsid w:val="00B41297"/>
    <w:rsid w:val="00B51416"/>
    <w:rsid w:val="00B91C8F"/>
    <w:rsid w:val="00BE1DC6"/>
    <w:rsid w:val="00C52A69"/>
    <w:rsid w:val="00C643E5"/>
    <w:rsid w:val="00C77478"/>
    <w:rsid w:val="00C82786"/>
    <w:rsid w:val="00CE56B4"/>
    <w:rsid w:val="00D05847"/>
    <w:rsid w:val="00D32FA2"/>
    <w:rsid w:val="00D52791"/>
    <w:rsid w:val="00D738CD"/>
    <w:rsid w:val="00D7672D"/>
    <w:rsid w:val="00DA6699"/>
    <w:rsid w:val="00E363C8"/>
    <w:rsid w:val="00E513B0"/>
    <w:rsid w:val="00E86FA7"/>
    <w:rsid w:val="00EA46EF"/>
    <w:rsid w:val="00EA61F5"/>
    <w:rsid w:val="00F064C2"/>
    <w:rsid w:val="00F31431"/>
    <w:rsid w:val="00F726F6"/>
    <w:rsid w:val="00FA3196"/>
    <w:rsid w:val="00FB1E8A"/>
    <w:rsid w:val="00FC0EFC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B1E8A"/>
    <w:pPr>
      <w:keepNext/>
      <w:suppressAutoHyphens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B41"/>
    <w:rPr>
      <w:rFonts w:ascii="Cambria" w:hAnsi="Cambria" w:cs="Times New Roman"/>
      <w:b/>
      <w:kern w:val="32"/>
      <w:sz w:val="32"/>
    </w:rPr>
  </w:style>
  <w:style w:type="character" w:customStyle="1" w:styleId="apple-converted-space">
    <w:name w:val="apple-converted-space"/>
    <w:uiPriority w:val="99"/>
    <w:rsid w:val="00F064C2"/>
  </w:style>
  <w:style w:type="character" w:styleId="Hyperlink">
    <w:name w:val="Hyperlink"/>
    <w:basedOn w:val="DefaultParagraphFont"/>
    <w:uiPriority w:val="99"/>
    <w:semiHidden/>
    <w:rsid w:val="00F064C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44FD"/>
    <w:rPr>
      <w:rFonts w:cs="Times New Roman"/>
      <w:b/>
    </w:rPr>
  </w:style>
  <w:style w:type="paragraph" w:customStyle="1" w:styleId="ConsPlusNonformat">
    <w:name w:val="ConsPlusNonformat"/>
    <w:uiPriority w:val="99"/>
    <w:rsid w:val="005944F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A59B8"/>
    <w:pPr>
      <w:ind w:left="720"/>
      <w:contextualSpacing/>
    </w:pPr>
  </w:style>
  <w:style w:type="paragraph" w:customStyle="1" w:styleId="ConsPlusNormal">
    <w:name w:val="ConsPlusNormal"/>
    <w:uiPriority w:val="99"/>
    <w:rsid w:val="0010546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105469"/>
    <w:pPr>
      <w:suppressAutoHyphens/>
      <w:jc w:val="center"/>
    </w:pPr>
    <w:rPr>
      <w:rFonts w:ascii="TimesET" w:eastAsia="Calibri" w:hAnsi="TimesET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05469"/>
    <w:rPr>
      <w:rFonts w:ascii="TimesET" w:hAnsi="TimesET" w:cs="Times New Roman"/>
      <w:sz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D05847"/>
    <w:rPr>
      <w:rFonts w:cs="Times New Roman"/>
      <w:color w:val="800080"/>
      <w:u w:val="single"/>
    </w:rPr>
  </w:style>
  <w:style w:type="character" w:customStyle="1" w:styleId="a">
    <w:name w:val="Основной текст_"/>
    <w:link w:val="1"/>
    <w:uiPriority w:val="99"/>
    <w:locked/>
    <w:rsid w:val="006D3356"/>
    <w:rPr>
      <w:spacing w:val="-2"/>
      <w:sz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D3356"/>
    <w:pPr>
      <w:widowControl w:val="0"/>
      <w:shd w:val="clear" w:color="auto" w:fill="FFFFFF"/>
      <w:spacing w:after="360" w:line="240" w:lineRule="atLeast"/>
      <w:jc w:val="center"/>
    </w:pPr>
    <w:rPr>
      <w:rFonts w:ascii="Calibri" w:eastAsia="Calibri" w:hAnsi="Calibri"/>
      <w:spacing w:val="-2"/>
      <w:sz w:val="2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1</Pages>
  <Words>228</Words>
  <Characters>1302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2017-06-09T04:43:00Z</cp:lastPrinted>
  <dcterms:created xsi:type="dcterms:W3CDTF">2013-12-13T04:16:00Z</dcterms:created>
  <dcterms:modified xsi:type="dcterms:W3CDTF">2017-06-09T04:43:00Z</dcterms:modified>
</cp:coreProperties>
</file>