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79" w:rsidRPr="0047792B" w:rsidRDefault="00447F79" w:rsidP="00FE4926">
      <w:pPr>
        <w:jc w:val="center"/>
      </w:pPr>
      <w:r w:rsidRPr="0047792B">
        <w:t>Ханты-Мансийский автономный округ</w:t>
      </w:r>
      <w:r>
        <w:t xml:space="preserve"> </w:t>
      </w:r>
      <w:r w:rsidRPr="0047792B">
        <w:t>-</w:t>
      </w:r>
      <w:r>
        <w:t xml:space="preserve"> </w:t>
      </w:r>
      <w:r w:rsidRPr="0047792B">
        <w:t>Югра</w:t>
      </w:r>
    </w:p>
    <w:p w:rsidR="00447F79" w:rsidRPr="0047792B" w:rsidRDefault="00447F79" w:rsidP="00FE4926">
      <w:pPr>
        <w:jc w:val="center"/>
      </w:pPr>
      <w:r w:rsidRPr="0047792B">
        <w:t>Кондинский район</w:t>
      </w:r>
    </w:p>
    <w:p w:rsidR="00447F79" w:rsidRPr="0047792B" w:rsidRDefault="00447F79" w:rsidP="00FE4926">
      <w:pPr>
        <w:jc w:val="center"/>
      </w:pPr>
      <w:r w:rsidRPr="0047792B">
        <w:t>Совет депутатов муниципального образования сельское поселение Шугур</w:t>
      </w:r>
    </w:p>
    <w:p w:rsidR="00447F79" w:rsidRDefault="00447F79" w:rsidP="00FE4926">
      <w:pPr>
        <w:jc w:val="center"/>
        <w:rPr>
          <w:b/>
          <w:sz w:val="26"/>
          <w:szCs w:val="26"/>
        </w:rPr>
      </w:pPr>
      <w:r w:rsidRPr="00D72FA4">
        <w:rPr>
          <w:b/>
          <w:sz w:val="26"/>
          <w:szCs w:val="26"/>
        </w:rPr>
        <w:t xml:space="preserve">ПРЕДСЕДАТЕЛЬ </w:t>
      </w:r>
    </w:p>
    <w:p w:rsidR="00447F79" w:rsidRPr="00D72FA4" w:rsidRDefault="00447F79" w:rsidP="00FE4926">
      <w:pPr>
        <w:jc w:val="center"/>
        <w:rPr>
          <w:b/>
          <w:sz w:val="26"/>
          <w:szCs w:val="26"/>
        </w:rPr>
      </w:pPr>
      <w:r w:rsidRPr="00D72FA4">
        <w:rPr>
          <w:b/>
          <w:sz w:val="26"/>
          <w:szCs w:val="26"/>
        </w:rPr>
        <w:t>СОВЕТА ДЕПУТАТОВ СЕЛЬСКОГО ПОСЕЛЕНИЯ ШУГУР</w:t>
      </w:r>
    </w:p>
    <w:p w:rsidR="00447F79" w:rsidRPr="00440872" w:rsidRDefault="00447F79" w:rsidP="003954C1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:rsidR="00447F79" w:rsidRPr="00440872" w:rsidRDefault="00447F79" w:rsidP="003954C1">
      <w:pPr>
        <w:keepNext/>
        <w:spacing w:line="240" w:lineRule="atLeast"/>
        <w:jc w:val="center"/>
        <w:outlineLvl w:val="1"/>
        <w:rPr>
          <w:rFonts w:eastAsia="Arial Unicode MS"/>
          <w:b/>
          <w:color w:val="auto"/>
          <w:sz w:val="24"/>
          <w:szCs w:val="24"/>
        </w:rPr>
      </w:pPr>
    </w:p>
    <w:p w:rsidR="00447F79" w:rsidRPr="00440872" w:rsidRDefault="00447F79" w:rsidP="003954C1">
      <w:pPr>
        <w:keepNext/>
        <w:spacing w:line="240" w:lineRule="atLeast"/>
        <w:jc w:val="center"/>
        <w:outlineLvl w:val="1"/>
        <w:rPr>
          <w:rFonts w:eastAsia="Arial Unicode MS"/>
          <w:b/>
          <w:color w:val="auto"/>
        </w:rPr>
      </w:pPr>
      <w:r>
        <w:rPr>
          <w:rFonts w:eastAsia="Arial Unicode MS"/>
          <w:b/>
          <w:color w:val="auto"/>
        </w:rPr>
        <w:t>ПОСТАНОВЛЕНИЕ</w:t>
      </w:r>
    </w:p>
    <w:p w:rsidR="00447F79" w:rsidRPr="00440872" w:rsidRDefault="00447F79" w:rsidP="003954C1">
      <w:pPr>
        <w:spacing w:line="240" w:lineRule="atLeast"/>
        <w:jc w:val="both"/>
        <w:rPr>
          <w:color w:val="auto"/>
          <w:sz w:val="24"/>
          <w:szCs w:val="24"/>
        </w:rPr>
      </w:pPr>
    </w:p>
    <w:p w:rsidR="00447F79" w:rsidRPr="00440872" w:rsidRDefault="00447F79" w:rsidP="003954C1">
      <w:pPr>
        <w:spacing w:line="240" w:lineRule="atLeast"/>
        <w:jc w:val="both"/>
        <w:rPr>
          <w:color w:val="auto"/>
          <w:sz w:val="24"/>
          <w:szCs w:val="24"/>
        </w:rPr>
      </w:pPr>
    </w:p>
    <w:p w:rsidR="00447F79" w:rsidRPr="00440872" w:rsidRDefault="00447F79" w:rsidP="003954C1">
      <w:pPr>
        <w:spacing w:line="240" w:lineRule="atLeast"/>
        <w:jc w:val="both"/>
        <w:rPr>
          <w:color w:val="auto"/>
          <w:sz w:val="26"/>
          <w:szCs w:val="26"/>
        </w:rPr>
      </w:pPr>
      <w:r w:rsidRPr="00440872">
        <w:rPr>
          <w:color w:val="auto"/>
          <w:sz w:val="26"/>
          <w:szCs w:val="26"/>
        </w:rPr>
        <w:t xml:space="preserve">от </w:t>
      </w:r>
      <w:r>
        <w:rPr>
          <w:color w:val="auto"/>
          <w:sz w:val="26"/>
          <w:szCs w:val="26"/>
        </w:rPr>
        <w:t xml:space="preserve"> 10 мая </w:t>
      </w:r>
      <w:r w:rsidRPr="00440872">
        <w:rPr>
          <w:color w:val="auto"/>
          <w:sz w:val="26"/>
          <w:szCs w:val="26"/>
        </w:rPr>
        <w:t xml:space="preserve"> 201</w:t>
      </w:r>
      <w:r>
        <w:rPr>
          <w:color w:val="auto"/>
          <w:sz w:val="26"/>
          <w:szCs w:val="26"/>
        </w:rPr>
        <w:t>7</w:t>
      </w:r>
      <w:r w:rsidRPr="00440872">
        <w:rPr>
          <w:color w:val="auto"/>
          <w:sz w:val="26"/>
          <w:szCs w:val="26"/>
        </w:rPr>
        <w:t xml:space="preserve"> года                                                                               </w:t>
      </w:r>
      <w:r>
        <w:rPr>
          <w:color w:val="auto"/>
          <w:sz w:val="26"/>
          <w:szCs w:val="26"/>
        </w:rPr>
        <w:t xml:space="preserve">                  №5</w:t>
      </w:r>
    </w:p>
    <w:p w:rsidR="00447F79" w:rsidRPr="00627DC0" w:rsidRDefault="00447F79" w:rsidP="00A72CC4"/>
    <w:p w:rsidR="00447F79" w:rsidRPr="00D126E7" w:rsidRDefault="00447F79" w:rsidP="004147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447F79" w:rsidTr="0045342D">
        <w:trPr>
          <w:trHeight w:val="41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47F79" w:rsidRDefault="00447F79" w:rsidP="004534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47F79" w:rsidRPr="0045342D" w:rsidRDefault="00447F79" w:rsidP="004534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признании утратившим силу постановления председателя Совета депутатов сельского поселения Шугур от 25.02.2016  №3  «</w:t>
            </w:r>
            <w:r w:rsidRPr="0045342D">
              <w:rPr>
                <w:sz w:val="26"/>
                <w:szCs w:val="26"/>
              </w:rPr>
              <w:t>О Положении о проверке достоверности и полноты сведений, представляемых лицами, замещающими муниципальные должности Совета депутатов сельского поселения Шугур, и соблюдения ограничений и запретов лицами, замещающими муниципальные должности Совета депутатов сельского поселения Шугур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447F79" w:rsidRDefault="00447F79" w:rsidP="004147C3">
      <w:pPr>
        <w:autoSpaceDE w:val="0"/>
        <w:autoSpaceDN w:val="0"/>
        <w:adjustRightInd w:val="0"/>
        <w:jc w:val="both"/>
      </w:pPr>
    </w:p>
    <w:p w:rsidR="00447F79" w:rsidRDefault="00447F79" w:rsidP="004147C3">
      <w:pPr>
        <w:autoSpaceDE w:val="0"/>
        <w:autoSpaceDN w:val="0"/>
        <w:adjustRightInd w:val="0"/>
        <w:jc w:val="both"/>
      </w:pPr>
    </w:p>
    <w:p w:rsidR="00447F79" w:rsidRDefault="00447F79" w:rsidP="004147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Pr="003954C1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954C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954C1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03.04.2017</w:t>
      </w:r>
      <w:r w:rsidRPr="003954C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954C1">
        <w:rPr>
          <w:rFonts w:ascii="Times New Roman" w:hAnsi="Times New Roman" w:cs="Times New Roman"/>
          <w:sz w:val="26"/>
          <w:szCs w:val="26"/>
        </w:rPr>
        <w:br/>
        <w:t>№</w:t>
      </w:r>
      <w:r>
        <w:rPr>
          <w:rFonts w:ascii="Times New Roman" w:hAnsi="Times New Roman" w:cs="Times New Roman"/>
          <w:sz w:val="26"/>
          <w:szCs w:val="26"/>
        </w:rPr>
        <w:t>64</w:t>
      </w:r>
      <w:r w:rsidRPr="003954C1">
        <w:rPr>
          <w:rFonts w:ascii="Times New Roman" w:hAnsi="Times New Roman" w:cs="Times New Roman"/>
          <w:sz w:val="26"/>
          <w:szCs w:val="26"/>
        </w:rPr>
        <w:t xml:space="preserve">-ФЗ «О </w:t>
      </w:r>
      <w:r>
        <w:rPr>
          <w:rFonts w:ascii="Times New Roman" w:hAnsi="Times New Roman" w:cs="Times New Roman"/>
          <w:sz w:val="26"/>
          <w:szCs w:val="26"/>
        </w:rPr>
        <w:t>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Pr="003954C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47F79" w:rsidRPr="003954C1" w:rsidRDefault="00447F79" w:rsidP="00A06116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Признать утратившим силу </w:t>
      </w:r>
      <w:r w:rsidRPr="00A06116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06116">
        <w:rPr>
          <w:rFonts w:ascii="Times New Roman" w:hAnsi="Times New Roman" w:cs="Times New Roman"/>
          <w:sz w:val="26"/>
          <w:szCs w:val="26"/>
        </w:rPr>
        <w:t xml:space="preserve"> председателя Совета депутатов сельского поселения Шугур от 25.02.201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06116">
        <w:rPr>
          <w:rFonts w:ascii="Times New Roman" w:hAnsi="Times New Roman" w:cs="Times New Roman"/>
          <w:sz w:val="26"/>
          <w:szCs w:val="26"/>
        </w:rPr>
        <w:t xml:space="preserve"> №3  «О Положении о проверке достоверности и полноты сведений, представляемых лицами, замещающими муниципальные должности Совета депутатов сельского поселения Шугур, и соблюдения ограничений и запретов лицами, замещающими муниципальные должности Совета депутатов сельского поселения Шугур»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7F79" w:rsidRPr="003954C1" w:rsidRDefault="00447F79" w:rsidP="00A06116">
      <w:pPr>
        <w:pStyle w:val="ListParagraph"/>
        <w:numPr>
          <w:ilvl w:val="0"/>
          <w:numId w:val="7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54C1">
        <w:rPr>
          <w:rFonts w:ascii="Times New Roman" w:hAnsi="Times New Roman"/>
          <w:sz w:val="26"/>
          <w:szCs w:val="26"/>
        </w:rPr>
        <w:t xml:space="preserve">Настоящее постановление обнародовать в установленном порядке и разместить на официальном сайте администрации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3954C1">
        <w:rPr>
          <w:rFonts w:ascii="Times New Roman" w:hAnsi="Times New Roman"/>
          <w:sz w:val="26"/>
          <w:szCs w:val="26"/>
        </w:rPr>
        <w:t>.</w:t>
      </w:r>
    </w:p>
    <w:p w:rsidR="00447F79" w:rsidRPr="003954C1" w:rsidRDefault="00447F79" w:rsidP="004147C3">
      <w:pPr>
        <w:pStyle w:val="ListParagraph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54C1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                      за собой.</w:t>
      </w:r>
    </w:p>
    <w:p w:rsidR="00447F79" w:rsidRDefault="00447F79" w:rsidP="00A6299D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447F79" w:rsidRDefault="00447F79" w:rsidP="00A6299D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447F79" w:rsidRDefault="00447F79" w:rsidP="00A6299D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447F79" w:rsidRDefault="00447F79" w:rsidP="00A6299D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447F79" w:rsidRPr="003954C1" w:rsidRDefault="00447F79" w:rsidP="00A6299D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447F79" w:rsidRPr="003954C1" w:rsidRDefault="00447F79" w:rsidP="00A6299D">
      <w:pPr>
        <w:rPr>
          <w:sz w:val="26"/>
          <w:szCs w:val="26"/>
        </w:rPr>
      </w:pPr>
      <w:r w:rsidRPr="003954C1">
        <w:rPr>
          <w:bCs/>
          <w:sz w:val="26"/>
          <w:szCs w:val="26"/>
        </w:rPr>
        <w:t xml:space="preserve">Председатель </w:t>
      </w:r>
      <w:r w:rsidRPr="003954C1">
        <w:rPr>
          <w:sz w:val="26"/>
          <w:szCs w:val="26"/>
        </w:rPr>
        <w:t xml:space="preserve">Совета депутатов </w:t>
      </w:r>
    </w:p>
    <w:p w:rsidR="00447F79" w:rsidRPr="003954C1" w:rsidRDefault="00447F79" w:rsidP="00A6299D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сельского поселения Шугур </w:t>
      </w:r>
      <w:r w:rsidRPr="003954C1">
        <w:rPr>
          <w:bCs/>
          <w:sz w:val="26"/>
          <w:szCs w:val="26"/>
        </w:rPr>
        <w:t xml:space="preserve">                          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Р.В.Бринстер</w:t>
      </w:r>
    </w:p>
    <w:p w:rsidR="00447F79" w:rsidRPr="0045342D" w:rsidRDefault="00447F79" w:rsidP="00A06116">
      <w:pPr>
        <w:jc w:val="right"/>
        <w:rPr>
          <w:sz w:val="24"/>
          <w:szCs w:val="24"/>
        </w:rPr>
      </w:pPr>
    </w:p>
    <w:p w:rsidR="00447F79" w:rsidRDefault="00447F79" w:rsidP="004147C3">
      <w:pPr>
        <w:pStyle w:val="ConsPlusNormal"/>
        <w:jc w:val="center"/>
      </w:pPr>
    </w:p>
    <w:sectPr w:rsidR="00447F79" w:rsidSect="00395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F79" w:rsidRDefault="00447F79">
      <w:r>
        <w:separator/>
      </w:r>
    </w:p>
  </w:endnote>
  <w:endnote w:type="continuationSeparator" w:id="1">
    <w:p w:rsidR="00447F79" w:rsidRDefault="00447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79" w:rsidRDefault="00447F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79" w:rsidRDefault="00447F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79" w:rsidRDefault="00447F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F79" w:rsidRDefault="00447F79">
      <w:r>
        <w:separator/>
      </w:r>
    </w:p>
  </w:footnote>
  <w:footnote w:type="continuationSeparator" w:id="1">
    <w:p w:rsidR="00447F79" w:rsidRDefault="00447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79" w:rsidRDefault="00447F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79" w:rsidRDefault="00447F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79" w:rsidRDefault="0044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971A32"/>
    <w:multiLevelType w:val="hybridMultilevel"/>
    <w:tmpl w:val="052E3052"/>
    <w:lvl w:ilvl="0" w:tplc="42483A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5">
    <w:nsid w:val="71E10F4C"/>
    <w:multiLevelType w:val="hybridMultilevel"/>
    <w:tmpl w:val="1764D048"/>
    <w:lvl w:ilvl="0" w:tplc="155CBF8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E3EDA"/>
    <w:rsid w:val="0017498E"/>
    <w:rsid w:val="00184346"/>
    <w:rsid w:val="001A33D9"/>
    <w:rsid w:val="001E0FEE"/>
    <w:rsid w:val="00202153"/>
    <w:rsid w:val="00214178"/>
    <w:rsid w:val="00286DA5"/>
    <w:rsid w:val="0029274D"/>
    <w:rsid w:val="002A7506"/>
    <w:rsid w:val="002B7D80"/>
    <w:rsid w:val="002C2452"/>
    <w:rsid w:val="002C7F2C"/>
    <w:rsid w:val="002E3981"/>
    <w:rsid w:val="002E4ECA"/>
    <w:rsid w:val="00386CC7"/>
    <w:rsid w:val="003954C1"/>
    <w:rsid w:val="0039714A"/>
    <w:rsid w:val="003B6451"/>
    <w:rsid w:val="004147C3"/>
    <w:rsid w:val="00440872"/>
    <w:rsid w:val="00447F79"/>
    <w:rsid w:val="0045342D"/>
    <w:rsid w:val="0047792B"/>
    <w:rsid w:val="00480ACF"/>
    <w:rsid w:val="0048645B"/>
    <w:rsid w:val="004A465E"/>
    <w:rsid w:val="005246A5"/>
    <w:rsid w:val="00524AC5"/>
    <w:rsid w:val="005D36ED"/>
    <w:rsid w:val="00611E10"/>
    <w:rsid w:val="00627DC0"/>
    <w:rsid w:val="0066584E"/>
    <w:rsid w:val="00731021"/>
    <w:rsid w:val="00743AE9"/>
    <w:rsid w:val="00747C14"/>
    <w:rsid w:val="007B2A13"/>
    <w:rsid w:val="007B3AB3"/>
    <w:rsid w:val="007C16F8"/>
    <w:rsid w:val="008074BA"/>
    <w:rsid w:val="00830FE0"/>
    <w:rsid w:val="00854067"/>
    <w:rsid w:val="00854742"/>
    <w:rsid w:val="008C2D76"/>
    <w:rsid w:val="008E0470"/>
    <w:rsid w:val="00900AAB"/>
    <w:rsid w:val="00907821"/>
    <w:rsid w:val="009231B0"/>
    <w:rsid w:val="00930655"/>
    <w:rsid w:val="009618AD"/>
    <w:rsid w:val="00994E39"/>
    <w:rsid w:val="009B7C1E"/>
    <w:rsid w:val="009D67C4"/>
    <w:rsid w:val="00A06116"/>
    <w:rsid w:val="00A0651C"/>
    <w:rsid w:val="00A3627D"/>
    <w:rsid w:val="00A425AC"/>
    <w:rsid w:val="00A6299D"/>
    <w:rsid w:val="00A72CC4"/>
    <w:rsid w:val="00A73E9B"/>
    <w:rsid w:val="00A85E7A"/>
    <w:rsid w:val="00AC1C7A"/>
    <w:rsid w:val="00B47E76"/>
    <w:rsid w:val="00B53D20"/>
    <w:rsid w:val="00BB5DAD"/>
    <w:rsid w:val="00BF5B18"/>
    <w:rsid w:val="00C02892"/>
    <w:rsid w:val="00C34416"/>
    <w:rsid w:val="00CA1EB2"/>
    <w:rsid w:val="00CA6A64"/>
    <w:rsid w:val="00CD5BE7"/>
    <w:rsid w:val="00D126E7"/>
    <w:rsid w:val="00D346F8"/>
    <w:rsid w:val="00D42DE4"/>
    <w:rsid w:val="00D51DA4"/>
    <w:rsid w:val="00D72FA4"/>
    <w:rsid w:val="00D856A0"/>
    <w:rsid w:val="00D865FB"/>
    <w:rsid w:val="00DA245F"/>
    <w:rsid w:val="00E014D4"/>
    <w:rsid w:val="00E74B10"/>
    <w:rsid w:val="00E8129F"/>
    <w:rsid w:val="00F53E24"/>
    <w:rsid w:val="00F85E7B"/>
    <w:rsid w:val="00FD0E0D"/>
    <w:rsid w:val="00FE4926"/>
    <w:rsid w:val="00FF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A72CC4"/>
    <w:pPr>
      <w:jc w:val="both"/>
    </w:pPr>
  </w:style>
  <w:style w:type="paragraph" w:styleId="Footer">
    <w:name w:val="footer"/>
    <w:basedOn w:val="Normal"/>
    <w:link w:val="FooterChar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6299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51DA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147C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147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1</Pages>
  <Words>254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Admin</cp:lastModifiedBy>
  <cp:revision>21</cp:revision>
  <cp:lastPrinted>2017-05-10T11:07:00Z</cp:lastPrinted>
  <dcterms:created xsi:type="dcterms:W3CDTF">2014-01-24T08:07:00Z</dcterms:created>
  <dcterms:modified xsi:type="dcterms:W3CDTF">2017-05-10T11:07:00Z</dcterms:modified>
</cp:coreProperties>
</file>