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4E" w:rsidRPr="0047792B" w:rsidRDefault="0066584E" w:rsidP="00FE4926">
      <w:pPr>
        <w:jc w:val="center"/>
      </w:pPr>
      <w:r w:rsidRPr="0047792B">
        <w:t>Ханты-Мансийский автономный округ</w:t>
      </w:r>
      <w:r>
        <w:t xml:space="preserve"> </w:t>
      </w:r>
      <w:r w:rsidRPr="0047792B">
        <w:t>-</w:t>
      </w:r>
      <w:r>
        <w:t xml:space="preserve"> </w:t>
      </w:r>
      <w:r w:rsidRPr="0047792B">
        <w:t>Югра</w:t>
      </w:r>
    </w:p>
    <w:p w:rsidR="0066584E" w:rsidRPr="0047792B" w:rsidRDefault="0066584E" w:rsidP="00FE4926">
      <w:pPr>
        <w:jc w:val="center"/>
      </w:pPr>
      <w:r w:rsidRPr="0047792B">
        <w:t>Кондинский район</w:t>
      </w:r>
    </w:p>
    <w:p w:rsidR="0066584E" w:rsidRPr="0047792B" w:rsidRDefault="0066584E" w:rsidP="00FE4926">
      <w:pPr>
        <w:jc w:val="center"/>
      </w:pPr>
      <w:r w:rsidRPr="0047792B">
        <w:t>Совет депутатов муниципального образования сельское поселение Шугур</w:t>
      </w:r>
    </w:p>
    <w:p w:rsidR="0066584E" w:rsidRDefault="0066584E" w:rsidP="00FE4926">
      <w:pPr>
        <w:jc w:val="center"/>
        <w:rPr>
          <w:b/>
          <w:sz w:val="26"/>
          <w:szCs w:val="26"/>
        </w:rPr>
      </w:pPr>
      <w:r w:rsidRPr="00D72FA4">
        <w:rPr>
          <w:b/>
          <w:sz w:val="26"/>
          <w:szCs w:val="26"/>
        </w:rPr>
        <w:t xml:space="preserve">ПРЕДСЕДАТЕЛЬ </w:t>
      </w:r>
    </w:p>
    <w:p w:rsidR="0066584E" w:rsidRPr="00D72FA4" w:rsidRDefault="0066584E" w:rsidP="00FE4926">
      <w:pPr>
        <w:jc w:val="center"/>
        <w:rPr>
          <w:b/>
          <w:sz w:val="26"/>
          <w:szCs w:val="26"/>
        </w:rPr>
      </w:pPr>
      <w:r w:rsidRPr="00D72FA4">
        <w:rPr>
          <w:b/>
          <w:sz w:val="26"/>
          <w:szCs w:val="26"/>
        </w:rPr>
        <w:t>СОВЕТА ДЕПУТАТОВ СЕЛЬСКОГО ПОСЕЛЕНИЯ ШУГУР</w:t>
      </w:r>
    </w:p>
    <w:p w:rsidR="0066584E" w:rsidRPr="00440872" w:rsidRDefault="0066584E" w:rsidP="003954C1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66584E" w:rsidRPr="00440872" w:rsidRDefault="0066584E" w:rsidP="003954C1">
      <w:pPr>
        <w:keepNext/>
        <w:spacing w:line="240" w:lineRule="atLeast"/>
        <w:jc w:val="center"/>
        <w:outlineLvl w:val="1"/>
        <w:rPr>
          <w:rFonts w:eastAsia="Arial Unicode MS"/>
          <w:b/>
          <w:color w:val="auto"/>
          <w:sz w:val="24"/>
          <w:szCs w:val="24"/>
        </w:rPr>
      </w:pPr>
    </w:p>
    <w:p w:rsidR="0066584E" w:rsidRPr="00440872" w:rsidRDefault="0066584E" w:rsidP="003954C1">
      <w:pPr>
        <w:keepNext/>
        <w:spacing w:line="240" w:lineRule="atLeast"/>
        <w:jc w:val="center"/>
        <w:outlineLvl w:val="1"/>
        <w:rPr>
          <w:rFonts w:eastAsia="Arial Unicode MS"/>
          <w:b/>
          <w:color w:val="auto"/>
        </w:rPr>
      </w:pPr>
      <w:r>
        <w:rPr>
          <w:rFonts w:eastAsia="Arial Unicode MS"/>
          <w:b/>
          <w:color w:val="auto"/>
        </w:rPr>
        <w:t>ПОСТАНОВЛЕНИЕ</w:t>
      </w:r>
    </w:p>
    <w:p w:rsidR="0066584E" w:rsidRPr="00440872" w:rsidRDefault="0066584E" w:rsidP="003954C1">
      <w:pPr>
        <w:spacing w:line="240" w:lineRule="atLeast"/>
        <w:jc w:val="both"/>
        <w:rPr>
          <w:color w:val="auto"/>
          <w:sz w:val="24"/>
          <w:szCs w:val="24"/>
        </w:rPr>
      </w:pPr>
    </w:p>
    <w:p w:rsidR="0066584E" w:rsidRPr="00440872" w:rsidRDefault="0066584E" w:rsidP="003954C1">
      <w:pPr>
        <w:spacing w:line="240" w:lineRule="atLeast"/>
        <w:jc w:val="both"/>
        <w:rPr>
          <w:color w:val="auto"/>
          <w:sz w:val="24"/>
          <w:szCs w:val="24"/>
        </w:rPr>
      </w:pPr>
    </w:p>
    <w:p w:rsidR="0066584E" w:rsidRPr="00440872" w:rsidRDefault="0066584E" w:rsidP="003954C1">
      <w:pPr>
        <w:spacing w:line="240" w:lineRule="atLeast"/>
        <w:jc w:val="both"/>
        <w:rPr>
          <w:color w:val="auto"/>
          <w:sz w:val="26"/>
          <w:szCs w:val="26"/>
        </w:rPr>
      </w:pPr>
      <w:r w:rsidRPr="00440872">
        <w:rPr>
          <w:color w:val="auto"/>
          <w:sz w:val="26"/>
          <w:szCs w:val="26"/>
        </w:rPr>
        <w:t xml:space="preserve">от </w:t>
      </w:r>
      <w:r>
        <w:rPr>
          <w:color w:val="auto"/>
          <w:sz w:val="26"/>
          <w:szCs w:val="26"/>
        </w:rPr>
        <w:t xml:space="preserve"> 25 </w:t>
      </w:r>
      <w:r w:rsidRPr="00440872">
        <w:rPr>
          <w:color w:val="auto"/>
          <w:sz w:val="26"/>
          <w:szCs w:val="26"/>
        </w:rPr>
        <w:t xml:space="preserve"> февраля 2016 года                                                                               </w:t>
      </w:r>
      <w:r>
        <w:rPr>
          <w:color w:val="auto"/>
          <w:sz w:val="26"/>
          <w:szCs w:val="26"/>
        </w:rPr>
        <w:t xml:space="preserve">  № 3</w:t>
      </w:r>
    </w:p>
    <w:p w:rsidR="0066584E" w:rsidRPr="00627DC0" w:rsidRDefault="0066584E" w:rsidP="00A72CC4"/>
    <w:p w:rsidR="0066584E" w:rsidRPr="00D126E7" w:rsidRDefault="0066584E" w:rsidP="004147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66584E" w:rsidTr="002E398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6584E" w:rsidRPr="002E3981" w:rsidRDefault="0066584E" w:rsidP="002E398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E3981">
              <w:rPr>
                <w:b/>
                <w:sz w:val="26"/>
                <w:szCs w:val="26"/>
              </w:rPr>
              <w:t xml:space="preserve">О Положении о проверке достоверности и полноты сведений, представляемых лицами, замещающими муниципальные должности Совета депутатов </w:t>
            </w:r>
            <w:r>
              <w:rPr>
                <w:b/>
                <w:sz w:val="26"/>
                <w:szCs w:val="26"/>
              </w:rPr>
              <w:t>сельского поселения Шугур</w:t>
            </w:r>
            <w:r w:rsidRPr="002E3981">
              <w:rPr>
                <w:b/>
                <w:sz w:val="26"/>
                <w:szCs w:val="26"/>
              </w:rPr>
              <w:t xml:space="preserve">, и соблюдения ограничений и запретов лицами, замещающими муниципальные должности Совета депутатов </w:t>
            </w:r>
            <w:r>
              <w:rPr>
                <w:b/>
                <w:sz w:val="26"/>
                <w:szCs w:val="26"/>
              </w:rPr>
              <w:t>сельского поселения Шугур</w:t>
            </w:r>
          </w:p>
        </w:tc>
      </w:tr>
    </w:tbl>
    <w:p w:rsidR="0066584E" w:rsidRDefault="0066584E" w:rsidP="004147C3">
      <w:pPr>
        <w:autoSpaceDE w:val="0"/>
        <w:autoSpaceDN w:val="0"/>
        <w:adjustRightInd w:val="0"/>
        <w:jc w:val="both"/>
      </w:pPr>
    </w:p>
    <w:p w:rsidR="0066584E" w:rsidRPr="003954C1" w:rsidRDefault="0066584E" w:rsidP="004147C3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954C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</w:t>
      </w:r>
      <w:r w:rsidRPr="003954C1">
        <w:rPr>
          <w:rFonts w:ascii="Times New Roman" w:hAnsi="Times New Roman" w:cs="Times New Roman"/>
          <w:sz w:val="26"/>
          <w:szCs w:val="26"/>
        </w:rPr>
        <w:br/>
        <w:t>№ 273-ФЗ «О противодействии коррупции», постановлением Губернатора Ханты-Мансийского автономного округа – Югры от 14 апреля 2010 года № 71 «О Положении о проверке достоверности и полноты сведений, представляемых гражданами, претендующими на замещение государственн</w:t>
      </w:r>
      <w:r>
        <w:rPr>
          <w:rFonts w:ascii="Times New Roman" w:hAnsi="Times New Roman" w:cs="Times New Roman"/>
          <w:sz w:val="26"/>
          <w:szCs w:val="26"/>
        </w:rPr>
        <w:t xml:space="preserve">ых должностей Ханты-Мансийского </w:t>
      </w:r>
      <w:r w:rsidRPr="003954C1">
        <w:rPr>
          <w:rFonts w:ascii="Times New Roman" w:hAnsi="Times New Roman" w:cs="Times New Roman"/>
          <w:sz w:val="26"/>
          <w:szCs w:val="26"/>
        </w:rPr>
        <w:t>автономного</w:t>
      </w:r>
      <w:r w:rsidRPr="003954C1">
        <w:rPr>
          <w:rFonts w:ascii="Times New Roman" w:hAnsi="Times New Roman" w:cs="Times New Roman"/>
          <w:sz w:val="26"/>
          <w:szCs w:val="26"/>
        </w:rPr>
        <w:br/>
        <w:t>округа – Югры, и лицами, замещающими государственные должности Ханты-Мансийского автономного округа – Югры, и соблюдения ограничений лицами, замещающими государственные должности</w:t>
      </w:r>
      <w:r w:rsidRPr="003954C1">
        <w:rPr>
          <w:rFonts w:ascii="Times New Roman" w:hAnsi="Times New Roman" w:cs="Times New Roman"/>
          <w:sz w:val="26"/>
          <w:szCs w:val="26"/>
        </w:rPr>
        <w:br/>
        <w:t xml:space="preserve">Ханты-Мансийского автономного округа», </w:t>
      </w:r>
      <w:r w:rsidRPr="003954C1">
        <w:rPr>
          <w:rFonts w:ascii="Times New Roman" w:hAnsi="Times New Roman" w:cs="Times New Roman"/>
          <w:bCs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bCs/>
          <w:sz w:val="26"/>
          <w:szCs w:val="26"/>
        </w:rPr>
        <w:t>сельского поселения Шугур</w:t>
      </w:r>
      <w:r w:rsidRPr="003954C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954C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66584E" w:rsidRPr="003954C1" w:rsidRDefault="0066584E" w:rsidP="004147C3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54C1">
        <w:rPr>
          <w:rFonts w:ascii="Times New Roman" w:hAnsi="Times New Roman"/>
          <w:sz w:val="26"/>
          <w:szCs w:val="26"/>
        </w:rPr>
        <w:t xml:space="preserve">Утвердить прилагаемое Положение о проверке достоверности и полноты сведений, представляемых лицами, замещающими муниципальные должности Совета депутатов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3954C1">
        <w:rPr>
          <w:rFonts w:ascii="Times New Roman" w:hAnsi="Times New Roman"/>
          <w:sz w:val="26"/>
          <w:szCs w:val="26"/>
        </w:rPr>
        <w:t>, и соблюдения ограничений и запретов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54C1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Совета депутатов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3954C1">
        <w:rPr>
          <w:rFonts w:ascii="Times New Roman" w:hAnsi="Times New Roman"/>
          <w:sz w:val="26"/>
          <w:szCs w:val="26"/>
        </w:rPr>
        <w:t>.</w:t>
      </w:r>
    </w:p>
    <w:p w:rsidR="0066584E" w:rsidRPr="003954C1" w:rsidRDefault="0066584E" w:rsidP="004147C3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54C1">
        <w:rPr>
          <w:rFonts w:ascii="Times New Roman" w:hAnsi="Times New Roman"/>
          <w:sz w:val="26"/>
          <w:szCs w:val="26"/>
        </w:rPr>
        <w:t xml:space="preserve">Секретарю совета депутатов </w:t>
      </w:r>
      <w:r>
        <w:rPr>
          <w:rFonts w:ascii="Times New Roman" w:hAnsi="Times New Roman"/>
          <w:sz w:val="26"/>
          <w:szCs w:val="26"/>
        </w:rPr>
        <w:t xml:space="preserve">сельского поселения Шугур </w:t>
      </w:r>
      <w:r w:rsidRPr="003954C1">
        <w:rPr>
          <w:rFonts w:ascii="Times New Roman" w:hAnsi="Times New Roman"/>
          <w:sz w:val="26"/>
          <w:szCs w:val="26"/>
        </w:rPr>
        <w:t xml:space="preserve">ознакомить с настоящим постановлением лиц, замещающих муниципальные должности Совета депутатов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3954C1">
        <w:rPr>
          <w:rFonts w:ascii="Times New Roman" w:hAnsi="Times New Roman"/>
          <w:sz w:val="26"/>
          <w:szCs w:val="26"/>
        </w:rPr>
        <w:t>.</w:t>
      </w:r>
    </w:p>
    <w:p w:rsidR="0066584E" w:rsidRPr="003954C1" w:rsidRDefault="0066584E" w:rsidP="004147C3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54C1">
        <w:rPr>
          <w:rFonts w:ascii="Times New Roman" w:hAnsi="Times New Roman"/>
          <w:sz w:val="26"/>
          <w:szCs w:val="26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3954C1">
        <w:rPr>
          <w:rFonts w:ascii="Times New Roman" w:hAnsi="Times New Roman"/>
          <w:sz w:val="26"/>
          <w:szCs w:val="26"/>
        </w:rPr>
        <w:t>.</w:t>
      </w:r>
    </w:p>
    <w:p w:rsidR="0066584E" w:rsidRPr="003954C1" w:rsidRDefault="0066584E" w:rsidP="004147C3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54C1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66584E" w:rsidRPr="003954C1" w:rsidRDefault="0066584E" w:rsidP="004147C3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54C1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                      за собой.</w:t>
      </w:r>
    </w:p>
    <w:p w:rsidR="0066584E" w:rsidRPr="003954C1" w:rsidRDefault="0066584E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6584E" w:rsidRPr="003954C1" w:rsidRDefault="0066584E" w:rsidP="00A6299D">
      <w:pPr>
        <w:rPr>
          <w:sz w:val="26"/>
          <w:szCs w:val="26"/>
        </w:rPr>
      </w:pPr>
      <w:r w:rsidRPr="003954C1">
        <w:rPr>
          <w:bCs/>
          <w:sz w:val="26"/>
          <w:szCs w:val="26"/>
        </w:rPr>
        <w:t xml:space="preserve">Председатель </w:t>
      </w:r>
      <w:r w:rsidRPr="003954C1">
        <w:rPr>
          <w:sz w:val="26"/>
          <w:szCs w:val="26"/>
        </w:rPr>
        <w:t xml:space="preserve">Совета депутатов </w:t>
      </w:r>
    </w:p>
    <w:p w:rsidR="0066584E" w:rsidRPr="003954C1" w:rsidRDefault="0066584E" w:rsidP="00A6299D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сельского поселения Шугур </w:t>
      </w:r>
      <w:r w:rsidRPr="003954C1">
        <w:rPr>
          <w:bCs/>
          <w:sz w:val="26"/>
          <w:szCs w:val="26"/>
        </w:rPr>
        <w:t xml:space="preserve">                  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Р.В.Бринстер</w:t>
      </w:r>
    </w:p>
    <w:p w:rsidR="0066584E" w:rsidRDefault="0066584E" w:rsidP="004A465E">
      <w:pPr>
        <w:jc w:val="right"/>
        <w:rPr>
          <w:sz w:val="24"/>
          <w:szCs w:val="24"/>
        </w:rPr>
      </w:pPr>
      <w:r w:rsidRPr="003954C1">
        <w:rPr>
          <w:bCs/>
          <w:sz w:val="26"/>
          <w:szCs w:val="26"/>
        </w:rPr>
        <w:br w:type="page"/>
      </w:r>
      <w:r>
        <w:rPr>
          <w:bCs/>
          <w:sz w:val="26"/>
          <w:szCs w:val="26"/>
        </w:rPr>
        <w:t>Пр</w:t>
      </w:r>
      <w:r w:rsidRPr="002B7D80">
        <w:rPr>
          <w:sz w:val="24"/>
          <w:szCs w:val="24"/>
        </w:rPr>
        <w:t xml:space="preserve">иложение к постановлению </w:t>
      </w:r>
    </w:p>
    <w:p w:rsidR="0066584E" w:rsidRDefault="0066584E" w:rsidP="004A46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Председателя </w:t>
      </w:r>
      <w:r w:rsidRPr="003954C1">
        <w:rPr>
          <w:sz w:val="24"/>
          <w:szCs w:val="24"/>
        </w:rPr>
        <w:t xml:space="preserve">Совета депутатов </w:t>
      </w:r>
    </w:p>
    <w:p w:rsidR="0066584E" w:rsidRPr="002B7D80" w:rsidRDefault="0066584E" w:rsidP="004A465E">
      <w:pPr>
        <w:widowControl w:val="0"/>
        <w:autoSpaceDE w:val="0"/>
        <w:autoSpaceDN w:val="0"/>
        <w:adjustRightInd w:val="0"/>
        <w:ind w:left="486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Шугур</w:t>
      </w:r>
    </w:p>
    <w:p w:rsidR="0066584E" w:rsidRPr="002B7D80" w:rsidRDefault="0066584E" w:rsidP="004A465E">
      <w:pPr>
        <w:widowControl w:val="0"/>
        <w:autoSpaceDE w:val="0"/>
        <w:autoSpaceDN w:val="0"/>
        <w:adjustRightInd w:val="0"/>
        <w:ind w:left="4860"/>
        <w:jc w:val="right"/>
        <w:outlineLvl w:val="0"/>
        <w:rPr>
          <w:sz w:val="24"/>
          <w:szCs w:val="24"/>
        </w:rPr>
      </w:pPr>
      <w:r w:rsidRPr="002B7D80">
        <w:rPr>
          <w:sz w:val="24"/>
          <w:szCs w:val="24"/>
        </w:rPr>
        <w:t>от</w:t>
      </w:r>
      <w:r>
        <w:rPr>
          <w:sz w:val="24"/>
          <w:szCs w:val="24"/>
        </w:rPr>
        <w:t xml:space="preserve"> 25.02.2016 года</w:t>
      </w:r>
      <w:r w:rsidRPr="002B7D80">
        <w:rPr>
          <w:sz w:val="24"/>
          <w:szCs w:val="24"/>
        </w:rPr>
        <w:t xml:space="preserve"> №  </w:t>
      </w:r>
      <w:r>
        <w:rPr>
          <w:sz w:val="24"/>
          <w:szCs w:val="24"/>
        </w:rPr>
        <w:t>3</w:t>
      </w:r>
    </w:p>
    <w:p w:rsidR="0066584E" w:rsidRDefault="0066584E" w:rsidP="003954C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584E" w:rsidRPr="00214178" w:rsidRDefault="0066584E" w:rsidP="004147C3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0E3EDA">
        <w:rPr>
          <w:b/>
        </w:rPr>
        <w:t>Положение</w:t>
      </w:r>
      <w:r>
        <w:rPr>
          <w:b/>
        </w:rPr>
        <w:br/>
      </w:r>
      <w:r w:rsidRPr="000E3EDA">
        <w:rPr>
          <w:b/>
        </w:rPr>
        <w:t>о проверке достоверности и полноты сведений,</w:t>
      </w:r>
      <w:r>
        <w:rPr>
          <w:b/>
        </w:rPr>
        <w:br/>
      </w:r>
      <w:r w:rsidRPr="000E3EDA">
        <w:rPr>
          <w:b/>
        </w:rPr>
        <w:t>представляемых лицами, замещающими муниципальные должности</w:t>
      </w:r>
      <w:r>
        <w:rPr>
          <w:b/>
        </w:rPr>
        <w:t xml:space="preserve"> </w:t>
      </w:r>
      <w:r w:rsidRPr="003954C1">
        <w:rPr>
          <w:b/>
        </w:rPr>
        <w:t xml:space="preserve">Совета депутатов </w:t>
      </w:r>
      <w:r>
        <w:rPr>
          <w:b/>
        </w:rPr>
        <w:t>сельского поселения Шугур,</w:t>
      </w:r>
      <w:r w:rsidRPr="000E3EDA">
        <w:rPr>
          <w:b/>
        </w:rPr>
        <w:t xml:space="preserve"> и соблюдения ограничений </w:t>
      </w:r>
      <w:r w:rsidRPr="00C02892">
        <w:rPr>
          <w:b/>
        </w:rPr>
        <w:t xml:space="preserve">и </w:t>
      </w:r>
      <w:r w:rsidRPr="00A0651C">
        <w:rPr>
          <w:b/>
        </w:rPr>
        <w:t xml:space="preserve">запретов </w:t>
      </w:r>
      <w:r w:rsidRPr="000E3EDA">
        <w:rPr>
          <w:b/>
        </w:rPr>
        <w:t>лицами, замещающими муниципальные должности</w:t>
      </w:r>
      <w:r>
        <w:rPr>
          <w:b/>
        </w:rPr>
        <w:t xml:space="preserve"> </w:t>
      </w:r>
      <w:r w:rsidRPr="003954C1">
        <w:rPr>
          <w:b/>
        </w:rPr>
        <w:t xml:space="preserve">Совета депутатов </w:t>
      </w:r>
      <w:r>
        <w:rPr>
          <w:b/>
        </w:rPr>
        <w:t>сельского поселения Шугур</w:t>
      </w:r>
    </w:p>
    <w:p w:rsidR="0066584E" w:rsidRPr="00D126E7" w:rsidRDefault="0066584E" w:rsidP="004147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84E" w:rsidRDefault="0066584E" w:rsidP="004147C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D5B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Pr="00F85E7B">
        <w:rPr>
          <w:rFonts w:ascii="Times New Roman" w:hAnsi="Times New Roman" w:cs="Times New Roman"/>
          <w:sz w:val="28"/>
          <w:szCs w:val="28"/>
        </w:rPr>
        <w:t xml:space="preserve">пределяет порядок </w:t>
      </w:r>
      <w:r w:rsidRPr="00D126E7">
        <w:rPr>
          <w:rFonts w:ascii="Times New Roman" w:hAnsi="Times New Roman" w:cs="Times New Roman"/>
          <w:sz w:val="28"/>
          <w:szCs w:val="28"/>
        </w:rPr>
        <w:t>осуществления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584E" w:rsidRDefault="0066584E" w:rsidP="002A7506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председателя </w:t>
      </w:r>
      <w:r w:rsidRPr="003B645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Шугур</w:t>
      </w:r>
      <w:r w:rsidRPr="003B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25.02.2016 года №1 «О представлении лицами, </w:t>
      </w:r>
      <w:r w:rsidRPr="00A6299D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r w:rsidRPr="003B645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Шугур</w:t>
      </w:r>
      <w:r w:rsidRPr="00A62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A6299D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Pr="00A6299D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26E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Pr="002C7F2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5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Шугур</w:t>
      </w:r>
      <w:r w:rsidRPr="003B6451">
        <w:rPr>
          <w:rFonts w:ascii="Times New Roman" w:hAnsi="Times New Roman" w:cs="Times New Roman"/>
          <w:sz w:val="28"/>
          <w:szCs w:val="28"/>
        </w:rPr>
        <w:t xml:space="preserve"> </w:t>
      </w:r>
      <w:r w:rsidRPr="002C7F2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6E7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предшествующих отчетному периоду;</w:t>
      </w:r>
    </w:p>
    <w:p w:rsidR="0066584E" w:rsidRDefault="0066584E" w:rsidP="002A7506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A0">
        <w:rPr>
          <w:rFonts w:ascii="Times New Roman" w:hAnsi="Times New Roman" w:cs="Times New Roman"/>
          <w:sz w:val="28"/>
          <w:szCs w:val="28"/>
        </w:rPr>
        <w:t>с</w:t>
      </w:r>
      <w:r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66584E" w:rsidRPr="004A465E" w:rsidRDefault="0066584E" w:rsidP="002A750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5E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 (далее – проверка),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администрации</w:t>
      </w:r>
      <w:r w:rsidRPr="004A465E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5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A465E">
        <w:rPr>
          <w:rFonts w:ascii="Times New Roman" w:hAnsi="Times New Roman" w:cs="Times New Roman"/>
          <w:sz w:val="28"/>
          <w:szCs w:val="28"/>
        </w:rPr>
        <w:t>) по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5E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Шугур</w:t>
      </w:r>
      <w:r w:rsidRPr="004A465E">
        <w:rPr>
          <w:rFonts w:ascii="Times New Roman" w:hAnsi="Times New Roman" w:cs="Times New Roman"/>
          <w:sz w:val="28"/>
          <w:szCs w:val="28"/>
        </w:rPr>
        <w:t xml:space="preserve"> (далее - распоряжение).</w:t>
      </w:r>
    </w:p>
    <w:p w:rsidR="0066584E" w:rsidRPr="002A7506" w:rsidRDefault="0066584E" w:rsidP="002A7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2A7506">
        <w:rPr>
          <w:rFonts w:ascii="Times New Roman" w:hAnsi="Times New Roman" w:cs="Times New Roman"/>
          <w:sz w:val="28"/>
          <w:szCs w:val="28"/>
        </w:rPr>
        <w:t>принимается отдельно в отношении каждого лица, замещающего муниципальную должность, и оформляется в письменной форме.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пунктом 1 настоящего Положения, является информация, представленная в</w:t>
      </w:r>
      <w:r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6584E" w:rsidRPr="00907821" w:rsidRDefault="0066584E" w:rsidP="002A750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5BE7">
        <w:rPr>
          <w:rFonts w:ascii="Times New Roman" w:hAnsi="Times New Roman" w:cs="Times New Roman"/>
          <w:sz w:val="28"/>
          <w:szCs w:val="28"/>
        </w:rPr>
        <w:t>)</w:t>
      </w:r>
      <w:r w:rsidRPr="00CD5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 сельского поселения Шугур, ответственным за работу по профилактике коррупционных и иных правонарушений;</w:t>
      </w:r>
    </w:p>
    <w:p w:rsidR="0066584E" w:rsidRPr="00907821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21">
        <w:rPr>
          <w:rFonts w:ascii="Times New Roman" w:hAnsi="Times New Roman" w:cs="Times New Roman"/>
          <w:sz w:val="28"/>
          <w:szCs w:val="28"/>
        </w:rPr>
        <w:t>3)</w:t>
      </w:r>
      <w:r w:rsidRPr="00907821">
        <w:rPr>
          <w:rFonts w:ascii="Times New Roman" w:hAnsi="Times New Roman" w:cs="Times New Roman"/>
          <w:sz w:val="28"/>
          <w:szCs w:val="28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6584E" w:rsidRPr="00907821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21">
        <w:rPr>
          <w:rFonts w:ascii="Times New Roman" w:hAnsi="Times New Roman" w:cs="Times New Roman"/>
          <w:sz w:val="28"/>
          <w:szCs w:val="28"/>
        </w:rPr>
        <w:t>4)</w:t>
      </w:r>
      <w:r w:rsidRPr="00907821">
        <w:rPr>
          <w:rFonts w:ascii="Times New Roman" w:hAnsi="Times New Roman" w:cs="Times New Roman"/>
          <w:sz w:val="28"/>
          <w:szCs w:val="28"/>
        </w:rPr>
        <w:tab/>
        <w:t>Общественной палатой Ханты-Мансийского автономного округа – Югры;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21">
        <w:rPr>
          <w:rFonts w:ascii="Times New Roman" w:hAnsi="Times New Roman" w:cs="Times New Roman"/>
          <w:sz w:val="28"/>
          <w:szCs w:val="28"/>
        </w:rPr>
        <w:t>5)</w:t>
      </w:r>
      <w:r w:rsidRPr="00907821">
        <w:rPr>
          <w:rFonts w:ascii="Times New Roman" w:hAnsi="Times New Roman" w:cs="Times New Roman"/>
          <w:sz w:val="28"/>
          <w:szCs w:val="28"/>
        </w:rPr>
        <w:tab/>
        <w:t>общероссийскими средствами массовой информации.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66584E" w:rsidRPr="00CD5BE7" w:rsidRDefault="0066584E" w:rsidP="002A750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D126E7">
        <w:rPr>
          <w:rFonts w:ascii="Times New Roman" w:hAnsi="Times New Roman" w:cs="Times New Roman"/>
          <w:sz w:val="28"/>
          <w:szCs w:val="28"/>
        </w:rPr>
        <w:t xml:space="preserve">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по распоряжению председателя Совета депутатов сельского поселения Шугур.</w:t>
      </w:r>
    </w:p>
    <w:p w:rsidR="0066584E" w:rsidRPr="00CA6A64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D126E7">
        <w:rPr>
          <w:rFonts w:ascii="Times New Roman" w:hAnsi="Times New Roman" w:cs="Times New Roman"/>
          <w:sz w:val="28"/>
          <w:szCs w:val="28"/>
        </w:rPr>
        <w:t>вправе: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66584E" w:rsidRPr="00830FE0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направлять в установленном порядк</w:t>
      </w:r>
      <w:bookmarkStart w:id="2" w:name="_GoBack"/>
      <w:bookmarkEnd w:id="2"/>
      <w:r w:rsidRPr="00D126E7">
        <w:rPr>
          <w:rFonts w:ascii="Times New Roman" w:hAnsi="Times New Roman" w:cs="Times New Roman"/>
          <w:sz w:val="28"/>
          <w:szCs w:val="28"/>
        </w:rPr>
        <w:t xml:space="preserve">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>(далее – государственные 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2">
        <w:rPr>
          <w:rFonts w:ascii="Times New Roman" w:hAnsi="Times New Roman" w:cs="Times New Roman"/>
          <w:sz w:val="28"/>
          <w:szCs w:val="28"/>
        </w:rPr>
        <w:t>и запретов;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D5BE7">
        <w:rPr>
          <w:rFonts w:ascii="Times New Roman" w:hAnsi="Times New Roman" w:cs="Times New Roman"/>
          <w:sz w:val="28"/>
          <w:szCs w:val="28"/>
        </w:rPr>
        <w:t>пунктом 19 Указа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«4» пункта 6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муниципальный </w:t>
      </w:r>
      <w:r w:rsidRPr="00CD5BE7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2">
        <w:rPr>
          <w:rFonts w:ascii="Times New Roman" w:hAnsi="Times New Roman" w:cs="Times New Roman"/>
          <w:color w:val="000000"/>
          <w:sz w:val="28"/>
          <w:szCs w:val="28"/>
        </w:rPr>
        <w:t>и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Pr="00CD5BE7">
        <w:rPr>
          <w:rFonts w:ascii="Times New Roman" w:hAnsi="Times New Roman" w:cs="Times New Roman"/>
          <w:sz w:val="28"/>
          <w:szCs w:val="28"/>
        </w:rPr>
        <w:t>специалиста, подготовившего запрос;</w:t>
      </w:r>
    </w:p>
    <w:p w:rsidR="0066584E" w:rsidRPr="00A0651C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065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A0651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66584E" w:rsidRPr="00D126E7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</w:p>
    <w:p w:rsidR="0066584E" w:rsidRPr="00A3627D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Ведущий специалист, организующий</w:t>
      </w:r>
      <w:r w:rsidRPr="00A3627D">
        <w:rPr>
          <w:rFonts w:ascii="Times New Roman" w:hAnsi="Times New Roman" w:cs="Times New Roman"/>
          <w:sz w:val="28"/>
          <w:szCs w:val="28"/>
        </w:rPr>
        <w:t xml:space="preserve"> проверку, обеспечивает:</w:t>
      </w:r>
    </w:p>
    <w:p w:rsidR="0066584E" w:rsidRPr="009618AD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течение 2 рабочих дней со дня получения соответствующего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9618AD">
        <w:rPr>
          <w:rFonts w:ascii="Times New Roman" w:hAnsi="Times New Roman" w:cs="Times New Roman"/>
          <w:sz w:val="28"/>
          <w:szCs w:val="28"/>
        </w:rPr>
        <w:t>;</w:t>
      </w:r>
    </w:p>
    <w:p w:rsidR="0066584E" w:rsidRPr="009618AD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9618AD">
        <w:rPr>
          <w:rFonts w:ascii="Times New Roman" w:hAnsi="Times New Roman" w:cs="Times New Roman"/>
          <w:sz w:val="28"/>
          <w:szCs w:val="28"/>
        </w:rPr>
        <w:t>)</w:t>
      </w:r>
      <w:r w:rsidRPr="009618AD">
        <w:rPr>
          <w:rFonts w:ascii="Times New Roman" w:hAnsi="Times New Roman" w:cs="Times New Roman"/>
          <w:sz w:val="28"/>
          <w:szCs w:val="28"/>
        </w:rPr>
        <w:tab/>
        <w:t>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66584E" w:rsidRPr="00202153" w:rsidRDefault="0066584E" w:rsidP="0020215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8AD">
        <w:rPr>
          <w:rFonts w:ascii="Times New Roman" w:hAnsi="Times New Roman" w:cs="Times New Roman"/>
          <w:sz w:val="28"/>
          <w:szCs w:val="28"/>
        </w:rPr>
        <w:t>11.</w:t>
      </w:r>
      <w:r w:rsidRPr="009618AD">
        <w:rPr>
          <w:rFonts w:ascii="Times New Roman" w:hAnsi="Times New Roman" w:cs="Times New Roman"/>
          <w:sz w:val="28"/>
          <w:szCs w:val="28"/>
        </w:rPr>
        <w:tab/>
        <w:t>По окончании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обязан</w:t>
      </w:r>
      <w:r w:rsidRPr="00A73E9B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66584E" w:rsidRPr="00A73E9B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A73E9B">
        <w:rPr>
          <w:rFonts w:ascii="Times New Roman" w:hAnsi="Times New Roman" w:cs="Times New Roman"/>
          <w:sz w:val="28"/>
          <w:szCs w:val="28"/>
        </w:rPr>
        <w:t>12.</w:t>
      </w:r>
      <w:r w:rsidRPr="00A73E9B">
        <w:rPr>
          <w:rFonts w:ascii="Times New Roman" w:hAnsi="Times New Roman" w:cs="Times New Roman"/>
          <w:sz w:val="28"/>
          <w:szCs w:val="28"/>
        </w:rPr>
        <w:tab/>
        <w:t>Лицо, замещающее муниципальную должность, вправе:</w:t>
      </w:r>
    </w:p>
    <w:p w:rsidR="0066584E" w:rsidRPr="00A73E9B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73E9B">
        <w:rPr>
          <w:rFonts w:ascii="Times New Roman" w:hAnsi="Times New Roman" w:cs="Times New Roman"/>
          <w:sz w:val="28"/>
          <w:szCs w:val="28"/>
        </w:rPr>
        <w:t>)</w:t>
      </w:r>
      <w:r w:rsidRPr="00A73E9B">
        <w:rPr>
          <w:rFonts w:ascii="Times New Roman" w:hAnsi="Times New Roman" w:cs="Times New Roman"/>
          <w:sz w:val="28"/>
          <w:szCs w:val="28"/>
        </w:rPr>
        <w:tab/>
        <w:t xml:space="preserve">давать пояснения в письменной форме 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>подпункте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Pr="00A73E9B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Положения, по результатам проверки;</w:t>
      </w:r>
    </w:p>
    <w:p w:rsidR="0066584E" w:rsidRPr="00A73E9B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3E9B">
        <w:rPr>
          <w:rFonts w:ascii="Times New Roman" w:hAnsi="Times New Roman" w:cs="Times New Roman"/>
          <w:sz w:val="28"/>
          <w:szCs w:val="28"/>
        </w:rPr>
        <w:t>)</w:t>
      </w:r>
      <w:r w:rsidRPr="00A73E9B">
        <w:rPr>
          <w:rFonts w:ascii="Times New Roman" w:hAnsi="Times New Roman" w:cs="Times New Roman"/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66584E" w:rsidRPr="00202153" w:rsidRDefault="0066584E" w:rsidP="0020215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3E9B">
        <w:rPr>
          <w:rFonts w:ascii="Times New Roman" w:hAnsi="Times New Roman" w:cs="Times New Roman"/>
          <w:sz w:val="28"/>
          <w:szCs w:val="28"/>
        </w:rPr>
        <w:t>)</w:t>
      </w:r>
      <w:r w:rsidRPr="00A73E9B">
        <w:rPr>
          <w:rFonts w:ascii="Times New Roman" w:hAnsi="Times New Roman" w:cs="Times New Roman"/>
          <w:sz w:val="28"/>
          <w:szCs w:val="28"/>
        </w:rPr>
        <w:tab/>
        <w:t xml:space="preserve">обращаться </w:t>
      </w:r>
      <w:r>
        <w:rPr>
          <w:rFonts w:ascii="Times New Roman" w:hAnsi="Times New Roman" w:cs="Times New Roman"/>
          <w:sz w:val="28"/>
          <w:szCs w:val="28"/>
        </w:rPr>
        <w:t xml:space="preserve">к специалисту администрации </w:t>
      </w:r>
      <w:r w:rsidRPr="009B7C1E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B7C1E">
        <w:rPr>
          <w:rFonts w:ascii="Times New Roman" w:hAnsi="Times New Roman" w:cs="Times New Roman"/>
          <w:sz w:val="28"/>
          <w:szCs w:val="28"/>
        </w:rPr>
        <w:t>пункте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7C1E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B7C1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6584E" w:rsidRPr="00A3627D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Пояснения, указанные в пункте 12 настоящего Положения, приобщаются к материалам проверки.</w:t>
      </w:r>
    </w:p>
    <w:p w:rsidR="0066584E" w:rsidRPr="00202153" w:rsidRDefault="0066584E" w:rsidP="0020215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27D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A3627D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66584E" w:rsidRPr="00A3627D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66584E" w:rsidRPr="00202153" w:rsidRDefault="0066584E" w:rsidP="0020215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27D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Специалист администрации, организующий</w:t>
      </w:r>
      <w:r w:rsidRPr="00A3627D">
        <w:rPr>
          <w:rFonts w:ascii="Times New Roman" w:hAnsi="Times New Roman" w:cs="Times New Roman"/>
          <w:sz w:val="28"/>
          <w:szCs w:val="28"/>
        </w:rPr>
        <w:t xml:space="preserve"> проверку, представляет</w:t>
      </w:r>
      <w:r>
        <w:rPr>
          <w:rFonts w:ascii="Times New Roman" w:hAnsi="Times New Roman" w:cs="Times New Roman"/>
          <w:sz w:val="28"/>
          <w:szCs w:val="28"/>
        </w:rPr>
        <w:br/>
        <w:t>председателю Совета депутатов сельского поселения Шугур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627D">
        <w:rPr>
          <w:rFonts w:ascii="Times New Roman" w:hAnsi="Times New Roman" w:cs="Times New Roman"/>
          <w:sz w:val="28"/>
          <w:szCs w:val="28"/>
        </w:rPr>
        <w:t>принявше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3627D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84E" w:rsidRPr="007B3AB3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66584E" w:rsidRPr="00E74B10" w:rsidRDefault="0066584E" w:rsidP="00414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3A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743AE9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</w:t>
      </w:r>
      <w:r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Pr="00FD0E0D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Pr="00E74B10">
        <w:rPr>
          <w:rFonts w:ascii="Times New Roman" w:hAnsi="Times New Roman" w:cs="Times New Roman"/>
          <w:sz w:val="28"/>
          <w:szCs w:val="28"/>
        </w:rPr>
        <w:t>;</w:t>
      </w:r>
    </w:p>
    <w:p w:rsidR="0066584E" w:rsidRPr="00480ACF" w:rsidRDefault="0066584E" w:rsidP="00202153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04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8E0470">
        <w:rPr>
          <w:rFonts w:ascii="Times New Roman" w:hAnsi="Times New Roman" w:cs="Times New Roman"/>
          <w:sz w:val="28"/>
          <w:szCs w:val="28"/>
        </w:rPr>
        <w:t>о представлении материалов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Координационный орган по противодействию коррупции при Совете депутатов сельского поселения Шугур.</w:t>
      </w:r>
    </w:p>
    <w:p w:rsidR="0066584E" w:rsidRPr="00202153" w:rsidRDefault="0066584E" w:rsidP="0020215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74D">
        <w:rPr>
          <w:rFonts w:ascii="Times New Roman" w:hAnsi="Times New Roman" w:cs="Times New Roman"/>
          <w:sz w:val="28"/>
          <w:szCs w:val="28"/>
        </w:rPr>
        <w:t>16.</w:t>
      </w:r>
      <w:r w:rsidRPr="00292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 администрации представляе</w:t>
      </w:r>
      <w:r w:rsidRPr="00E74B10">
        <w:rPr>
          <w:rFonts w:ascii="Times New Roman" w:hAnsi="Times New Roman" w:cs="Times New Roman"/>
          <w:sz w:val="28"/>
          <w:szCs w:val="28"/>
        </w:rPr>
        <w:t>т сведения о результатах проверки с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сельского поселения Шугур, </w:t>
      </w:r>
      <w:r w:rsidRPr="00E74B10">
        <w:rPr>
          <w:rFonts w:ascii="Times New Roman" w:hAnsi="Times New Roman" w:cs="Times New Roman"/>
          <w:sz w:val="28"/>
          <w:szCs w:val="28"/>
        </w:rPr>
        <w:t>принявше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74B1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</w:t>
      </w:r>
      <w:r w:rsidRPr="007C16F8">
        <w:rPr>
          <w:rFonts w:ascii="Times New Roman" w:hAnsi="Times New Roman" w:cs="Times New Roman"/>
          <w:sz w:val="28"/>
          <w:szCs w:val="28"/>
        </w:rPr>
        <w:t>политическими партиями, Общественной палате Ханты-Мансийского автономного округа –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6584E" w:rsidRPr="00BB5DAD" w:rsidRDefault="0066584E" w:rsidP="00BB5DA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F8">
        <w:rPr>
          <w:rFonts w:ascii="Times New Roman" w:hAnsi="Times New Roman" w:cs="Times New Roman"/>
          <w:sz w:val="28"/>
          <w:szCs w:val="28"/>
        </w:rPr>
        <w:t>17.</w:t>
      </w:r>
      <w:r w:rsidRPr="007C16F8">
        <w:rPr>
          <w:rFonts w:ascii="Times New Roman" w:hAnsi="Times New Roman" w:cs="Times New Roman"/>
          <w:sz w:val="28"/>
          <w:szCs w:val="28"/>
        </w:rPr>
        <w:tab/>
        <w:t xml:space="preserve">Подлинники справок о доходах, расходах, об имуществе и обязательствах имущественного характера,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731021">
        <w:rPr>
          <w:rFonts w:ascii="Times New Roman" w:hAnsi="Times New Roman" w:cs="Times New Roman"/>
          <w:sz w:val="28"/>
          <w:szCs w:val="28"/>
        </w:rPr>
        <w:t>по профилактики коррупционных и иных правонарушений,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16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постановлением председателя Совета депутатов сельского поселения Шугур от 11.02.2016 года №1 ««О представлении лицами, </w:t>
      </w:r>
      <w:r w:rsidRPr="00A6299D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Шугур</w:t>
      </w:r>
      <w:r w:rsidRPr="00A629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A6299D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Pr="00A6299D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3627D">
        <w:rPr>
          <w:rFonts w:ascii="Times New Roman" w:hAnsi="Times New Roman" w:cs="Times New Roman"/>
          <w:sz w:val="28"/>
          <w:szCs w:val="28"/>
        </w:rPr>
        <w:t xml:space="preserve">по окончании календарного года </w:t>
      </w:r>
      <w:r>
        <w:rPr>
          <w:rFonts w:ascii="Times New Roman" w:hAnsi="Times New Roman" w:cs="Times New Roman"/>
          <w:sz w:val="28"/>
          <w:szCs w:val="28"/>
        </w:rPr>
        <w:t>хранятся в администрации сельского поселения Шугур.</w:t>
      </w:r>
    </w:p>
    <w:p w:rsidR="0066584E" w:rsidRDefault="0066584E" w:rsidP="004147C3">
      <w:pPr>
        <w:pStyle w:val="ConsPlusNormal"/>
        <w:jc w:val="center"/>
      </w:pPr>
    </w:p>
    <w:sectPr w:rsidR="0066584E" w:rsidSect="00395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4E" w:rsidRDefault="0066584E">
      <w:r>
        <w:separator/>
      </w:r>
    </w:p>
  </w:endnote>
  <w:endnote w:type="continuationSeparator" w:id="1">
    <w:p w:rsidR="0066584E" w:rsidRDefault="0066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4E" w:rsidRDefault="006658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4E" w:rsidRDefault="006658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4E" w:rsidRDefault="00665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4E" w:rsidRDefault="0066584E">
      <w:r>
        <w:separator/>
      </w:r>
    </w:p>
  </w:footnote>
  <w:footnote w:type="continuationSeparator" w:id="1">
    <w:p w:rsidR="0066584E" w:rsidRDefault="00665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4E" w:rsidRDefault="006658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4E" w:rsidRDefault="006658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4E" w:rsidRDefault="006658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971A32"/>
    <w:multiLevelType w:val="hybridMultilevel"/>
    <w:tmpl w:val="052E3052"/>
    <w:lvl w:ilvl="0" w:tplc="42483A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E3EDA"/>
    <w:rsid w:val="001A33D9"/>
    <w:rsid w:val="001E0FEE"/>
    <w:rsid w:val="00202153"/>
    <w:rsid w:val="00214178"/>
    <w:rsid w:val="00286DA5"/>
    <w:rsid w:val="0029274D"/>
    <w:rsid w:val="002A7506"/>
    <w:rsid w:val="002B7D80"/>
    <w:rsid w:val="002C2452"/>
    <w:rsid w:val="002C7F2C"/>
    <w:rsid w:val="002E3981"/>
    <w:rsid w:val="002E4ECA"/>
    <w:rsid w:val="00386CC7"/>
    <w:rsid w:val="003954C1"/>
    <w:rsid w:val="0039714A"/>
    <w:rsid w:val="003B6451"/>
    <w:rsid w:val="004147C3"/>
    <w:rsid w:val="00440872"/>
    <w:rsid w:val="0047792B"/>
    <w:rsid w:val="00480ACF"/>
    <w:rsid w:val="0048645B"/>
    <w:rsid w:val="004A465E"/>
    <w:rsid w:val="005246A5"/>
    <w:rsid w:val="00524AC5"/>
    <w:rsid w:val="005D36ED"/>
    <w:rsid w:val="00627DC0"/>
    <w:rsid w:val="0066584E"/>
    <w:rsid w:val="00731021"/>
    <w:rsid w:val="00743AE9"/>
    <w:rsid w:val="00747C14"/>
    <w:rsid w:val="007B2A13"/>
    <w:rsid w:val="007B3AB3"/>
    <w:rsid w:val="007C16F8"/>
    <w:rsid w:val="00830FE0"/>
    <w:rsid w:val="00854067"/>
    <w:rsid w:val="008E0470"/>
    <w:rsid w:val="00900AAB"/>
    <w:rsid w:val="00907821"/>
    <w:rsid w:val="009231B0"/>
    <w:rsid w:val="009618AD"/>
    <w:rsid w:val="00994E39"/>
    <w:rsid w:val="009B7C1E"/>
    <w:rsid w:val="009D67C4"/>
    <w:rsid w:val="00A0651C"/>
    <w:rsid w:val="00A3627D"/>
    <w:rsid w:val="00A425AC"/>
    <w:rsid w:val="00A6299D"/>
    <w:rsid w:val="00A72CC4"/>
    <w:rsid w:val="00A73E9B"/>
    <w:rsid w:val="00A85E7A"/>
    <w:rsid w:val="00BB5DAD"/>
    <w:rsid w:val="00BF5B18"/>
    <w:rsid w:val="00C02892"/>
    <w:rsid w:val="00C34416"/>
    <w:rsid w:val="00CA1EB2"/>
    <w:rsid w:val="00CA6A64"/>
    <w:rsid w:val="00CD5BE7"/>
    <w:rsid w:val="00D126E7"/>
    <w:rsid w:val="00D346F8"/>
    <w:rsid w:val="00D42DE4"/>
    <w:rsid w:val="00D51DA4"/>
    <w:rsid w:val="00D72FA4"/>
    <w:rsid w:val="00D856A0"/>
    <w:rsid w:val="00D865FB"/>
    <w:rsid w:val="00DA245F"/>
    <w:rsid w:val="00E014D4"/>
    <w:rsid w:val="00E74B10"/>
    <w:rsid w:val="00E8129F"/>
    <w:rsid w:val="00F53E24"/>
    <w:rsid w:val="00F85E7B"/>
    <w:rsid w:val="00FD0E0D"/>
    <w:rsid w:val="00FE4926"/>
    <w:rsid w:val="00FF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A72CC4"/>
    <w:pPr>
      <w:jc w:val="both"/>
    </w:pPr>
  </w:style>
  <w:style w:type="paragraph" w:styleId="Footer">
    <w:name w:val="footer"/>
    <w:basedOn w:val="Normal"/>
    <w:link w:val="FooterChar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6299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51DA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147C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147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6</Pages>
  <Words>1926</Words>
  <Characters>10982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Admin</cp:lastModifiedBy>
  <cp:revision>18</cp:revision>
  <cp:lastPrinted>2016-02-11T06:41:00Z</cp:lastPrinted>
  <dcterms:created xsi:type="dcterms:W3CDTF">2014-01-24T08:07:00Z</dcterms:created>
  <dcterms:modified xsi:type="dcterms:W3CDTF">2016-04-06T03:40:00Z</dcterms:modified>
</cp:coreProperties>
</file>