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97" w:rsidRPr="00D655DD" w:rsidRDefault="00016597" w:rsidP="00D655DD">
      <w:pPr>
        <w:pStyle w:val="NoSpacing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F2018">
        <w:tab/>
      </w:r>
    </w:p>
    <w:p w:rsidR="00016597" w:rsidRDefault="00016597" w:rsidP="004C4AF8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81009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 ШУГУР</w:t>
      </w:r>
    </w:p>
    <w:p w:rsidR="00016597" w:rsidRDefault="00016597" w:rsidP="004C4AF8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Кондинского района</w:t>
      </w:r>
    </w:p>
    <w:p w:rsidR="00016597" w:rsidRPr="00781009" w:rsidRDefault="00016597" w:rsidP="004C4AF8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Ханты-Мансийского автономного округа - Югры</w:t>
      </w:r>
    </w:p>
    <w:p w:rsidR="00016597" w:rsidRDefault="00016597" w:rsidP="004C4AF8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6597" w:rsidRPr="00781009" w:rsidRDefault="00016597" w:rsidP="004C4AF8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6597" w:rsidRPr="00781009" w:rsidRDefault="00016597" w:rsidP="00D655DD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ПОСТАНОВЛЕНИЕ</w:t>
      </w:r>
    </w:p>
    <w:p w:rsidR="00016597" w:rsidRPr="00781009" w:rsidRDefault="00016597" w:rsidP="00D655D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118"/>
        <w:gridCol w:w="1418"/>
        <w:gridCol w:w="1240"/>
      </w:tblGrid>
      <w:tr w:rsidR="00016597" w:rsidRPr="00D655DD" w:rsidTr="0092628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16597" w:rsidRPr="00D655DD" w:rsidRDefault="00016597" w:rsidP="00D655DD">
            <w:pPr>
              <w:pStyle w:val="NoSpacing"/>
              <w:ind w:hanging="54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D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 апреля</w:t>
            </w:r>
            <w:r w:rsidRPr="00D655D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2016 года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16597" w:rsidRPr="00D655DD" w:rsidRDefault="00016597" w:rsidP="00D655DD">
            <w:pPr>
              <w:pStyle w:val="NoSpacing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6597" w:rsidRPr="00D655DD" w:rsidRDefault="00016597" w:rsidP="00D655DD">
            <w:pPr>
              <w:pStyle w:val="NoSpacing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16597" w:rsidRPr="00D655DD" w:rsidRDefault="00016597" w:rsidP="00D655DD">
            <w:pPr>
              <w:pStyle w:val="NoSpacing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DD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86</w:t>
            </w:r>
          </w:p>
        </w:tc>
      </w:tr>
      <w:tr w:rsidR="00016597" w:rsidRPr="00D655DD" w:rsidTr="0092628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16597" w:rsidRPr="00D655DD" w:rsidRDefault="00016597" w:rsidP="00D655DD">
            <w:pPr>
              <w:pStyle w:val="NoSpacing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16597" w:rsidRPr="00D655DD" w:rsidRDefault="00016597" w:rsidP="00D655DD">
            <w:pPr>
              <w:pStyle w:val="NoSpacing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DD">
              <w:rPr>
                <w:rFonts w:ascii="Times New Roman" w:hAnsi="Times New Roman"/>
                <w:color w:val="000000"/>
                <w:sz w:val="26"/>
                <w:szCs w:val="26"/>
              </w:rPr>
              <w:t>д.Шугур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597" w:rsidRPr="00D655DD" w:rsidRDefault="00016597" w:rsidP="00D655DD">
            <w:pPr>
              <w:pStyle w:val="NoSpacing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16597" w:rsidRPr="00781009" w:rsidRDefault="00016597" w:rsidP="004C4AF8">
      <w:pPr>
        <w:pStyle w:val="NoSpacing"/>
        <w:rPr>
          <w:rFonts w:ascii="Times New Roman" w:hAnsi="Times New Roman"/>
          <w:sz w:val="28"/>
          <w:szCs w:val="28"/>
        </w:rPr>
      </w:pPr>
    </w:p>
    <w:p w:rsidR="00016597" w:rsidRDefault="00016597" w:rsidP="00AF7EA2">
      <w:pPr>
        <w:pStyle w:val="NoSpacing"/>
        <w:jc w:val="both"/>
        <w:rPr>
          <w:sz w:val="26"/>
          <w:szCs w:val="26"/>
        </w:rPr>
      </w:pPr>
      <w:r w:rsidRPr="007510CB">
        <w:rPr>
          <w:rFonts w:ascii="Times New Roman" w:hAnsi="Times New Roman"/>
          <w:sz w:val="26"/>
          <w:szCs w:val="26"/>
        </w:rPr>
        <w:t>О внесении изменений в постановление администрации</w:t>
      </w:r>
      <w:r>
        <w:rPr>
          <w:sz w:val="26"/>
          <w:szCs w:val="26"/>
        </w:rPr>
        <w:t xml:space="preserve"> </w:t>
      </w:r>
    </w:p>
    <w:p w:rsidR="00016597" w:rsidRDefault="00016597" w:rsidP="00AF7EA2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D655DD">
        <w:rPr>
          <w:rFonts w:ascii="Times New Roman" w:hAnsi="Times New Roman"/>
          <w:sz w:val="26"/>
          <w:szCs w:val="26"/>
        </w:rPr>
        <w:t>от 08.04.2014 №17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10CB">
        <w:rPr>
          <w:rFonts w:ascii="Times New Roman" w:hAnsi="Times New Roman"/>
          <w:sz w:val="26"/>
          <w:szCs w:val="26"/>
        </w:rPr>
        <w:t xml:space="preserve">«О порядке размещения сведений о доходах, </w:t>
      </w:r>
    </w:p>
    <w:p w:rsidR="00016597" w:rsidRDefault="00016597" w:rsidP="00AF7EA2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7510CB">
        <w:rPr>
          <w:rFonts w:ascii="Times New Roman" w:hAnsi="Times New Roman"/>
          <w:sz w:val="26"/>
          <w:szCs w:val="26"/>
        </w:rPr>
        <w:t xml:space="preserve">расходах,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10CB">
        <w:rPr>
          <w:rFonts w:ascii="Times New Roman" w:hAnsi="Times New Roman"/>
          <w:sz w:val="26"/>
          <w:szCs w:val="26"/>
        </w:rPr>
        <w:t xml:space="preserve">об имуществе  и обязательствах имущественного характера </w:t>
      </w:r>
    </w:p>
    <w:p w:rsidR="00016597" w:rsidRDefault="00016597" w:rsidP="00AF7EA2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7510CB">
        <w:rPr>
          <w:rFonts w:ascii="Times New Roman" w:hAnsi="Times New Roman"/>
          <w:sz w:val="26"/>
          <w:szCs w:val="26"/>
        </w:rPr>
        <w:t xml:space="preserve">отдельных категорий лиц и членов их семей на официальном </w:t>
      </w:r>
    </w:p>
    <w:p w:rsidR="00016597" w:rsidRDefault="00016597" w:rsidP="00AF7EA2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7510CB">
        <w:rPr>
          <w:rFonts w:ascii="Times New Roman" w:hAnsi="Times New Roman"/>
          <w:sz w:val="26"/>
          <w:szCs w:val="26"/>
        </w:rPr>
        <w:t xml:space="preserve">сайте администрации сельского  поселения Шугур </w:t>
      </w:r>
    </w:p>
    <w:p w:rsidR="00016597" w:rsidRDefault="00016597" w:rsidP="00AF7EA2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7510CB">
        <w:rPr>
          <w:rFonts w:ascii="Times New Roman" w:hAnsi="Times New Roman"/>
          <w:sz w:val="26"/>
          <w:szCs w:val="26"/>
        </w:rPr>
        <w:t xml:space="preserve">и предоставления этих сведений средствам массовой  </w:t>
      </w:r>
    </w:p>
    <w:p w:rsidR="00016597" w:rsidRDefault="00016597" w:rsidP="00AF7EA2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7510CB">
        <w:rPr>
          <w:rFonts w:ascii="Times New Roman" w:hAnsi="Times New Roman"/>
          <w:sz w:val="26"/>
          <w:szCs w:val="26"/>
        </w:rPr>
        <w:t>информации  для опубликования»</w:t>
      </w:r>
      <w:r>
        <w:rPr>
          <w:rFonts w:ascii="Times New Roman" w:hAnsi="Times New Roman"/>
          <w:sz w:val="26"/>
          <w:szCs w:val="26"/>
        </w:rPr>
        <w:t xml:space="preserve"> (с изменениями от 05.02.2016, 19.02.2016)</w:t>
      </w:r>
    </w:p>
    <w:p w:rsidR="00016597" w:rsidRPr="00AF7EA2" w:rsidRDefault="00016597" w:rsidP="00AF7EA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16597" w:rsidRPr="00D655DD" w:rsidRDefault="00016597" w:rsidP="004304EB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  <w:r w:rsidRPr="00AF7EA2">
        <w:rPr>
          <w:rFonts w:ascii="Times New Roman" w:hAnsi="Times New Roman"/>
          <w:sz w:val="28"/>
          <w:szCs w:val="28"/>
        </w:rPr>
        <w:tab/>
      </w:r>
      <w:r w:rsidRPr="00D655DD">
        <w:rPr>
          <w:rFonts w:ascii="Times New Roman" w:hAnsi="Times New Roman"/>
          <w:sz w:val="26"/>
          <w:szCs w:val="26"/>
        </w:rPr>
        <w:t xml:space="preserve">В соответствии с Указом Президента Российской Федерации                         от 15 июля 2015 года № 364 "О мерах по совершенствованию организации деятельности в области противодействия коррупции", постановлением Губернатора Ханты-Мансийского автономного округа - Югры от </w:t>
      </w:r>
      <w:r>
        <w:rPr>
          <w:rFonts w:ascii="Times New Roman" w:hAnsi="Times New Roman"/>
          <w:sz w:val="26"/>
          <w:szCs w:val="26"/>
        </w:rPr>
        <w:t>18 апреля 2016</w:t>
      </w:r>
      <w:r w:rsidRPr="00D655DD">
        <w:rPr>
          <w:rFonts w:ascii="Times New Roman" w:hAnsi="Times New Roman"/>
          <w:sz w:val="26"/>
          <w:szCs w:val="26"/>
        </w:rPr>
        <w:t xml:space="preserve"> года №</w:t>
      </w:r>
      <w:r>
        <w:rPr>
          <w:rFonts w:ascii="Times New Roman" w:hAnsi="Times New Roman"/>
          <w:sz w:val="26"/>
          <w:szCs w:val="26"/>
        </w:rPr>
        <w:t xml:space="preserve">40 </w:t>
      </w:r>
      <w:r w:rsidRPr="00D655DD">
        <w:rPr>
          <w:rFonts w:ascii="Times New Roman" w:hAnsi="Times New Roman"/>
          <w:sz w:val="26"/>
          <w:szCs w:val="26"/>
        </w:rPr>
        <w:t xml:space="preserve"> "О внесении изменений в постановлени</w:t>
      </w:r>
      <w:r>
        <w:rPr>
          <w:rFonts w:ascii="Times New Roman" w:hAnsi="Times New Roman"/>
          <w:sz w:val="26"/>
          <w:szCs w:val="26"/>
        </w:rPr>
        <w:t>е</w:t>
      </w:r>
      <w:r w:rsidRPr="00D655DD">
        <w:rPr>
          <w:rFonts w:ascii="Times New Roman" w:hAnsi="Times New Roman"/>
          <w:sz w:val="26"/>
          <w:szCs w:val="26"/>
        </w:rPr>
        <w:t xml:space="preserve"> Губернатора Ханты-Мансийского автономного округа </w:t>
      </w:r>
      <w:r>
        <w:rPr>
          <w:rFonts w:ascii="Times New Roman" w:hAnsi="Times New Roman"/>
          <w:sz w:val="26"/>
          <w:szCs w:val="26"/>
        </w:rPr>
        <w:t>–</w:t>
      </w:r>
      <w:r w:rsidRPr="00D655DD">
        <w:rPr>
          <w:rFonts w:ascii="Times New Roman" w:hAnsi="Times New Roman"/>
          <w:sz w:val="26"/>
          <w:szCs w:val="26"/>
        </w:rPr>
        <w:t xml:space="preserve"> Югры</w:t>
      </w:r>
      <w:r>
        <w:rPr>
          <w:rFonts w:ascii="Times New Roman" w:hAnsi="Times New Roman"/>
          <w:sz w:val="26"/>
          <w:szCs w:val="26"/>
        </w:rPr>
        <w:t xml:space="preserve"> от 21 августа 2013 года №106 «О Порядке размещения </w:t>
      </w:r>
      <w:r w:rsidRPr="007510CB">
        <w:rPr>
          <w:rFonts w:ascii="Times New Roman" w:hAnsi="Times New Roman"/>
          <w:sz w:val="26"/>
          <w:szCs w:val="26"/>
        </w:rPr>
        <w:t xml:space="preserve">сведений о доходах,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10CB">
        <w:rPr>
          <w:rFonts w:ascii="Times New Roman" w:hAnsi="Times New Roman"/>
          <w:sz w:val="26"/>
          <w:szCs w:val="26"/>
        </w:rPr>
        <w:t xml:space="preserve">расходах,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10CB">
        <w:rPr>
          <w:rFonts w:ascii="Times New Roman" w:hAnsi="Times New Roman"/>
          <w:sz w:val="26"/>
          <w:szCs w:val="26"/>
        </w:rPr>
        <w:t xml:space="preserve">об имуществе  и обязательствах имущественного характера отдельных категорий лиц и членов их семей на </w:t>
      </w:r>
      <w:r>
        <w:rPr>
          <w:rFonts w:ascii="Times New Roman" w:hAnsi="Times New Roman"/>
          <w:sz w:val="26"/>
          <w:szCs w:val="26"/>
        </w:rPr>
        <w:t xml:space="preserve">едином </w:t>
      </w:r>
      <w:r w:rsidRPr="007510CB">
        <w:rPr>
          <w:rFonts w:ascii="Times New Roman" w:hAnsi="Times New Roman"/>
          <w:sz w:val="26"/>
          <w:szCs w:val="26"/>
        </w:rPr>
        <w:t xml:space="preserve">официальном сайте </w:t>
      </w:r>
      <w:r>
        <w:rPr>
          <w:rFonts w:ascii="Times New Roman" w:hAnsi="Times New Roman"/>
          <w:sz w:val="26"/>
          <w:szCs w:val="26"/>
        </w:rPr>
        <w:t xml:space="preserve">государственных органов Ханты-Мансийского автономного округа – Югры </w:t>
      </w:r>
      <w:r w:rsidRPr="007510CB">
        <w:rPr>
          <w:rFonts w:ascii="Times New Roman" w:hAnsi="Times New Roman"/>
          <w:sz w:val="26"/>
          <w:szCs w:val="26"/>
        </w:rPr>
        <w:t>и предоставления этих сведений средствам массовой  информации  для опубликования»</w:t>
      </w:r>
      <w:r w:rsidRPr="00D655DD">
        <w:rPr>
          <w:rFonts w:ascii="Times New Roman" w:hAnsi="Times New Roman"/>
          <w:sz w:val="26"/>
          <w:szCs w:val="26"/>
        </w:rPr>
        <w:t>, администрация сельского поселения Шугур  постановляет:</w:t>
      </w:r>
    </w:p>
    <w:p w:rsidR="00016597" w:rsidRPr="00D655DD" w:rsidRDefault="00016597" w:rsidP="00D655DD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655DD">
        <w:rPr>
          <w:rFonts w:ascii="Times New Roman" w:hAnsi="Times New Roman"/>
          <w:sz w:val="26"/>
          <w:szCs w:val="26"/>
        </w:rPr>
        <w:t xml:space="preserve">1.Внести в </w:t>
      </w:r>
      <w:r>
        <w:rPr>
          <w:rFonts w:ascii="Times New Roman" w:hAnsi="Times New Roman"/>
          <w:sz w:val="26"/>
          <w:szCs w:val="26"/>
        </w:rPr>
        <w:t xml:space="preserve">приложения 1, 2 к постановлению </w:t>
      </w:r>
      <w:r w:rsidRPr="00D655DD">
        <w:rPr>
          <w:rFonts w:ascii="Times New Roman" w:hAnsi="Times New Roman"/>
          <w:sz w:val="26"/>
          <w:szCs w:val="26"/>
        </w:rPr>
        <w:t>администрации сельского поселения Шугур от 08.04.2014 №17 «О порядке размещения сведений о доходах, расходах,  об имуществе  и обязательствах имущественного характера отдельных категорий лиц и членов их семей на официальном сайте администрации сельского  поселения Шугур и предоставления этих сведений средствам массовой  информации  для опубликования»,  следующие изменения:</w:t>
      </w:r>
    </w:p>
    <w:p w:rsidR="00016597" w:rsidRPr="00071543" w:rsidRDefault="00016597" w:rsidP="006E7D05">
      <w:pPr>
        <w:ind w:firstLine="708"/>
        <w:jc w:val="both"/>
        <w:rPr>
          <w:sz w:val="26"/>
          <w:szCs w:val="26"/>
        </w:rPr>
      </w:pPr>
      <w:r w:rsidRPr="00071543">
        <w:rPr>
          <w:sz w:val="26"/>
          <w:szCs w:val="26"/>
        </w:rPr>
        <w:t>1.1.</w:t>
      </w:r>
      <w:r>
        <w:rPr>
          <w:sz w:val="26"/>
          <w:szCs w:val="26"/>
        </w:rPr>
        <w:t xml:space="preserve">    Пункт 4 дополнить абзацем вторым следующего содержания:   </w:t>
      </w:r>
      <w:r>
        <w:rPr>
          <w:sz w:val="26"/>
          <w:szCs w:val="26"/>
        </w:rPr>
        <w:tab/>
        <w:t>«По письменной просьбе лица, предоставляющего сведения о доходах, расходах, об имуществе и обязательствах имущественного характера, в графе «Декларированный годовой доход за отчетный год (руб.)» отдельной строкой указывается сумма дохода, полученного в том числе от продажи имущества либо осуществления иной деятельности в соответствии с федеральным законодательством.».</w:t>
      </w:r>
    </w:p>
    <w:p w:rsidR="00016597" w:rsidRPr="00071543" w:rsidRDefault="00016597" w:rsidP="006E7D05">
      <w:pPr>
        <w:ind w:firstLine="708"/>
        <w:jc w:val="both"/>
        <w:rPr>
          <w:sz w:val="26"/>
          <w:szCs w:val="26"/>
        </w:rPr>
      </w:pPr>
      <w:r w:rsidRPr="00071543">
        <w:rPr>
          <w:sz w:val="26"/>
          <w:szCs w:val="26"/>
        </w:rPr>
        <w:t>1.2.</w:t>
      </w:r>
      <w:r>
        <w:rPr>
          <w:sz w:val="26"/>
          <w:szCs w:val="26"/>
        </w:rPr>
        <w:t xml:space="preserve"> Приложение 2 изложить в следующей редакции:</w:t>
      </w:r>
    </w:p>
    <w:p w:rsidR="00016597" w:rsidRDefault="00016597" w:rsidP="00E6275E">
      <w:pPr>
        <w:widowControl w:val="0"/>
        <w:autoSpaceDE w:val="0"/>
        <w:autoSpaceDN w:val="0"/>
        <w:adjustRightInd w:val="0"/>
        <w:jc w:val="right"/>
        <w:outlineLvl w:val="0"/>
      </w:pPr>
    </w:p>
    <w:p w:rsidR="00016597" w:rsidRDefault="00016597" w:rsidP="00E6275E">
      <w:pPr>
        <w:widowControl w:val="0"/>
        <w:autoSpaceDE w:val="0"/>
        <w:autoSpaceDN w:val="0"/>
        <w:adjustRightInd w:val="0"/>
        <w:jc w:val="right"/>
        <w:outlineLvl w:val="0"/>
      </w:pPr>
    </w:p>
    <w:p w:rsidR="00016597" w:rsidRDefault="00016597" w:rsidP="00E6275E">
      <w:pPr>
        <w:widowControl w:val="0"/>
        <w:autoSpaceDE w:val="0"/>
        <w:autoSpaceDN w:val="0"/>
        <w:adjustRightInd w:val="0"/>
        <w:jc w:val="right"/>
        <w:outlineLvl w:val="0"/>
      </w:pPr>
    </w:p>
    <w:p w:rsidR="00016597" w:rsidRDefault="00016597" w:rsidP="00E6275E">
      <w:pPr>
        <w:widowControl w:val="0"/>
        <w:autoSpaceDE w:val="0"/>
        <w:autoSpaceDN w:val="0"/>
        <w:adjustRightInd w:val="0"/>
        <w:jc w:val="right"/>
        <w:outlineLvl w:val="0"/>
      </w:pPr>
    </w:p>
    <w:p w:rsidR="00016597" w:rsidRDefault="00016597" w:rsidP="00E6275E">
      <w:pPr>
        <w:widowControl w:val="0"/>
        <w:autoSpaceDE w:val="0"/>
        <w:autoSpaceDN w:val="0"/>
        <w:adjustRightInd w:val="0"/>
        <w:jc w:val="right"/>
        <w:outlineLvl w:val="0"/>
      </w:pPr>
    </w:p>
    <w:p w:rsidR="00016597" w:rsidRDefault="00016597" w:rsidP="00E6275E">
      <w:pPr>
        <w:widowControl w:val="0"/>
        <w:autoSpaceDE w:val="0"/>
        <w:autoSpaceDN w:val="0"/>
        <w:adjustRightInd w:val="0"/>
        <w:jc w:val="right"/>
        <w:outlineLvl w:val="0"/>
      </w:pPr>
      <w:r>
        <w:t>«Приложение 2</w:t>
      </w:r>
    </w:p>
    <w:p w:rsidR="00016597" w:rsidRDefault="00016597" w:rsidP="00E6275E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016597" w:rsidRDefault="00016597" w:rsidP="00E6275E">
      <w:pPr>
        <w:widowControl w:val="0"/>
        <w:autoSpaceDE w:val="0"/>
        <w:autoSpaceDN w:val="0"/>
        <w:adjustRightInd w:val="0"/>
        <w:jc w:val="right"/>
      </w:pPr>
      <w:r>
        <w:t>сельского поселения Шугур</w:t>
      </w:r>
    </w:p>
    <w:p w:rsidR="00016597" w:rsidRDefault="00016597" w:rsidP="00E6275E">
      <w:pPr>
        <w:widowControl w:val="0"/>
        <w:autoSpaceDE w:val="0"/>
        <w:autoSpaceDN w:val="0"/>
        <w:adjustRightInd w:val="0"/>
        <w:jc w:val="right"/>
      </w:pPr>
      <w:r>
        <w:t>от  08 апреля 2014 №17</w:t>
      </w:r>
    </w:p>
    <w:p w:rsidR="00016597" w:rsidRDefault="00016597" w:rsidP="00E6275E">
      <w:pPr>
        <w:widowControl w:val="0"/>
        <w:autoSpaceDE w:val="0"/>
        <w:autoSpaceDN w:val="0"/>
        <w:adjustRightInd w:val="0"/>
        <w:jc w:val="right"/>
      </w:pPr>
    </w:p>
    <w:p w:rsidR="00016597" w:rsidRPr="00307B70" w:rsidRDefault="00016597" w:rsidP="00E627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85"/>
      <w:bookmarkEnd w:id="1"/>
      <w:r w:rsidRPr="00307B70">
        <w:rPr>
          <w:b/>
          <w:bCs/>
        </w:rPr>
        <w:t>Сведения  о доходах, расходах, об имуществе и обязательствах имущественного характера _________________________________________</w:t>
      </w:r>
    </w:p>
    <w:p w:rsidR="00016597" w:rsidRPr="00307B70" w:rsidRDefault="00016597" w:rsidP="00E6275E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307B70">
        <w:rPr>
          <w:bCs/>
          <w:sz w:val="20"/>
          <w:szCs w:val="20"/>
        </w:rPr>
        <w:t>(полное наименование должности)</w:t>
      </w:r>
    </w:p>
    <w:p w:rsidR="00016597" w:rsidRPr="00307B70" w:rsidRDefault="00016597" w:rsidP="00E627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07B70">
        <w:rPr>
          <w:b/>
          <w:bCs/>
        </w:rPr>
        <w:t>за период с 1 января по 31 декабря _____ года</w:t>
      </w:r>
    </w:p>
    <w:tbl>
      <w:tblPr>
        <w:tblW w:w="11134" w:type="dxa"/>
        <w:tblCellSpacing w:w="5" w:type="nil"/>
        <w:tblInd w:w="-10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1080"/>
        <w:gridCol w:w="1015"/>
        <w:gridCol w:w="714"/>
        <w:gridCol w:w="966"/>
        <w:gridCol w:w="1015"/>
        <w:gridCol w:w="1015"/>
        <w:gridCol w:w="714"/>
        <w:gridCol w:w="861"/>
        <w:gridCol w:w="1774"/>
      </w:tblGrid>
      <w:tr w:rsidR="00016597" w:rsidRPr="00F23043" w:rsidTr="00F230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F23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Декларированный годовой</w:t>
            </w:r>
          </w:p>
          <w:p w:rsidR="00016597" w:rsidRPr="00F23043" w:rsidRDefault="00016597" w:rsidP="00F23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доход за</w:t>
            </w:r>
          </w:p>
          <w:p w:rsidR="00016597" w:rsidRPr="00F23043" w:rsidRDefault="00016597" w:rsidP="00F23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отчетный</w:t>
            </w:r>
          </w:p>
          <w:p w:rsidR="00016597" w:rsidRPr="00F23043" w:rsidRDefault="00016597" w:rsidP="00F23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год</w:t>
            </w:r>
          </w:p>
          <w:p w:rsidR="00016597" w:rsidRPr="00F23043" w:rsidRDefault="00016597" w:rsidP="00F23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(руб.)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&lt;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>*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&gt;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Перечень объектов недвижимого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имущества и транспортных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средств, принадлежащих на праве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собственности (источники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получения средств, за счет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которых совершена сделка)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&lt;</w:t>
            </w:r>
            <w:r>
              <w:rPr>
                <w:rFonts w:ascii="Courier New" w:hAnsi="Courier New" w:cs="Courier New"/>
                <w:sz w:val="16"/>
                <w:szCs w:val="16"/>
              </w:rPr>
              <w:t>**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&gt;</w:t>
            </w:r>
          </w:p>
        </w:tc>
        <w:tc>
          <w:tcPr>
            <w:tcW w:w="2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Перечень объектов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находящегося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в пользовании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Сведения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 источниках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получения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средств, за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счет которых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совершена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сделка по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приобретению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ценных бумаг,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акций (долей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участия, паев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в уставных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(складочных)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капиталах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организаций)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&lt;</w:t>
            </w:r>
            <w:r>
              <w:rPr>
                <w:rFonts w:ascii="Courier New" w:hAnsi="Courier New" w:cs="Courier New"/>
                <w:sz w:val="16"/>
                <w:szCs w:val="16"/>
              </w:rPr>
              <w:t>**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&gt;</w:t>
            </w:r>
          </w:p>
        </w:tc>
      </w:tr>
      <w:tr w:rsidR="00016597" w:rsidRPr="00F23043" w:rsidTr="00F230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 Вид   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объектов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недвижи-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мости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Пло-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щадь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(кв.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м) 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Страна 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располо-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жения  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Транс- 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портные 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средства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(вид,  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марка) 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 Вид   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объектов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недви- 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жимости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Пло-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щадь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(кв.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м)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Страна 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>асполо-</w:t>
            </w:r>
          </w:p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жения  </w:t>
            </w:r>
          </w:p>
        </w:tc>
        <w:tc>
          <w:tcPr>
            <w:tcW w:w="1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16597" w:rsidRPr="00F23043" w:rsidTr="00F230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F230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Фамилия, имя, отчество лица,</w:t>
            </w:r>
          </w:p>
          <w:p w:rsidR="00016597" w:rsidRPr="00F23043" w:rsidRDefault="00016597" w:rsidP="00F230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замещающего соответствующую</w:t>
            </w:r>
          </w:p>
          <w:p w:rsidR="00016597" w:rsidRPr="00F23043" w:rsidRDefault="00016597" w:rsidP="00F230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должность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16597" w:rsidRPr="00F23043" w:rsidTr="00F230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F230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Супруга (супруг) (без</w:t>
            </w:r>
          </w:p>
          <w:p w:rsidR="00016597" w:rsidRPr="00F23043" w:rsidRDefault="00016597" w:rsidP="00F230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указания персональных</w:t>
            </w:r>
          </w:p>
          <w:p w:rsidR="00016597" w:rsidRPr="00F23043" w:rsidRDefault="00016597" w:rsidP="00F230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данных)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16597" w:rsidRPr="00F23043" w:rsidTr="00F230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F230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  <w:p w:rsidR="00016597" w:rsidRPr="00F23043" w:rsidRDefault="00016597" w:rsidP="00F230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(без указания персональных</w:t>
            </w:r>
          </w:p>
          <w:p w:rsidR="00016597" w:rsidRPr="00F23043" w:rsidRDefault="00016597" w:rsidP="00F230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данных)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597" w:rsidRPr="00F23043" w:rsidRDefault="00016597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16597" w:rsidRDefault="00016597" w:rsidP="00E6275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2" w:name="Par122"/>
      <w:bookmarkEnd w:id="2"/>
    </w:p>
    <w:p w:rsidR="00016597" w:rsidRPr="00307B70" w:rsidRDefault="00016597" w:rsidP="00E6275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307B70">
        <w:rPr>
          <w:sz w:val="16"/>
          <w:szCs w:val="16"/>
        </w:rPr>
        <w:tab/>
        <w:t>&lt;*&gt;По письменной просьбе лица, предоставляющего сведения о доходах, расходах, об имуществе и обязательствах имущественного характера, в графе «Декларированный годовой доход за отчетный год (руб.)» отдельной строкой указывается сумма дохода, полученного в том числе от продажи имущества либо осуществления иной деятельности в соответствии с федеральным законодательством</w:t>
      </w:r>
      <w:r>
        <w:rPr>
          <w:sz w:val="16"/>
          <w:szCs w:val="16"/>
        </w:rPr>
        <w:t>;</w:t>
      </w:r>
    </w:p>
    <w:p w:rsidR="00016597" w:rsidRPr="00307B70" w:rsidRDefault="00016597" w:rsidP="00E6275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307B70">
        <w:rPr>
          <w:sz w:val="16"/>
          <w:szCs w:val="16"/>
        </w:rPr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периоде.».</w:t>
      </w:r>
    </w:p>
    <w:p w:rsidR="00016597" w:rsidRPr="00F23043" w:rsidRDefault="00016597" w:rsidP="00781009">
      <w:pPr>
        <w:pStyle w:val="NoSpacing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16597" w:rsidRDefault="00016597" w:rsidP="00781009">
      <w:pPr>
        <w:pStyle w:val="NoSpacing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16597" w:rsidRPr="00F23043" w:rsidRDefault="00016597" w:rsidP="00781009">
      <w:pPr>
        <w:pStyle w:val="NoSpacing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16597" w:rsidRPr="00307B70" w:rsidRDefault="00016597" w:rsidP="004C4AF8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016597" w:rsidRPr="00307B70" w:rsidRDefault="00016597" w:rsidP="00F1352A">
      <w:pPr>
        <w:pStyle w:val="NoSpacing"/>
        <w:jc w:val="both"/>
        <w:rPr>
          <w:rFonts w:cs="Calibri"/>
          <w:sz w:val="26"/>
          <w:szCs w:val="26"/>
        </w:rPr>
      </w:pPr>
      <w:r w:rsidRPr="00307B70">
        <w:rPr>
          <w:rFonts w:ascii="Times New Roman" w:hAnsi="Times New Roman"/>
          <w:sz w:val="26"/>
          <w:szCs w:val="26"/>
        </w:rPr>
        <w:t>И.о.главы администрации</w:t>
      </w:r>
      <w:r w:rsidRPr="00307B70">
        <w:rPr>
          <w:rFonts w:ascii="Times New Roman" w:hAnsi="Times New Roman"/>
          <w:sz w:val="26"/>
          <w:szCs w:val="26"/>
        </w:rPr>
        <w:tab/>
      </w:r>
      <w:r w:rsidRPr="00307B70">
        <w:rPr>
          <w:rFonts w:ascii="Times New Roman" w:hAnsi="Times New Roman"/>
          <w:sz w:val="26"/>
          <w:szCs w:val="26"/>
        </w:rPr>
        <w:tab/>
      </w:r>
      <w:r w:rsidRPr="00307B70">
        <w:rPr>
          <w:rFonts w:ascii="Times New Roman" w:hAnsi="Times New Roman"/>
          <w:sz w:val="26"/>
          <w:szCs w:val="26"/>
        </w:rPr>
        <w:tab/>
      </w:r>
      <w:r w:rsidRPr="00307B70">
        <w:rPr>
          <w:rFonts w:ascii="Times New Roman" w:hAnsi="Times New Roman"/>
          <w:sz w:val="26"/>
          <w:szCs w:val="26"/>
        </w:rPr>
        <w:tab/>
      </w:r>
      <w:r w:rsidRPr="00307B70">
        <w:rPr>
          <w:rFonts w:ascii="Times New Roman" w:hAnsi="Times New Roman"/>
          <w:sz w:val="26"/>
          <w:szCs w:val="26"/>
        </w:rPr>
        <w:tab/>
      </w:r>
      <w:r w:rsidRPr="00307B70">
        <w:rPr>
          <w:rFonts w:ascii="Times New Roman" w:hAnsi="Times New Roman"/>
          <w:sz w:val="26"/>
          <w:szCs w:val="26"/>
        </w:rPr>
        <w:tab/>
      </w:r>
      <w:r w:rsidRPr="00307B70">
        <w:rPr>
          <w:rFonts w:ascii="Times New Roman" w:hAnsi="Times New Roman"/>
          <w:sz w:val="26"/>
          <w:szCs w:val="26"/>
        </w:rPr>
        <w:tab/>
        <w:t>Н.А.Лубова</w:t>
      </w:r>
    </w:p>
    <w:p w:rsidR="00016597" w:rsidRPr="00781009" w:rsidRDefault="00016597">
      <w:pPr>
        <w:rPr>
          <w:sz w:val="28"/>
          <w:szCs w:val="28"/>
        </w:rPr>
      </w:pPr>
    </w:p>
    <w:sectPr w:rsidR="00016597" w:rsidRPr="00781009" w:rsidSect="00BE1CB0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597" w:rsidRDefault="00016597" w:rsidP="00BE1CB0">
      <w:r>
        <w:separator/>
      </w:r>
    </w:p>
  </w:endnote>
  <w:endnote w:type="continuationSeparator" w:id="1">
    <w:p w:rsidR="00016597" w:rsidRDefault="00016597" w:rsidP="00BE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597" w:rsidRDefault="00016597" w:rsidP="00BE1CB0">
      <w:r>
        <w:separator/>
      </w:r>
    </w:p>
  </w:footnote>
  <w:footnote w:type="continuationSeparator" w:id="1">
    <w:p w:rsidR="00016597" w:rsidRDefault="00016597" w:rsidP="00BE1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97" w:rsidRDefault="0001659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16597" w:rsidRDefault="000165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AF8"/>
    <w:rsid w:val="00016597"/>
    <w:rsid w:val="00042B1B"/>
    <w:rsid w:val="00071543"/>
    <w:rsid w:val="001777AA"/>
    <w:rsid w:val="001B650F"/>
    <w:rsid w:val="001C2184"/>
    <w:rsid w:val="001F0FBC"/>
    <w:rsid w:val="00307B70"/>
    <w:rsid w:val="00330DC8"/>
    <w:rsid w:val="003C1A7F"/>
    <w:rsid w:val="003F3A7D"/>
    <w:rsid w:val="004304EB"/>
    <w:rsid w:val="00441EA8"/>
    <w:rsid w:val="004C4AF8"/>
    <w:rsid w:val="005278B2"/>
    <w:rsid w:val="0053244E"/>
    <w:rsid w:val="005B048F"/>
    <w:rsid w:val="005F0049"/>
    <w:rsid w:val="005F2018"/>
    <w:rsid w:val="006C5D60"/>
    <w:rsid w:val="006E7D05"/>
    <w:rsid w:val="007510CB"/>
    <w:rsid w:val="00781009"/>
    <w:rsid w:val="008641FF"/>
    <w:rsid w:val="008E1141"/>
    <w:rsid w:val="008F16EC"/>
    <w:rsid w:val="009072B3"/>
    <w:rsid w:val="00926281"/>
    <w:rsid w:val="00AF7EA2"/>
    <w:rsid w:val="00B30AFF"/>
    <w:rsid w:val="00B4675B"/>
    <w:rsid w:val="00BB021B"/>
    <w:rsid w:val="00BE0197"/>
    <w:rsid w:val="00BE1CB0"/>
    <w:rsid w:val="00C02C79"/>
    <w:rsid w:val="00C13FE5"/>
    <w:rsid w:val="00C7004D"/>
    <w:rsid w:val="00D30568"/>
    <w:rsid w:val="00D40BBB"/>
    <w:rsid w:val="00D655DD"/>
    <w:rsid w:val="00D866BB"/>
    <w:rsid w:val="00D97E32"/>
    <w:rsid w:val="00DE6830"/>
    <w:rsid w:val="00E2629F"/>
    <w:rsid w:val="00E6275E"/>
    <w:rsid w:val="00EF4F9C"/>
    <w:rsid w:val="00F013FF"/>
    <w:rsid w:val="00F0391D"/>
    <w:rsid w:val="00F1352A"/>
    <w:rsid w:val="00F23043"/>
    <w:rsid w:val="00FD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E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7EA2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NoSpacing">
    <w:name w:val="No Spacing"/>
    <w:uiPriority w:val="99"/>
    <w:qFormat/>
    <w:rsid w:val="004C4AF8"/>
    <w:rPr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AF7EA2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BE1CB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BE1C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1CB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E1C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1CB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2</Pages>
  <Words>657</Words>
  <Characters>3747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Нина Александровна</dc:creator>
  <cp:keywords/>
  <dc:description/>
  <cp:lastModifiedBy>Admin</cp:lastModifiedBy>
  <cp:revision>27</cp:revision>
  <cp:lastPrinted>2016-04-26T04:14:00Z</cp:lastPrinted>
  <dcterms:created xsi:type="dcterms:W3CDTF">2014-10-03T04:51:00Z</dcterms:created>
  <dcterms:modified xsi:type="dcterms:W3CDTF">2016-04-26T04:15:00Z</dcterms:modified>
</cp:coreProperties>
</file>