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2F" w:rsidRPr="00B626A8" w:rsidRDefault="00C41E2F" w:rsidP="006D509C">
      <w:pPr>
        <w:jc w:val="center"/>
        <w:rPr>
          <w:b/>
          <w:sz w:val="28"/>
          <w:szCs w:val="28"/>
        </w:rPr>
      </w:pPr>
      <w:r w:rsidRPr="00B626A8">
        <w:rPr>
          <w:b/>
          <w:sz w:val="28"/>
          <w:szCs w:val="28"/>
        </w:rPr>
        <w:t>АДМИНИСТРАЦИЯ</w:t>
      </w:r>
    </w:p>
    <w:p w:rsidR="00C41E2F" w:rsidRPr="00B626A8" w:rsidRDefault="00C41E2F" w:rsidP="006D5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ШУГУР</w:t>
      </w:r>
    </w:p>
    <w:p w:rsidR="00C41E2F" w:rsidRPr="00B626A8" w:rsidRDefault="00C41E2F" w:rsidP="006D509C">
      <w:pPr>
        <w:jc w:val="center"/>
        <w:rPr>
          <w:b/>
          <w:sz w:val="28"/>
          <w:szCs w:val="28"/>
        </w:rPr>
      </w:pPr>
      <w:r w:rsidRPr="00B626A8">
        <w:rPr>
          <w:b/>
          <w:sz w:val="28"/>
          <w:szCs w:val="28"/>
        </w:rPr>
        <w:t>Кондинского района</w:t>
      </w:r>
    </w:p>
    <w:p w:rsidR="00C41E2F" w:rsidRPr="00B626A8" w:rsidRDefault="00C41E2F" w:rsidP="006D509C">
      <w:pPr>
        <w:jc w:val="center"/>
        <w:rPr>
          <w:b/>
          <w:sz w:val="28"/>
          <w:szCs w:val="28"/>
        </w:rPr>
      </w:pPr>
      <w:r w:rsidRPr="00B626A8">
        <w:rPr>
          <w:b/>
          <w:sz w:val="28"/>
          <w:szCs w:val="28"/>
        </w:rPr>
        <w:t>Ханты-Мансийского автономного округа - Югры</w:t>
      </w:r>
    </w:p>
    <w:p w:rsidR="00C41E2F" w:rsidRPr="00C030B4" w:rsidRDefault="00C41E2F" w:rsidP="006D509C">
      <w:pPr>
        <w:ind w:left="540"/>
        <w:jc w:val="center"/>
        <w:rPr>
          <w:sz w:val="28"/>
          <w:szCs w:val="28"/>
        </w:rPr>
      </w:pPr>
    </w:p>
    <w:p w:rsidR="00C41E2F" w:rsidRPr="00C030B4" w:rsidRDefault="00C41E2F" w:rsidP="006D509C">
      <w:pPr>
        <w:pStyle w:val="Heading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C41E2F" w:rsidRPr="00C030B4" w:rsidRDefault="00C41E2F" w:rsidP="006D509C"/>
    <w:p w:rsidR="00C41E2F" w:rsidRPr="006D509C" w:rsidRDefault="00C41E2F" w:rsidP="006D509C">
      <w:pPr>
        <w:rPr>
          <w:sz w:val="26"/>
          <w:szCs w:val="26"/>
        </w:rPr>
      </w:pPr>
      <w:r w:rsidRPr="006D509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10 мая </w:t>
      </w:r>
      <w:r w:rsidRPr="006D509C">
        <w:rPr>
          <w:sz w:val="26"/>
          <w:szCs w:val="26"/>
        </w:rPr>
        <w:t xml:space="preserve"> 2016 года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D509C">
        <w:rPr>
          <w:sz w:val="26"/>
          <w:szCs w:val="26"/>
        </w:rPr>
        <w:t>№</w:t>
      </w:r>
      <w:r>
        <w:rPr>
          <w:sz w:val="26"/>
          <w:szCs w:val="26"/>
        </w:rPr>
        <w:t>95</w:t>
      </w:r>
    </w:p>
    <w:p w:rsidR="00C41E2F" w:rsidRPr="006D509C" w:rsidRDefault="00C41E2F" w:rsidP="007A65F0">
      <w:pPr>
        <w:jc w:val="center"/>
        <w:rPr>
          <w:sz w:val="26"/>
          <w:szCs w:val="26"/>
        </w:rPr>
      </w:pPr>
      <w:r w:rsidRPr="006D509C">
        <w:rPr>
          <w:sz w:val="26"/>
          <w:szCs w:val="26"/>
        </w:rPr>
        <w:t>д.Шугур</w:t>
      </w:r>
    </w:p>
    <w:p w:rsidR="00C41E2F" w:rsidRPr="006D509C" w:rsidRDefault="00C41E2F" w:rsidP="006D509C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228"/>
      </w:tblGrid>
      <w:tr w:rsidR="00C41E2F" w:rsidRPr="006D509C" w:rsidTr="00A574ED">
        <w:trPr>
          <w:trHeight w:val="801"/>
        </w:trPr>
        <w:tc>
          <w:tcPr>
            <w:tcW w:w="6228" w:type="dxa"/>
          </w:tcPr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О Порядке определения размера платы за </w:t>
            </w:r>
          </w:p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увеличение площади земельных участков, </w:t>
            </w:r>
          </w:p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находящихся в частной собственности, </w:t>
            </w:r>
          </w:p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в результате их перераспределения с </w:t>
            </w:r>
          </w:p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земельными участками, находящимися </w:t>
            </w:r>
          </w:p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в собственности муниципального </w:t>
            </w:r>
          </w:p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образования сельское поселение Шугур, </w:t>
            </w:r>
          </w:p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и землями или земельными участками, </w:t>
            </w:r>
          </w:p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расположенными в муниципальном </w:t>
            </w:r>
          </w:p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образовании сельское поселение Шугур, </w:t>
            </w:r>
          </w:p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муниципальная собственность на которые не </w:t>
            </w:r>
          </w:p>
          <w:p w:rsidR="00C41E2F" w:rsidRPr="006D509C" w:rsidRDefault="00C41E2F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>разграничена</w:t>
            </w:r>
          </w:p>
          <w:p w:rsidR="00C41E2F" w:rsidRPr="006D509C" w:rsidRDefault="00C41E2F" w:rsidP="00A574E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41E2F" w:rsidRPr="006D509C" w:rsidRDefault="00C41E2F" w:rsidP="00B02261">
      <w:pPr>
        <w:rPr>
          <w:sz w:val="26"/>
          <w:szCs w:val="26"/>
        </w:rPr>
      </w:pPr>
    </w:p>
    <w:p w:rsidR="00C41E2F" w:rsidRPr="006D509C" w:rsidRDefault="00C41E2F" w:rsidP="00B022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1E2F" w:rsidRPr="006D509C" w:rsidRDefault="00C41E2F" w:rsidP="006D50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509C">
        <w:rPr>
          <w:sz w:val="26"/>
          <w:szCs w:val="26"/>
        </w:rPr>
        <w:t>В соответствии с подпунктом 2 пункта 5 статьи 39.28 Земельного кодекса Российской Федерации, статьей 4 Закона Ханты-Мансийского автономного округа - Югры от 3 мая 2000 года N 26-оз "О регулировании отдельных земельных отношений в Ханты-Мансийском автономном округе - Югре", администрация сельского поселения Шугур постановляет:</w:t>
      </w:r>
    </w:p>
    <w:p w:rsidR="00C41E2F" w:rsidRPr="006D509C" w:rsidRDefault="00C41E2F" w:rsidP="006D509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6"/>
          <w:szCs w:val="26"/>
        </w:rPr>
      </w:pPr>
      <w:r w:rsidRPr="006D509C">
        <w:rPr>
          <w:rFonts w:ascii="Times New Roman" w:hAnsi="Times New Roman"/>
          <w:sz w:val="26"/>
          <w:szCs w:val="26"/>
        </w:rPr>
        <w:t xml:space="preserve">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сельское поселение </w:t>
      </w:r>
      <w:r>
        <w:rPr>
          <w:rFonts w:ascii="Times New Roman" w:hAnsi="Times New Roman"/>
          <w:sz w:val="26"/>
          <w:szCs w:val="26"/>
        </w:rPr>
        <w:t>Шугур</w:t>
      </w:r>
      <w:r w:rsidRPr="006D509C">
        <w:rPr>
          <w:rFonts w:ascii="Times New Roman" w:hAnsi="Times New Roman"/>
          <w:sz w:val="26"/>
          <w:szCs w:val="26"/>
        </w:rPr>
        <w:t xml:space="preserve">, и землями или земельными участками, расположенными в муниципальном образовании сельское поселение </w:t>
      </w:r>
      <w:r>
        <w:rPr>
          <w:rFonts w:ascii="Times New Roman" w:hAnsi="Times New Roman"/>
          <w:sz w:val="26"/>
          <w:szCs w:val="26"/>
        </w:rPr>
        <w:t>Шугур</w:t>
      </w:r>
      <w:r w:rsidRPr="006D509C">
        <w:rPr>
          <w:rFonts w:ascii="Times New Roman" w:hAnsi="Times New Roman"/>
          <w:sz w:val="26"/>
          <w:szCs w:val="26"/>
        </w:rPr>
        <w:t>, муниципальная собственность на которые не разграничена (приложение).</w:t>
      </w:r>
    </w:p>
    <w:p w:rsidR="00C41E2F" w:rsidRPr="006D509C" w:rsidRDefault="00C41E2F" w:rsidP="006D509C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ind w:left="0" w:firstLine="360"/>
        <w:rPr>
          <w:rFonts w:ascii="Times New Roman" w:hAnsi="Times New Roman"/>
          <w:color w:val="000000"/>
          <w:sz w:val="26"/>
          <w:szCs w:val="26"/>
        </w:rPr>
      </w:pPr>
      <w:r w:rsidRPr="006D509C">
        <w:rPr>
          <w:rFonts w:ascii="Times New Roman" w:hAnsi="Times New Roman"/>
          <w:color w:val="000000"/>
          <w:sz w:val="26"/>
          <w:szCs w:val="26"/>
        </w:rPr>
        <w:t>Обнародовать настоящее постановление и разместить на официальном сайте муниципального образования сельское поселение Шугур.</w:t>
      </w:r>
    </w:p>
    <w:p w:rsidR="00C41E2F" w:rsidRPr="006D509C" w:rsidRDefault="00C41E2F" w:rsidP="006D509C">
      <w:pPr>
        <w:pStyle w:val="ListParagraph"/>
        <w:numPr>
          <w:ilvl w:val="0"/>
          <w:numId w:val="10"/>
        </w:numPr>
        <w:ind w:left="0" w:firstLine="360"/>
        <w:rPr>
          <w:rFonts w:ascii="Times New Roman" w:hAnsi="Times New Roman"/>
          <w:sz w:val="26"/>
          <w:szCs w:val="26"/>
        </w:rPr>
      </w:pPr>
      <w:r w:rsidRPr="006D509C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распространяется на правоотношения, возникшие с 1 января 2016 года. </w:t>
      </w:r>
    </w:p>
    <w:p w:rsidR="00C41E2F" w:rsidRPr="006D509C" w:rsidRDefault="00C41E2F" w:rsidP="006D509C">
      <w:pPr>
        <w:pStyle w:val="ListParagraph"/>
        <w:numPr>
          <w:ilvl w:val="0"/>
          <w:numId w:val="10"/>
        </w:numPr>
        <w:ind w:left="0" w:firstLine="360"/>
        <w:rPr>
          <w:rFonts w:ascii="Times New Roman" w:hAnsi="Times New Roman"/>
          <w:sz w:val="26"/>
          <w:szCs w:val="26"/>
        </w:rPr>
      </w:pPr>
      <w:r w:rsidRPr="006D509C">
        <w:rPr>
          <w:rFonts w:ascii="Times New Roman" w:hAnsi="Times New Roman"/>
          <w:sz w:val="26"/>
          <w:szCs w:val="26"/>
        </w:rPr>
        <w:t>Контроль за выполнением настоящего постановления возложить на специалиста администрации поселения, курирующего вопросы земельных отношений.</w:t>
      </w:r>
    </w:p>
    <w:p w:rsidR="00C41E2F" w:rsidRPr="006D509C" w:rsidRDefault="00C41E2F" w:rsidP="00B02261">
      <w:pPr>
        <w:rPr>
          <w:sz w:val="26"/>
          <w:szCs w:val="26"/>
        </w:rPr>
      </w:pPr>
    </w:p>
    <w:p w:rsidR="00C41E2F" w:rsidRPr="006D509C" w:rsidRDefault="00C41E2F" w:rsidP="00B02261">
      <w:pPr>
        <w:rPr>
          <w:sz w:val="26"/>
          <w:szCs w:val="26"/>
        </w:rPr>
      </w:pPr>
    </w:p>
    <w:p w:rsidR="00C41E2F" w:rsidRDefault="00C41E2F" w:rsidP="00B02261">
      <w:pPr>
        <w:rPr>
          <w:sz w:val="26"/>
          <w:szCs w:val="26"/>
        </w:rPr>
      </w:pPr>
      <w:r w:rsidRPr="006D509C">
        <w:rPr>
          <w:sz w:val="26"/>
          <w:szCs w:val="26"/>
        </w:rPr>
        <w:t xml:space="preserve">Глава сельского </w:t>
      </w:r>
    </w:p>
    <w:p w:rsidR="00C41E2F" w:rsidRDefault="00C41E2F" w:rsidP="00B02261">
      <w:pPr>
        <w:rPr>
          <w:sz w:val="28"/>
          <w:szCs w:val="28"/>
        </w:rPr>
      </w:pPr>
      <w:r w:rsidRPr="006D509C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                               </w:t>
      </w:r>
      <w:r w:rsidRPr="006D509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Р.В.Бринстер</w:t>
      </w:r>
    </w:p>
    <w:p w:rsidR="00C41E2F" w:rsidRDefault="00C41E2F" w:rsidP="00B02261">
      <w:pPr>
        <w:rPr>
          <w:sz w:val="28"/>
          <w:szCs w:val="28"/>
        </w:rPr>
      </w:pPr>
    </w:p>
    <w:p w:rsidR="00C41E2F" w:rsidRDefault="00C41E2F" w:rsidP="00B02261">
      <w:pPr>
        <w:rPr>
          <w:sz w:val="28"/>
          <w:szCs w:val="28"/>
        </w:rPr>
      </w:pPr>
    </w:p>
    <w:p w:rsidR="00C41E2F" w:rsidRDefault="00C41E2F" w:rsidP="00B02261">
      <w:pPr>
        <w:rPr>
          <w:sz w:val="28"/>
          <w:szCs w:val="28"/>
        </w:rPr>
      </w:pPr>
    </w:p>
    <w:p w:rsidR="00C41E2F" w:rsidRDefault="00C41E2F" w:rsidP="00B02261">
      <w:pPr>
        <w:jc w:val="right"/>
        <w:rPr>
          <w:sz w:val="20"/>
          <w:szCs w:val="20"/>
        </w:rPr>
      </w:pPr>
    </w:p>
    <w:p w:rsidR="00C41E2F" w:rsidRDefault="00C41E2F" w:rsidP="00B02261">
      <w:pPr>
        <w:jc w:val="right"/>
        <w:rPr>
          <w:sz w:val="20"/>
          <w:szCs w:val="20"/>
        </w:rPr>
      </w:pPr>
    </w:p>
    <w:p w:rsidR="00C41E2F" w:rsidRDefault="00C41E2F" w:rsidP="00B02261">
      <w:pPr>
        <w:jc w:val="right"/>
        <w:rPr>
          <w:sz w:val="20"/>
          <w:szCs w:val="20"/>
        </w:rPr>
      </w:pPr>
    </w:p>
    <w:p w:rsidR="00C41E2F" w:rsidRPr="00206F0A" w:rsidRDefault="00C41E2F" w:rsidP="006D509C">
      <w:pPr>
        <w:jc w:val="right"/>
        <w:rPr>
          <w:sz w:val="22"/>
          <w:szCs w:val="22"/>
        </w:rPr>
      </w:pPr>
      <w:r w:rsidRPr="00206F0A">
        <w:rPr>
          <w:sz w:val="22"/>
          <w:szCs w:val="22"/>
        </w:rPr>
        <w:t>Приложение</w:t>
      </w:r>
    </w:p>
    <w:p w:rsidR="00C41E2F" w:rsidRPr="00206F0A" w:rsidRDefault="00C41E2F" w:rsidP="006D509C">
      <w:pPr>
        <w:jc w:val="right"/>
        <w:rPr>
          <w:sz w:val="22"/>
          <w:szCs w:val="22"/>
        </w:rPr>
      </w:pPr>
      <w:r w:rsidRPr="00206F0A">
        <w:rPr>
          <w:sz w:val="22"/>
          <w:szCs w:val="22"/>
        </w:rPr>
        <w:t xml:space="preserve">                                                        к постановлению администрации</w:t>
      </w:r>
    </w:p>
    <w:p w:rsidR="00C41E2F" w:rsidRPr="00206F0A" w:rsidRDefault="00C41E2F" w:rsidP="006D509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Шугур</w:t>
      </w:r>
      <w:r w:rsidRPr="00206F0A">
        <w:rPr>
          <w:sz w:val="22"/>
          <w:szCs w:val="22"/>
        </w:rPr>
        <w:t xml:space="preserve"> от  </w:t>
      </w:r>
    </w:p>
    <w:p w:rsidR="00C41E2F" w:rsidRDefault="00C41E2F" w:rsidP="006D509C">
      <w:pPr>
        <w:jc w:val="right"/>
      </w:pPr>
      <w:r w:rsidRPr="00206F0A">
        <w:rPr>
          <w:sz w:val="22"/>
          <w:szCs w:val="22"/>
        </w:rPr>
        <w:t xml:space="preserve"> от </w:t>
      </w:r>
      <w:r>
        <w:rPr>
          <w:sz w:val="22"/>
          <w:szCs w:val="22"/>
        </w:rPr>
        <w:t>10.05</w:t>
      </w:r>
      <w:r w:rsidRPr="00206F0A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206F0A">
        <w:rPr>
          <w:sz w:val="22"/>
          <w:szCs w:val="22"/>
        </w:rPr>
        <w:t xml:space="preserve"> №</w:t>
      </w:r>
      <w:r>
        <w:rPr>
          <w:sz w:val="22"/>
          <w:szCs w:val="22"/>
        </w:rPr>
        <w:t>95</w:t>
      </w:r>
    </w:p>
    <w:p w:rsidR="00C41E2F" w:rsidRDefault="00C41E2F" w:rsidP="00574FB6"/>
    <w:p w:rsidR="00C41E2F" w:rsidRPr="006D509C" w:rsidRDefault="00C41E2F" w:rsidP="008E3CDD">
      <w:pPr>
        <w:jc w:val="center"/>
        <w:rPr>
          <w:b/>
          <w:sz w:val="26"/>
          <w:szCs w:val="26"/>
        </w:rPr>
      </w:pPr>
      <w:r w:rsidRPr="006D509C">
        <w:rPr>
          <w:b/>
          <w:sz w:val="26"/>
          <w:szCs w:val="26"/>
        </w:rPr>
        <w:t xml:space="preserve">Порядок </w:t>
      </w:r>
    </w:p>
    <w:p w:rsidR="00C41E2F" w:rsidRPr="006D509C" w:rsidRDefault="00C41E2F" w:rsidP="008E3CDD">
      <w:pPr>
        <w:jc w:val="center"/>
        <w:rPr>
          <w:b/>
          <w:sz w:val="26"/>
          <w:szCs w:val="26"/>
        </w:rPr>
      </w:pPr>
      <w:r w:rsidRPr="006D509C">
        <w:rPr>
          <w:b/>
          <w:sz w:val="26"/>
          <w:szCs w:val="26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сельское поселение </w:t>
      </w:r>
      <w:r>
        <w:rPr>
          <w:b/>
          <w:sz w:val="26"/>
          <w:szCs w:val="26"/>
        </w:rPr>
        <w:t>Шугур</w:t>
      </w:r>
      <w:r w:rsidRPr="006D509C">
        <w:rPr>
          <w:b/>
          <w:sz w:val="26"/>
          <w:szCs w:val="26"/>
        </w:rPr>
        <w:t xml:space="preserve">, и землями или земельными участками, расположенными в муниципальном образовании сельское поселение </w:t>
      </w:r>
      <w:r>
        <w:rPr>
          <w:b/>
          <w:sz w:val="26"/>
          <w:szCs w:val="26"/>
        </w:rPr>
        <w:t>Шугур</w:t>
      </w:r>
      <w:r w:rsidRPr="006D509C">
        <w:rPr>
          <w:b/>
          <w:sz w:val="26"/>
          <w:szCs w:val="26"/>
        </w:rPr>
        <w:t>, муниципальная собственность на которые не разграничена</w:t>
      </w:r>
    </w:p>
    <w:p w:rsidR="00C41E2F" w:rsidRPr="006D509C" w:rsidRDefault="00C41E2F" w:rsidP="008E3CDD">
      <w:pPr>
        <w:jc w:val="center"/>
        <w:rPr>
          <w:b/>
          <w:sz w:val="26"/>
          <w:szCs w:val="26"/>
        </w:rPr>
      </w:pPr>
    </w:p>
    <w:p w:rsidR="00C41E2F" w:rsidRPr="006D509C" w:rsidRDefault="00C41E2F" w:rsidP="008E3CDD">
      <w:pPr>
        <w:ind w:firstLine="567"/>
        <w:jc w:val="both"/>
        <w:rPr>
          <w:sz w:val="26"/>
          <w:szCs w:val="26"/>
        </w:rPr>
      </w:pPr>
      <w:r w:rsidRPr="006D509C">
        <w:rPr>
          <w:sz w:val="26"/>
          <w:szCs w:val="26"/>
        </w:rPr>
        <w:t xml:space="preserve">Настоящий Порядок устанавливает правила определения размера платы (цены) за увеличение площади земельных участков, находящихся в частной собственности, в результате их перераспределения с земельными участками, находящимися в собственности муниципального образования сельское поселение </w:t>
      </w:r>
      <w:r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, и землями или земельными участками, расположенными в муниципальном образовании сельское поселение </w:t>
      </w:r>
      <w:r>
        <w:rPr>
          <w:sz w:val="26"/>
          <w:szCs w:val="26"/>
        </w:rPr>
        <w:t>Шугур</w:t>
      </w:r>
      <w:r w:rsidRPr="006D509C">
        <w:rPr>
          <w:sz w:val="26"/>
          <w:szCs w:val="26"/>
        </w:rPr>
        <w:t>, муниципальная собственность на которые не разграничена (далее - размер платы).</w:t>
      </w:r>
    </w:p>
    <w:p w:rsidR="00C41E2F" w:rsidRPr="006D509C" w:rsidRDefault="00C41E2F" w:rsidP="008E3CDD">
      <w:pPr>
        <w:ind w:firstLine="567"/>
        <w:jc w:val="both"/>
        <w:rPr>
          <w:sz w:val="26"/>
          <w:szCs w:val="26"/>
        </w:rPr>
      </w:pPr>
      <w:bookmarkStart w:id="0" w:name="sub_1002"/>
      <w:r w:rsidRPr="006D509C">
        <w:rPr>
          <w:sz w:val="26"/>
          <w:szCs w:val="26"/>
        </w:rPr>
        <w:t>2. Размер платы рассчитывается:</w:t>
      </w:r>
    </w:p>
    <w:bookmarkEnd w:id="0"/>
    <w:p w:rsidR="00C41E2F" w:rsidRPr="006D509C" w:rsidRDefault="00C41E2F" w:rsidP="008E3CDD">
      <w:pPr>
        <w:ind w:firstLine="567"/>
        <w:jc w:val="both"/>
        <w:rPr>
          <w:sz w:val="26"/>
          <w:szCs w:val="26"/>
        </w:rPr>
      </w:pPr>
      <w:r w:rsidRPr="006D509C">
        <w:rPr>
          <w:sz w:val="26"/>
          <w:szCs w:val="26"/>
        </w:rPr>
        <w:t xml:space="preserve">в отношении земельных участков, находящихся в собственности муниципального образования сельское поселение </w:t>
      </w:r>
      <w:r>
        <w:rPr>
          <w:sz w:val="26"/>
          <w:szCs w:val="26"/>
        </w:rPr>
        <w:t>Шугур</w:t>
      </w:r>
      <w:r w:rsidRPr="006D509C">
        <w:rPr>
          <w:sz w:val="26"/>
          <w:szCs w:val="26"/>
        </w:rPr>
        <w:t>;</w:t>
      </w:r>
    </w:p>
    <w:p w:rsidR="00C41E2F" w:rsidRPr="006D509C" w:rsidRDefault="00C41E2F" w:rsidP="008E3CDD">
      <w:pPr>
        <w:ind w:firstLine="567"/>
        <w:jc w:val="both"/>
        <w:rPr>
          <w:sz w:val="26"/>
          <w:szCs w:val="26"/>
        </w:rPr>
      </w:pPr>
      <w:r w:rsidRPr="006D509C">
        <w:rPr>
          <w:sz w:val="26"/>
          <w:szCs w:val="26"/>
        </w:rPr>
        <w:t xml:space="preserve">в отношении земель и земельных участков, расположенных в муниципальном образовании сельское поселение </w:t>
      </w:r>
      <w:r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, муниципальная собственность на которые не разграничена, - органом местного самоуправления муниципального образования сельское поселение </w:t>
      </w:r>
      <w:r>
        <w:rPr>
          <w:sz w:val="26"/>
          <w:szCs w:val="26"/>
        </w:rPr>
        <w:t>Шугур</w:t>
      </w:r>
      <w:r w:rsidRPr="006D509C">
        <w:rPr>
          <w:sz w:val="26"/>
          <w:szCs w:val="26"/>
        </w:rPr>
        <w:t>, уполномоченным на управление и распоряжение земельными участками.</w:t>
      </w:r>
    </w:p>
    <w:p w:rsidR="00C41E2F" w:rsidRPr="006D509C" w:rsidRDefault="00C41E2F" w:rsidP="006D509C">
      <w:pPr>
        <w:ind w:firstLine="567"/>
        <w:jc w:val="both"/>
        <w:rPr>
          <w:sz w:val="26"/>
          <w:szCs w:val="26"/>
        </w:rPr>
      </w:pPr>
      <w:bookmarkStart w:id="1" w:name="sub_1003"/>
      <w:r w:rsidRPr="006D509C">
        <w:rPr>
          <w:sz w:val="26"/>
          <w:szCs w:val="26"/>
        </w:rPr>
        <w:t xml:space="preserve">3.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сельское поселение </w:t>
      </w:r>
      <w:r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, и землями или земельными участками, расположенными в муниципальном образовании сельское поселение </w:t>
      </w:r>
      <w:r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, муниципальная собственность на которые не разграничена, рассчитывается по следующей формуле (за исключением случая, предусмотренного </w:t>
      </w:r>
      <w:hyperlink w:anchor="sub_1004" w:history="1">
        <w:r w:rsidRPr="006D509C">
          <w:rPr>
            <w:rStyle w:val="a"/>
            <w:sz w:val="26"/>
            <w:szCs w:val="26"/>
          </w:rPr>
          <w:t>пунктом 4</w:t>
        </w:r>
      </w:hyperlink>
      <w:r w:rsidRPr="006D509C">
        <w:rPr>
          <w:sz w:val="26"/>
          <w:szCs w:val="26"/>
        </w:rPr>
        <w:t xml:space="preserve"> настоящего постановления):</w:t>
      </w:r>
      <w:bookmarkEnd w:id="1"/>
    </w:p>
    <w:p w:rsidR="00C41E2F" w:rsidRPr="006D509C" w:rsidRDefault="00C41E2F" w:rsidP="006D509C">
      <w:pPr>
        <w:ind w:firstLine="567"/>
        <w:jc w:val="center"/>
        <w:rPr>
          <w:sz w:val="26"/>
          <w:szCs w:val="26"/>
        </w:rPr>
      </w:pPr>
      <w:r w:rsidRPr="006D509C">
        <w:rPr>
          <w:sz w:val="26"/>
          <w:szCs w:val="26"/>
        </w:rPr>
        <w:t>П = S x УПКС x 0.15, где:</w:t>
      </w:r>
    </w:p>
    <w:p w:rsidR="00C41E2F" w:rsidRPr="006D509C" w:rsidRDefault="00C41E2F" w:rsidP="006C0236">
      <w:pPr>
        <w:ind w:left="1134"/>
        <w:jc w:val="both"/>
        <w:rPr>
          <w:sz w:val="26"/>
          <w:szCs w:val="26"/>
        </w:rPr>
      </w:pPr>
      <w:r w:rsidRPr="006D509C">
        <w:rPr>
          <w:sz w:val="26"/>
          <w:szCs w:val="26"/>
        </w:rPr>
        <w:t>П - размер платы за увеличение площади земельного участка, руб.;</w:t>
      </w:r>
    </w:p>
    <w:p w:rsidR="00C41E2F" w:rsidRPr="006D509C" w:rsidRDefault="00C41E2F" w:rsidP="006C0236">
      <w:pPr>
        <w:ind w:left="1134"/>
        <w:jc w:val="both"/>
        <w:rPr>
          <w:sz w:val="26"/>
          <w:szCs w:val="26"/>
        </w:rPr>
      </w:pPr>
      <w:r w:rsidRPr="006D509C">
        <w:rPr>
          <w:sz w:val="26"/>
          <w:szCs w:val="26"/>
        </w:rPr>
        <w:t>S - площадь, на которую увеличивается земельный участок, находящийся в частной собственности, кв. м;</w:t>
      </w:r>
    </w:p>
    <w:p w:rsidR="00C41E2F" w:rsidRPr="006D509C" w:rsidRDefault="00C41E2F" w:rsidP="008E3CDD">
      <w:pPr>
        <w:ind w:firstLine="567"/>
        <w:jc w:val="both"/>
        <w:rPr>
          <w:sz w:val="26"/>
          <w:szCs w:val="26"/>
        </w:rPr>
      </w:pPr>
      <w:r w:rsidRPr="006D509C">
        <w:rPr>
          <w:sz w:val="26"/>
          <w:szCs w:val="26"/>
        </w:rPr>
        <w:t>УПКС - удельный показатель кадастровой стоимости за единицу площади земельного участка, находящегося в частной собственности (руб./кв. м), определенный на основании утвержденных нормативными правовыми актами Правительства Ханты-Мансийского автономного округа - Югры результатов государственной кадастровой оценки земельных участков по категориям земель и видам разрешенного использования.</w:t>
      </w:r>
    </w:p>
    <w:p w:rsidR="00C41E2F" w:rsidRPr="006D509C" w:rsidRDefault="00C41E2F" w:rsidP="006D509C">
      <w:pPr>
        <w:ind w:firstLine="567"/>
        <w:jc w:val="both"/>
        <w:rPr>
          <w:sz w:val="26"/>
          <w:szCs w:val="26"/>
        </w:rPr>
      </w:pPr>
      <w:bookmarkStart w:id="2" w:name="sub_1004"/>
      <w:r w:rsidRPr="006D509C">
        <w:rPr>
          <w:sz w:val="26"/>
          <w:szCs w:val="26"/>
        </w:rPr>
        <w:t xml:space="preserve">4. Размер платы в случае перераспределения земельных участков в целях последующего изъятия подлежащих образованию земельных участков для муниципальных нужд муниципального образования сельское поселение </w:t>
      </w:r>
      <w:r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сельское поселение </w:t>
      </w:r>
      <w:r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 либо муниципальной собственности на который не разграничена, подлежащей передаче в частную собственность в результате перераспределения земельных участков.</w:t>
      </w:r>
      <w:bookmarkEnd w:id="2"/>
    </w:p>
    <w:sectPr w:rsidR="00C41E2F" w:rsidRPr="006D509C" w:rsidSect="00EC0CF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">
    <w:nsid w:val="0AEA6144"/>
    <w:multiLevelType w:val="hybridMultilevel"/>
    <w:tmpl w:val="58E84B94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F27"/>
    <w:multiLevelType w:val="hybridMultilevel"/>
    <w:tmpl w:val="F834A7D2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A7032"/>
    <w:multiLevelType w:val="hybridMultilevel"/>
    <w:tmpl w:val="017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3602D"/>
    <w:multiLevelType w:val="hybridMultilevel"/>
    <w:tmpl w:val="D3A6100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E3B01"/>
    <w:multiLevelType w:val="hybridMultilevel"/>
    <w:tmpl w:val="83C4659C"/>
    <w:lvl w:ilvl="0" w:tplc="B59E2554">
      <w:start w:val="1"/>
      <w:numFmt w:val="decimal"/>
      <w:lvlText w:val="%1."/>
      <w:lvlJc w:val="left"/>
      <w:pPr>
        <w:ind w:left="7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>
    <w:nsid w:val="616231E9"/>
    <w:multiLevelType w:val="hybridMultilevel"/>
    <w:tmpl w:val="F23EB968"/>
    <w:lvl w:ilvl="0" w:tplc="7CEE41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561592"/>
    <w:multiLevelType w:val="hybridMultilevel"/>
    <w:tmpl w:val="5C103420"/>
    <w:lvl w:ilvl="0" w:tplc="25849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FE7A22"/>
    <w:multiLevelType w:val="hybridMultilevel"/>
    <w:tmpl w:val="5B8A48B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720C2"/>
    <w:multiLevelType w:val="hybridMultilevel"/>
    <w:tmpl w:val="D94A88CA"/>
    <w:lvl w:ilvl="0" w:tplc="258496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261"/>
    <w:rsid w:val="000019E8"/>
    <w:rsid w:val="0000251E"/>
    <w:rsid w:val="0000265A"/>
    <w:rsid w:val="00003452"/>
    <w:rsid w:val="0000438D"/>
    <w:rsid w:val="00005686"/>
    <w:rsid w:val="00007346"/>
    <w:rsid w:val="00010D1C"/>
    <w:rsid w:val="000113A6"/>
    <w:rsid w:val="00012032"/>
    <w:rsid w:val="000146EC"/>
    <w:rsid w:val="00014D53"/>
    <w:rsid w:val="0001516C"/>
    <w:rsid w:val="00021F7C"/>
    <w:rsid w:val="000220C6"/>
    <w:rsid w:val="000228B6"/>
    <w:rsid w:val="00024488"/>
    <w:rsid w:val="0002715E"/>
    <w:rsid w:val="00027CA2"/>
    <w:rsid w:val="00032F45"/>
    <w:rsid w:val="0003389F"/>
    <w:rsid w:val="0003415C"/>
    <w:rsid w:val="000349D6"/>
    <w:rsid w:val="00035843"/>
    <w:rsid w:val="00035CD0"/>
    <w:rsid w:val="000375E4"/>
    <w:rsid w:val="00037EFB"/>
    <w:rsid w:val="0004035C"/>
    <w:rsid w:val="00041225"/>
    <w:rsid w:val="00041A71"/>
    <w:rsid w:val="00042510"/>
    <w:rsid w:val="00042B96"/>
    <w:rsid w:val="0004322F"/>
    <w:rsid w:val="00045AFA"/>
    <w:rsid w:val="00050C84"/>
    <w:rsid w:val="00051415"/>
    <w:rsid w:val="000517E9"/>
    <w:rsid w:val="0005364B"/>
    <w:rsid w:val="0005487D"/>
    <w:rsid w:val="000556EC"/>
    <w:rsid w:val="000559EE"/>
    <w:rsid w:val="00060C1E"/>
    <w:rsid w:val="000614B0"/>
    <w:rsid w:val="00062A0D"/>
    <w:rsid w:val="00062A14"/>
    <w:rsid w:val="0006320E"/>
    <w:rsid w:val="00063DBA"/>
    <w:rsid w:val="0006546E"/>
    <w:rsid w:val="00065703"/>
    <w:rsid w:val="00066519"/>
    <w:rsid w:val="00066541"/>
    <w:rsid w:val="000668E8"/>
    <w:rsid w:val="000713D5"/>
    <w:rsid w:val="0007146B"/>
    <w:rsid w:val="00071BF1"/>
    <w:rsid w:val="00074446"/>
    <w:rsid w:val="0007461E"/>
    <w:rsid w:val="0007466C"/>
    <w:rsid w:val="00074852"/>
    <w:rsid w:val="00075204"/>
    <w:rsid w:val="0007544D"/>
    <w:rsid w:val="00076C34"/>
    <w:rsid w:val="0008029C"/>
    <w:rsid w:val="0008103B"/>
    <w:rsid w:val="000812B5"/>
    <w:rsid w:val="000815C6"/>
    <w:rsid w:val="00083280"/>
    <w:rsid w:val="00083416"/>
    <w:rsid w:val="00083836"/>
    <w:rsid w:val="00083D52"/>
    <w:rsid w:val="00087015"/>
    <w:rsid w:val="00090304"/>
    <w:rsid w:val="000908CB"/>
    <w:rsid w:val="000927E1"/>
    <w:rsid w:val="00095147"/>
    <w:rsid w:val="000A04AA"/>
    <w:rsid w:val="000A32E8"/>
    <w:rsid w:val="000A490B"/>
    <w:rsid w:val="000A51C2"/>
    <w:rsid w:val="000A5328"/>
    <w:rsid w:val="000A5950"/>
    <w:rsid w:val="000A6196"/>
    <w:rsid w:val="000A6D5E"/>
    <w:rsid w:val="000A710D"/>
    <w:rsid w:val="000B0076"/>
    <w:rsid w:val="000B0336"/>
    <w:rsid w:val="000B074E"/>
    <w:rsid w:val="000B287C"/>
    <w:rsid w:val="000B3AF6"/>
    <w:rsid w:val="000B3CC8"/>
    <w:rsid w:val="000B3CE4"/>
    <w:rsid w:val="000B41AC"/>
    <w:rsid w:val="000B45EF"/>
    <w:rsid w:val="000B4970"/>
    <w:rsid w:val="000B77A9"/>
    <w:rsid w:val="000B77C2"/>
    <w:rsid w:val="000C04EB"/>
    <w:rsid w:val="000C1AFA"/>
    <w:rsid w:val="000C30FB"/>
    <w:rsid w:val="000C3611"/>
    <w:rsid w:val="000C4992"/>
    <w:rsid w:val="000C4AA7"/>
    <w:rsid w:val="000C73F7"/>
    <w:rsid w:val="000D0011"/>
    <w:rsid w:val="000D17EC"/>
    <w:rsid w:val="000D235A"/>
    <w:rsid w:val="000D3B39"/>
    <w:rsid w:val="000D3D55"/>
    <w:rsid w:val="000D48ED"/>
    <w:rsid w:val="000D52FE"/>
    <w:rsid w:val="000D614B"/>
    <w:rsid w:val="000D6B5D"/>
    <w:rsid w:val="000D73EF"/>
    <w:rsid w:val="000D7E0F"/>
    <w:rsid w:val="000D7FCF"/>
    <w:rsid w:val="000E0282"/>
    <w:rsid w:val="000E03B1"/>
    <w:rsid w:val="000E198F"/>
    <w:rsid w:val="000E1E4B"/>
    <w:rsid w:val="000E2890"/>
    <w:rsid w:val="000E2A52"/>
    <w:rsid w:val="000E31BB"/>
    <w:rsid w:val="000E3A55"/>
    <w:rsid w:val="000E49E1"/>
    <w:rsid w:val="000E4D54"/>
    <w:rsid w:val="000E6E2B"/>
    <w:rsid w:val="000F0116"/>
    <w:rsid w:val="000F21F8"/>
    <w:rsid w:val="000F27BC"/>
    <w:rsid w:val="000F3EF3"/>
    <w:rsid w:val="000F494D"/>
    <w:rsid w:val="000F5286"/>
    <w:rsid w:val="000F62FE"/>
    <w:rsid w:val="000F7332"/>
    <w:rsid w:val="000F78D5"/>
    <w:rsid w:val="000F7C8F"/>
    <w:rsid w:val="001004FC"/>
    <w:rsid w:val="0010136A"/>
    <w:rsid w:val="00101C9C"/>
    <w:rsid w:val="00105C23"/>
    <w:rsid w:val="00105CBD"/>
    <w:rsid w:val="00111DFE"/>
    <w:rsid w:val="00113FD5"/>
    <w:rsid w:val="0011593D"/>
    <w:rsid w:val="001169EE"/>
    <w:rsid w:val="00117F82"/>
    <w:rsid w:val="00121B87"/>
    <w:rsid w:val="00121E97"/>
    <w:rsid w:val="00122F9E"/>
    <w:rsid w:val="00123E34"/>
    <w:rsid w:val="001249F6"/>
    <w:rsid w:val="00130557"/>
    <w:rsid w:val="00130A94"/>
    <w:rsid w:val="00132561"/>
    <w:rsid w:val="00132BDB"/>
    <w:rsid w:val="00132DF8"/>
    <w:rsid w:val="001338F4"/>
    <w:rsid w:val="00133B41"/>
    <w:rsid w:val="00134202"/>
    <w:rsid w:val="00134BD3"/>
    <w:rsid w:val="00135650"/>
    <w:rsid w:val="00135E5D"/>
    <w:rsid w:val="00136013"/>
    <w:rsid w:val="0014023F"/>
    <w:rsid w:val="00140805"/>
    <w:rsid w:val="001455E6"/>
    <w:rsid w:val="00145952"/>
    <w:rsid w:val="001463DB"/>
    <w:rsid w:val="00146F9A"/>
    <w:rsid w:val="00147D37"/>
    <w:rsid w:val="0015137E"/>
    <w:rsid w:val="00151C74"/>
    <w:rsid w:val="00152A4B"/>
    <w:rsid w:val="00152AA0"/>
    <w:rsid w:val="00152DBD"/>
    <w:rsid w:val="00153024"/>
    <w:rsid w:val="001530E6"/>
    <w:rsid w:val="00155366"/>
    <w:rsid w:val="001555E5"/>
    <w:rsid w:val="00155FD3"/>
    <w:rsid w:val="00156D64"/>
    <w:rsid w:val="00157E45"/>
    <w:rsid w:val="00157F68"/>
    <w:rsid w:val="00160819"/>
    <w:rsid w:val="00160E72"/>
    <w:rsid w:val="00161C74"/>
    <w:rsid w:val="0016298F"/>
    <w:rsid w:val="00162F1F"/>
    <w:rsid w:val="001633FA"/>
    <w:rsid w:val="00163B62"/>
    <w:rsid w:val="00164580"/>
    <w:rsid w:val="0016618C"/>
    <w:rsid w:val="00167C3F"/>
    <w:rsid w:val="00167E57"/>
    <w:rsid w:val="0017089D"/>
    <w:rsid w:val="001716D3"/>
    <w:rsid w:val="00171B62"/>
    <w:rsid w:val="0017348B"/>
    <w:rsid w:val="00173F33"/>
    <w:rsid w:val="00174E49"/>
    <w:rsid w:val="00176406"/>
    <w:rsid w:val="00176BE0"/>
    <w:rsid w:val="001770F0"/>
    <w:rsid w:val="00177181"/>
    <w:rsid w:val="0017769B"/>
    <w:rsid w:val="00177C07"/>
    <w:rsid w:val="00177EA6"/>
    <w:rsid w:val="00180429"/>
    <w:rsid w:val="00180F21"/>
    <w:rsid w:val="00181031"/>
    <w:rsid w:val="00183064"/>
    <w:rsid w:val="00185D4A"/>
    <w:rsid w:val="00185F0C"/>
    <w:rsid w:val="0018705E"/>
    <w:rsid w:val="00187C62"/>
    <w:rsid w:val="001901BD"/>
    <w:rsid w:val="00190A3E"/>
    <w:rsid w:val="00191173"/>
    <w:rsid w:val="0019198A"/>
    <w:rsid w:val="0019256A"/>
    <w:rsid w:val="0019376D"/>
    <w:rsid w:val="0019381B"/>
    <w:rsid w:val="00193FF2"/>
    <w:rsid w:val="00195DB1"/>
    <w:rsid w:val="001969ED"/>
    <w:rsid w:val="00196C0F"/>
    <w:rsid w:val="001978C1"/>
    <w:rsid w:val="00197E70"/>
    <w:rsid w:val="001A0B15"/>
    <w:rsid w:val="001A2B3A"/>
    <w:rsid w:val="001A4225"/>
    <w:rsid w:val="001A5008"/>
    <w:rsid w:val="001A5D42"/>
    <w:rsid w:val="001A6BF8"/>
    <w:rsid w:val="001B1A95"/>
    <w:rsid w:val="001B290A"/>
    <w:rsid w:val="001B4495"/>
    <w:rsid w:val="001B46BA"/>
    <w:rsid w:val="001B46F9"/>
    <w:rsid w:val="001B7304"/>
    <w:rsid w:val="001B79D9"/>
    <w:rsid w:val="001C1F31"/>
    <w:rsid w:val="001C25E7"/>
    <w:rsid w:val="001C302F"/>
    <w:rsid w:val="001C303F"/>
    <w:rsid w:val="001C54C7"/>
    <w:rsid w:val="001C6CE4"/>
    <w:rsid w:val="001C7980"/>
    <w:rsid w:val="001D2F95"/>
    <w:rsid w:val="001D37D4"/>
    <w:rsid w:val="001D43C5"/>
    <w:rsid w:val="001D56A5"/>
    <w:rsid w:val="001D6D08"/>
    <w:rsid w:val="001D6E5E"/>
    <w:rsid w:val="001D7C39"/>
    <w:rsid w:val="001E0DC9"/>
    <w:rsid w:val="001E116C"/>
    <w:rsid w:val="001E17A6"/>
    <w:rsid w:val="001E1E35"/>
    <w:rsid w:val="001E2F36"/>
    <w:rsid w:val="001E4F6D"/>
    <w:rsid w:val="001E7801"/>
    <w:rsid w:val="001F1C76"/>
    <w:rsid w:val="001F1F04"/>
    <w:rsid w:val="001F31B5"/>
    <w:rsid w:val="001F46AE"/>
    <w:rsid w:val="001F51FB"/>
    <w:rsid w:val="001F5626"/>
    <w:rsid w:val="001F6F90"/>
    <w:rsid w:val="00200AAD"/>
    <w:rsid w:val="00200C5D"/>
    <w:rsid w:val="002010A1"/>
    <w:rsid w:val="00201585"/>
    <w:rsid w:val="00202DE3"/>
    <w:rsid w:val="00203161"/>
    <w:rsid w:val="00203BFE"/>
    <w:rsid w:val="00206325"/>
    <w:rsid w:val="00206F0A"/>
    <w:rsid w:val="0021039F"/>
    <w:rsid w:val="00211052"/>
    <w:rsid w:val="0021643A"/>
    <w:rsid w:val="00216FD0"/>
    <w:rsid w:val="0022014E"/>
    <w:rsid w:val="00221608"/>
    <w:rsid w:val="0022250B"/>
    <w:rsid w:val="00222D88"/>
    <w:rsid w:val="00222ECC"/>
    <w:rsid w:val="00223110"/>
    <w:rsid w:val="002247D7"/>
    <w:rsid w:val="00226FC2"/>
    <w:rsid w:val="002300FF"/>
    <w:rsid w:val="002312A3"/>
    <w:rsid w:val="0023297C"/>
    <w:rsid w:val="0023573B"/>
    <w:rsid w:val="00235BFE"/>
    <w:rsid w:val="00237FE5"/>
    <w:rsid w:val="002407EE"/>
    <w:rsid w:val="00240F79"/>
    <w:rsid w:val="002417E7"/>
    <w:rsid w:val="00242205"/>
    <w:rsid w:val="002426EF"/>
    <w:rsid w:val="002431FF"/>
    <w:rsid w:val="0024494E"/>
    <w:rsid w:val="002472AF"/>
    <w:rsid w:val="00247B41"/>
    <w:rsid w:val="00250115"/>
    <w:rsid w:val="00250A06"/>
    <w:rsid w:val="00251A88"/>
    <w:rsid w:val="00251E3E"/>
    <w:rsid w:val="00251E3F"/>
    <w:rsid w:val="002524DE"/>
    <w:rsid w:val="0025285D"/>
    <w:rsid w:val="00253E85"/>
    <w:rsid w:val="00254E52"/>
    <w:rsid w:val="002552B5"/>
    <w:rsid w:val="002563A4"/>
    <w:rsid w:val="0025650A"/>
    <w:rsid w:val="00256834"/>
    <w:rsid w:val="00256BB1"/>
    <w:rsid w:val="00256F2E"/>
    <w:rsid w:val="00260B8E"/>
    <w:rsid w:val="0026178F"/>
    <w:rsid w:val="00263DF4"/>
    <w:rsid w:val="002656E7"/>
    <w:rsid w:val="00266CFE"/>
    <w:rsid w:val="0026758B"/>
    <w:rsid w:val="00267A9E"/>
    <w:rsid w:val="00271A65"/>
    <w:rsid w:val="00272011"/>
    <w:rsid w:val="002750E0"/>
    <w:rsid w:val="002760A2"/>
    <w:rsid w:val="00276B14"/>
    <w:rsid w:val="00276CDF"/>
    <w:rsid w:val="0027779A"/>
    <w:rsid w:val="00281086"/>
    <w:rsid w:val="0028176C"/>
    <w:rsid w:val="002823C6"/>
    <w:rsid w:val="0028360F"/>
    <w:rsid w:val="00284979"/>
    <w:rsid w:val="00285017"/>
    <w:rsid w:val="0028638A"/>
    <w:rsid w:val="002868D0"/>
    <w:rsid w:val="00286A51"/>
    <w:rsid w:val="00291B44"/>
    <w:rsid w:val="0029494F"/>
    <w:rsid w:val="0029574B"/>
    <w:rsid w:val="00296CBD"/>
    <w:rsid w:val="002A0241"/>
    <w:rsid w:val="002A0A03"/>
    <w:rsid w:val="002A0B92"/>
    <w:rsid w:val="002A15FF"/>
    <w:rsid w:val="002A2820"/>
    <w:rsid w:val="002A3AD7"/>
    <w:rsid w:val="002A7291"/>
    <w:rsid w:val="002A773F"/>
    <w:rsid w:val="002B0C97"/>
    <w:rsid w:val="002B173F"/>
    <w:rsid w:val="002B181C"/>
    <w:rsid w:val="002B1C88"/>
    <w:rsid w:val="002B2BAE"/>
    <w:rsid w:val="002B4535"/>
    <w:rsid w:val="002B4EC0"/>
    <w:rsid w:val="002B55A6"/>
    <w:rsid w:val="002B5CCC"/>
    <w:rsid w:val="002C3E4E"/>
    <w:rsid w:val="002C5273"/>
    <w:rsid w:val="002C5C7F"/>
    <w:rsid w:val="002C6431"/>
    <w:rsid w:val="002C65EF"/>
    <w:rsid w:val="002C7536"/>
    <w:rsid w:val="002D112F"/>
    <w:rsid w:val="002D1EC9"/>
    <w:rsid w:val="002D2095"/>
    <w:rsid w:val="002D26D8"/>
    <w:rsid w:val="002D2A7F"/>
    <w:rsid w:val="002D330D"/>
    <w:rsid w:val="002D5C20"/>
    <w:rsid w:val="002D69F6"/>
    <w:rsid w:val="002D7C96"/>
    <w:rsid w:val="002E30E1"/>
    <w:rsid w:val="002E3E11"/>
    <w:rsid w:val="002E560C"/>
    <w:rsid w:val="002E6233"/>
    <w:rsid w:val="002E683E"/>
    <w:rsid w:val="002E6E96"/>
    <w:rsid w:val="002F167A"/>
    <w:rsid w:val="002F1E18"/>
    <w:rsid w:val="002F2059"/>
    <w:rsid w:val="002F252E"/>
    <w:rsid w:val="002F2FFB"/>
    <w:rsid w:val="002F30B9"/>
    <w:rsid w:val="002F30EA"/>
    <w:rsid w:val="002F54AC"/>
    <w:rsid w:val="002F5B1D"/>
    <w:rsid w:val="00300B30"/>
    <w:rsid w:val="0030269B"/>
    <w:rsid w:val="00305C34"/>
    <w:rsid w:val="00305E36"/>
    <w:rsid w:val="00311922"/>
    <w:rsid w:val="00312682"/>
    <w:rsid w:val="003135D6"/>
    <w:rsid w:val="003151E0"/>
    <w:rsid w:val="00316499"/>
    <w:rsid w:val="003205D6"/>
    <w:rsid w:val="00320AC9"/>
    <w:rsid w:val="0032276F"/>
    <w:rsid w:val="00322AAC"/>
    <w:rsid w:val="0032498F"/>
    <w:rsid w:val="003252B3"/>
    <w:rsid w:val="00325EDA"/>
    <w:rsid w:val="0032681C"/>
    <w:rsid w:val="00331EE0"/>
    <w:rsid w:val="00331FEE"/>
    <w:rsid w:val="0033238C"/>
    <w:rsid w:val="00333350"/>
    <w:rsid w:val="00334012"/>
    <w:rsid w:val="00334061"/>
    <w:rsid w:val="00334A6D"/>
    <w:rsid w:val="00334CE9"/>
    <w:rsid w:val="003351D8"/>
    <w:rsid w:val="00335362"/>
    <w:rsid w:val="0034147E"/>
    <w:rsid w:val="0034168C"/>
    <w:rsid w:val="00341EC3"/>
    <w:rsid w:val="00342257"/>
    <w:rsid w:val="00344BCF"/>
    <w:rsid w:val="00345ED6"/>
    <w:rsid w:val="0034629C"/>
    <w:rsid w:val="003473D3"/>
    <w:rsid w:val="00347DA4"/>
    <w:rsid w:val="003500C4"/>
    <w:rsid w:val="00350B55"/>
    <w:rsid w:val="003521A2"/>
    <w:rsid w:val="00352738"/>
    <w:rsid w:val="003527DB"/>
    <w:rsid w:val="00353331"/>
    <w:rsid w:val="00353976"/>
    <w:rsid w:val="00353B84"/>
    <w:rsid w:val="003560AB"/>
    <w:rsid w:val="0035656A"/>
    <w:rsid w:val="0035763E"/>
    <w:rsid w:val="00360E3C"/>
    <w:rsid w:val="00361FDD"/>
    <w:rsid w:val="00364A0E"/>
    <w:rsid w:val="00371AA4"/>
    <w:rsid w:val="0037303D"/>
    <w:rsid w:val="00373429"/>
    <w:rsid w:val="00373C28"/>
    <w:rsid w:val="00373C8E"/>
    <w:rsid w:val="003755EF"/>
    <w:rsid w:val="0037582A"/>
    <w:rsid w:val="003759F2"/>
    <w:rsid w:val="00376970"/>
    <w:rsid w:val="00376996"/>
    <w:rsid w:val="0037743A"/>
    <w:rsid w:val="00382A64"/>
    <w:rsid w:val="0038550C"/>
    <w:rsid w:val="0038580B"/>
    <w:rsid w:val="00391D4F"/>
    <w:rsid w:val="003921E0"/>
    <w:rsid w:val="00392DB7"/>
    <w:rsid w:val="00393049"/>
    <w:rsid w:val="003934F2"/>
    <w:rsid w:val="003936A4"/>
    <w:rsid w:val="003939B8"/>
    <w:rsid w:val="0039625B"/>
    <w:rsid w:val="003970E2"/>
    <w:rsid w:val="003A2F22"/>
    <w:rsid w:val="003A42DB"/>
    <w:rsid w:val="003A5013"/>
    <w:rsid w:val="003A5FD2"/>
    <w:rsid w:val="003A6CE9"/>
    <w:rsid w:val="003A7588"/>
    <w:rsid w:val="003A7D13"/>
    <w:rsid w:val="003A7DFC"/>
    <w:rsid w:val="003B0767"/>
    <w:rsid w:val="003B0DEE"/>
    <w:rsid w:val="003B161F"/>
    <w:rsid w:val="003B24D3"/>
    <w:rsid w:val="003B2C69"/>
    <w:rsid w:val="003B31E8"/>
    <w:rsid w:val="003B464A"/>
    <w:rsid w:val="003B4DA1"/>
    <w:rsid w:val="003B4E94"/>
    <w:rsid w:val="003B6DF7"/>
    <w:rsid w:val="003B704C"/>
    <w:rsid w:val="003B7902"/>
    <w:rsid w:val="003C012D"/>
    <w:rsid w:val="003C04E2"/>
    <w:rsid w:val="003C1436"/>
    <w:rsid w:val="003C3013"/>
    <w:rsid w:val="003C4000"/>
    <w:rsid w:val="003C459E"/>
    <w:rsid w:val="003C4811"/>
    <w:rsid w:val="003C5172"/>
    <w:rsid w:val="003C524D"/>
    <w:rsid w:val="003C55C1"/>
    <w:rsid w:val="003C6ACD"/>
    <w:rsid w:val="003D0D5C"/>
    <w:rsid w:val="003D2B56"/>
    <w:rsid w:val="003E1DC6"/>
    <w:rsid w:val="003E1E54"/>
    <w:rsid w:val="003E2041"/>
    <w:rsid w:val="003E20E0"/>
    <w:rsid w:val="003E2696"/>
    <w:rsid w:val="003E2AC1"/>
    <w:rsid w:val="003E5C33"/>
    <w:rsid w:val="003E68A5"/>
    <w:rsid w:val="003E6B8F"/>
    <w:rsid w:val="003E713C"/>
    <w:rsid w:val="003E7778"/>
    <w:rsid w:val="003F1306"/>
    <w:rsid w:val="003F1EDE"/>
    <w:rsid w:val="003F2642"/>
    <w:rsid w:val="003F2B62"/>
    <w:rsid w:val="003F38BB"/>
    <w:rsid w:val="003F3A4D"/>
    <w:rsid w:val="003F5991"/>
    <w:rsid w:val="003F5EAC"/>
    <w:rsid w:val="003F64FB"/>
    <w:rsid w:val="003F7339"/>
    <w:rsid w:val="003F75D5"/>
    <w:rsid w:val="003F7739"/>
    <w:rsid w:val="00400095"/>
    <w:rsid w:val="004004A0"/>
    <w:rsid w:val="00400FB2"/>
    <w:rsid w:val="00401C8D"/>
    <w:rsid w:val="004021D8"/>
    <w:rsid w:val="00403C1A"/>
    <w:rsid w:val="0040458C"/>
    <w:rsid w:val="00404C0C"/>
    <w:rsid w:val="004053CD"/>
    <w:rsid w:val="00405E5F"/>
    <w:rsid w:val="00406C40"/>
    <w:rsid w:val="004072E5"/>
    <w:rsid w:val="0041364B"/>
    <w:rsid w:val="004137F2"/>
    <w:rsid w:val="0041618A"/>
    <w:rsid w:val="00417538"/>
    <w:rsid w:val="004205AD"/>
    <w:rsid w:val="00420D94"/>
    <w:rsid w:val="00423D8E"/>
    <w:rsid w:val="00424749"/>
    <w:rsid w:val="004261D1"/>
    <w:rsid w:val="00426AE5"/>
    <w:rsid w:val="004333E6"/>
    <w:rsid w:val="004338A4"/>
    <w:rsid w:val="004351DB"/>
    <w:rsid w:val="00435279"/>
    <w:rsid w:val="00436783"/>
    <w:rsid w:val="004418B8"/>
    <w:rsid w:val="00441E48"/>
    <w:rsid w:val="00442007"/>
    <w:rsid w:val="00442435"/>
    <w:rsid w:val="00442927"/>
    <w:rsid w:val="00442F85"/>
    <w:rsid w:val="004433DB"/>
    <w:rsid w:val="0044361B"/>
    <w:rsid w:val="00444A62"/>
    <w:rsid w:val="00444F5C"/>
    <w:rsid w:val="004451DC"/>
    <w:rsid w:val="00445DC2"/>
    <w:rsid w:val="004474F0"/>
    <w:rsid w:val="0045037C"/>
    <w:rsid w:val="00450EFB"/>
    <w:rsid w:val="00452A8D"/>
    <w:rsid w:val="00455074"/>
    <w:rsid w:val="004566A8"/>
    <w:rsid w:val="004578D8"/>
    <w:rsid w:val="00463AD3"/>
    <w:rsid w:val="00463F64"/>
    <w:rsid w:val="004641C4"/>
    <w:rsid w:val="004664DD"/>
    <w:rsid w:val="00466B51"/>
    <w:rsid w:val="00467B7F"/>
    <w:rsid w:val="00470385"/>
    <w:rsid w:val="00470B99"/>
    <w:rsid w:val="004713EC"/>
    <w:rsid w:val="004738B7"/>
    <w:rsid w:val="00473DF8"/>
    <w:rsid w:val="00474BCA"/>
    <w:rsid w:val="004759CD"/>
    <w:rsid w:val="004760DB"/>
    <w:rsid w:val="00476A61"/>
    <w:rsid w:val="004815ED"/>
    <w:rsid w:val="00482D00"/>
    <w:rsid w:val="00483649"/>
    <w:rsid w:val="00483B01"/>
    <w:rsid w:val="00484CB3"/>
    <w:rsid w:val="0048548E"/>
    <w:rsid w:val="004855A5"/>
    <w:rsid w:val="00486E36"/>
    <w:rsid w:val="004879CA"/>
    <w:rsid w:val="00490701"/>
    <w:rsid w:val="00491EE3"/>
    <w:rsid w:val="00492343"/>
    <w:rsid w:val="00492600"/>
    <w:rsid w:val="00493006"/>
    <w:rsid w:val="004948CB"/>
    <w:rsid w:val="004954F2"/>
    <w:rsid w:val="004959A3"/>
    <w:rsid w:val="00495DCE"/>
    <w:rsid w:val="00496546"/>
    <w:rsid w:val="004A300B"/>
    <w:rsid w:val="004A4154"/>
    <w:rsid w:val="004A4FF0"/>
    <w:rsid w:val="004A50A9"/>
    <w:rsid w:val="004B110D"/>
    <w:rsid w:val="004B2091"/>
    <w:rsid w:val="004B2824"/>
    <w:rsid w:val="004B36C3"/>
    <w:rsid w:val="004B3DEF"/>
    <w:rsid w:val="004B3E98"/>
    <w:rsid w:val="004B412F"/>
    <w:rsid w:val="004B42D2"/>
    <w:rsid w:val="004B48B7"/>
    <w:rsid w:val="004B5A7A"/>
    <w:rsid w:val="004B6CDA"/>
    <w:rsid w:val="004B7E7E"/>
    <w:rsid w:val="004C0A1D"/>
    <w:rsid w:val="004C0DBD"/>
    <w:rsid w:val="004C1A37"/>
    <w:rsid w:val="004C1E0B"/>
    <w:rsid w:val="004C24D9"/>
    <w:rsid w:val="004C287E"/>
    <w:rsid w:val="004C329F"/>
    <w:rsid w:val="004C50A1"/>
    <w:rsid w:val="004C5669"/>
    <w:rsid w:val="004C5DF7"/>
    <w:rsid w:val="004D0625"/>
    <w:rsid w:val="004D0CEA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5936"/>
    <w:rsid w:val="004D5DE2"/>
    <w:rsid w:val="004D5FFC"/>
    <w:rsid w:val="004D674E"/>
    <w:rsid w:val="004D7539"/>
    <w:rsid w:val="004E0771"/>
    <w:rsid w:val="004E09E6"/>
    <w:rsid w:val="004E1957"/>
    <w:rsid w:val="004E2DCB"/>
    <w:rsid w:val="004E4BE8"/>
    <w:rsid w:val="004E4CA8"/>
    <w:rsid w:val="004E4CCA"/>
    <w:rsid w:val="004E5A28"/>
    <w:rsid w:val="004E6DF5"/>
    <w:rsid w:val="004E768B"/>
    <w:rsid w:val="004E7DF8"/>
    <w:rsid w:val="004E7EA2"/>
    <w:rsid w:val="004F0783"/>
    <w:rsid w:val="004F24DE"/>
    <w:rsid w:val="004F2E20"/>
    <w:rsid w:val="004F3FDD"/>
    <w:rsid w:val="004F434E"/>
    <w:rsid w:val="004F54C2"/>
    <w:rsid w:val="004F5573"/>
    <w:rsid w:val="004F74DC"/>
    <w:rsid w:val="005005EF"/>
    <w:rsid w:val="005012AD"/>
    <w:rsid w:val="00502AAC"/>
    <w:rsid w:val="00503038"/>
    <w:rsid w:val="00503B7E"/>
    <w:rsid w:val="00503FC8"/>
    <w:rsid w:val="00504239"/>
    <w:rsid w:val="00505EAD"/>
    <w:rsid w:val="005067F2"/>
    <w:rsid w:val="00506EB4"/>
    <w:rsid w:val="005079B7"/>
    <w:rsid w:val="005111F4"/>
    <w:rsid w:val="0051122C"/>
    <w:rsid w:val="00512058"/>
    <w:rsid w:val="00513258"/>
    <w:rsid w:val="0051333C"/>
    <w:rsid w:val="00514443"/>
    <w:rsid w:val="005164A1"/>
    <w:rsid w:val="0051724A"/>
    <w:rsid w:val="005176FC"/>
    <w:rsid w:val="00517AB6"/>
    <w:rsid w:val="00517ACA"/>
    <w:rsid w:val="00517E16"/>
    <w:rsid w:val="00521076"/>
    <w:rsid w:val="005230A4"/>
    <w:rsid w:val="00525AF6"/>
    <w:rsid w:val="005273C8"/>
    <w:rsid w:val="005304A8"/>
    <w:rsid w:val="00530EDB"/>
    <w:rsid w:val="00531E72"/>
    <w:rsid w:val="00531F5B"/>
    <w:rsid w:val="005323E1"/>
    <w:rsid w:val="00533B91"/>
    <w:rsid w:val="00533CDC"/>
    <w:rsid w:val="00535459"/>
    <w:rsid w:val="0053569F"/>
    <w:rsid w:val="0053573C"/>
    <w:rsid w:val="00536184"/>
    <w:rsid w:val="0053687C"/>
    <w:rsid w:val="00536ADD"/>
    <w:rsid w:val="00536D21"/>
    <w:rsid w:val="00537B1E"/>
    <w:rsid w:val="0054020C"/>
    <w:rsid w:val="00540B43"/>
    <w:rsid w:val="00542B1C"/>
    <w:rsid w:val="00542E52"/>
    <w:rsid w:val="005449F5"/>
    <w:rsid w:val="00544A76"/>
    <w:rsid w:val="00546678"/>
    <w:rsid w:val="00546AD1"/>
    <w:rsid w:val="00547087"/>
    <w:rsid w:val="005479D2"/>
    <w:rsid w:val="00550FF3"/>
    <w:rsid w:val="005517D0"/>
    <w:rsid w:val="00551DFA"/>
    <w:rsid w:val="00552870"/>
    <w:rsid w:val="00552FF8"/>
    <w:rsid w:val="00555232"/>
    <w:rsid w:val="00555538"/>
    <w:rsid w:val="00556BD1"/>
    <w:rsid w:val="00560900"/>
    <w:rsid w:val="00560BCF"/>
    <w:rsid w:val="0056156B"/>
    <w:rsid w:val="005617E1"/>
    <w:rsid w:val="00562EC4"/>
    <w:rsid w:val="00563CFB"/>
    <w:rsid w:val="005666BA"/>
    <w:rsid w:val="00566B36"/>
    <w:rsid w:val="005709E5"/>
    <w:rsid w:val="00572623"/>
    <w:rsid w:val="00574FB6"/>
    <w:rsid w:val="005755BD"/>
    <w:rsid w:val="00575C6D"/>
    <w:rsid w:val="005764E5"/>
    <w:rsid w:val="0057673E"/>
    <w:rsid w:val="0057730D"/>
    <w:rsid w:val="00577F22"/>
    <w:rsid w:val="00581B91"/>
    <w:rsid w:val="0058223F"/>
    <w:rsid w:val="00584043"/>
    <w:rsid w:val="00584CD5"/>
    <w:rsid w:val="00585CFC"/>
    <w:rsid w:val="0058645B"/>
    <w:rsid w:val="0058674A"/>
    <w:rsid w:val="00590E36"/>
    <w:rsid w:val="005914F0"/>
    <w:rsid w:val="00592662"/>
    <w:rsid w:val="00593105"/>
    <w:rsid w:val="005932F4"/>
    <w:rsid w:val="00594807"/>
    <w:rsid w:val="00595BF4"/>
    <w:rsid w:val="00595F68"/>
    <w:rsid w:val="005967CB"/>
    <w:rsid w:val="00596924"/>
    <w:rsid w:val="005A0CC9"/>
    <w:rsid w:val="005A1EF6"/>
    <w:rsid w:val="005A1F61"/>
    <w:rsid w:val="005A32FE"/>
    <w:rsid w:val="005A3A11"/>
    <w:rsid w:val="005A41FF"/>
    <w:rsid w:val="005A45E0"/>
    <w:rsid w:val="005A498B"/>
    <w:rsid w:val="005A4E46"/>
    <w:rsid w:val="005A4FEB"/>
    <w:rsid w:val="005A5B49"/>
    <w:rsid w:val="005A7BAA"/>
    <w:rsid w:val="005B10F7"/>
    <w:rsid w:val="005B2B85"/>
    <w:rsid w:val="005B33A5"/>
    <w:rsid w:val="005B3937"/>
    <w:rsid w:val="005B4797"/>
    <w:rsid w:val="005B5D1A"/>
    <w:rsid w:val="005B70EB"/>
    <w:rsid w:val="005C05AE"/>
    <w:rsid w:val="005C353D"/>
    <w:rsid w:val="005C50B0"/>
    <w:rsid w:val="005C5787"/>
    <w:rsid w:val="005D29C5"/>
    <w:rsid w:val="005D2FD4"/>
    <w:rsid w:val="005D46EE"/>
    <w:rsid w:val="005D5403"/>
    <w:rsid w:val="005D55C7"/>
    <w:rsid w:val="005D5A63"/>
    <w:rsid w:val="005D7956"/>
    <w:rsid w:val="005D7E96"/>
    <w:rsid w:val="005E0665"/>
    <w:rsid w:val="005E11CD"/>
    <w:rsid w:val="005E7333"/>
    <w:rsid w:val="005F0116"/>
    <w:rsid w:val="005F06B0"/>
    <w:rsid w:val="005F1DE9"/>
    <w:rsid w:val="005F39D0"/>
    <w:rsid w:val="005F633C"/>
    <w:rsid w:val="005F658F"/>
    <w:rsid w:val="005F6D04"/>
    <w:rsid w:val="0060097E"/>
    <w:rsid w:val="00601AF0"/>
    <w:rsid w:val="00601C3A"/>
    <w:rsid w:val="00602A42"/>
    <w:rsid w:val="00604B40"/>
    <w:rsid w:val="00604BF5"/>
    <w:rsid w:val="00604E17"/>
    <w:rsid w:val="006055E0"/>
    <w:rsid w:val="006073D4"/>
    <w:rsid w:val="00607429"/>
    <w:rsid w:val="006076D8"/>
    <w:rsid w:val="006077B0"/>
    <w:rsid w:val="00610424"/>
    <w:rsid w:val="0061084D"/>
    <w:rsid w:val="00612911"/>
    <w:rsid w:val="00613097"/>
    <w:rsid w:val="00613D18"/>
    <w:rsid w:val="00613DCB"/>
    <w:rsid w:val="00614C93"/>
    <w:rsid w:val="00616F24"/>
    <w:rsid w:val="00621451"/>
    <w:rsid w:val="00623538"/>
    <w:rsid w:val="006237DF"/>
    <w:rsid w:val="006245BA"/>
    <w:rsid w:val="006255D4"/>
    <w:rsid w:val="00625AE3"/>
    <w:rsid w:val="00626C61"/>
    <w:rsid w:val="0062704B"/>
    <w:rsid w:val="00627C62"/>
    <w:rsid w:val="00630368"/>
    <w:rsid w:val="00630DD7"/>
    <w:rsid w:val="00634BF9"/>
    <w:rsid w:val="00635322"/>
    <w:rsid w:val="00636535"/>
    <w:rsid w:val="00637909"/>
    <w:rsid w:val="006428AE"/>
    <w:rsid w:val="00642C56"/>
    <w:rsid w:val="00642D20"/>
    <w:rsid w:val="00643611"/>
    <w:rsid w:val="0064616E"/>
    <w:rsid w:val="00647B64"/>
    <w:rsid w:val="00650A83"/>
    <w:rsid w:val="0065102C"/>
    <w:rsid w:val="006526A3"/>
    <w:rsid w:val="0065402A"/>
    <w:rsid w:val="00654A72"/>
    <w:rsid w:val="00655D6E"/>
    <w:rsid w:val="00656057"/>
    <w:rsid w:val="00656656"/>
    <w:rsid w:val="00656779"/>
    <w:rsid w:val="00656D4D"/>
    <w:rsid w:val="00660316"/>
    <w:rsid w:val="00660951"/>
    <w:rsid w:val="0066103F"/>
    <w:rsid w:val="006623D8"/>
    <w:rsid w:val="00663F8D"/>
    <w:rsid w:val="00664252"/>
    <w:rsid w:val="00665BBA"/>
    <w:rsid w:val="0066646B"/>
    <w:rsid w:val="006675BA"/>
    <w:rsid w:val="00670FDE"/>
    <w:rsid w:val="00671443"/>
    <w:rsid w:val="00673A3A"/>
    <w:rsid w:val="00675F1A"/>
    <w:rsid w:val="00676463"/>
    <w:rsid w:val="00677076"/>
    <w:rsid w:val="006774D6"/>
    <w:rsid w:val="006779ED"/>
    <w:rsid w:val="00677FF3"/>
    <w:rsid w:val="006806A2"/>
    <w:rsid w:val="00680F31"/>
    <w:rsid w:val="00681782"/>
    <w:rsid w:val="00686F75"/>
    <w:rsid w:val="00691520"/>
    <w:rsid w:val="00691ABD"/>
    <w:rsid w:val="00691D98"/>
    <w:rsid w:val="00691E7E"/>
    <w:rsid w:val="00693849"/>
    <w:rsid w:val="00693C7E"/>
    <w:rsid w:val="00693E94"/>
    <w:rsid w:val="0069514F"/>
    <w:rsid w:val="00695B03"/>
    <w:rsid w:val="00695B74"/>
    <w:rsid w:val="00697066"/>
    <w:rsid w:val="00697D98"/>
    <w:rsid w:val="006A1568"/>
    <w:rsid w:val="006A2A6C"/>
    <w:rsid w:val="006A2B93"/>
    <w:rsid w:val="006B0994"/>
    <w:rsid w:val="006B14B5"/>
    <w:rsid w:val="006B19E2"/>
    <w:rsid w:val="006B26FD"/>
    <w:rsid w:val="006B27C0"/>
    <w:rsid w:val="006B2E46"/>
    <w:rsid w:val="006B4904"/>
    <w:rsid w:val="006B6FC1"/>
    <w:rsid w:val="006B786B"/>
    <w:rsid w:val="006B7C6C"/>
    <w:rsid w:val="006C0236"/>
    <w:rsid w:val="006C0C84"/>
    <w:rsid w:val="006C165A"/>
    <w:rsid w:val="006C1E1F"/>
    <w:rsid w:val="006C1E39"/>
    <w:rsid w:val="006C2202"/>
    <w:rsid w:val="006C2AC1"/>
    <w:rsid w:val="006C2DA2"/>
    <w:rsid w:val="006C3040"/>
    <w:rsid w:val="006C35BF"/>
    <w:rsid w:val="006C4933"/>
    <w:rsid w:val="006C77E4"/>
    <w:rsid w:val="006D05A8"/>
    <w:rsid w:val="006D0B65"/>
    <w:rsid w:val="006D2C48"/>
    <w:rsid w:val="006D4661"/>
    <w:rsid w:val="006D509C"/>
    <w:rsid w:val="006D52F3"/>
    <w:rsid w:val="006D54D8"/>
    <w:rsid w:val="006D569E"/>
    <w:rsid w:val="006D58D9"/>
    <w:rsid w:val="006D68B7"/>
    <w:rsid w:val="006D6997"/>
    <w:rsid w:val="006D7D5A"/>
    <w:rsid w:val="006E121C"/>
    <w:rsid w:val="006E12CD"/>
    <w:rsid w:val="006E1912"/>
    <w:rsid w:val="006E4806"/>
    <w:rsid w:val="006E5A96"/>
    <w:rsid w:val="006F2892"/>
    <w:rsid w:val="006F459C"/>
    <w:rsid w:val="006F58EF"/>
    <w:rsid w:val="006F7E3B"/>
    <w:rsid w:val="00701A75"/>
    <w:rsid w:val="007028EE"/>
    <w:rsid w:val="007030A8"/>
    <w:rsid w:val="007040E5"/>
    <w:rsid w:val="007044E3"/>
    <w:rsid w:val="00705C9D"/>
    <w:rsid w:val="00706670"/>
    <w:rsid w:val="0070751D"/>
    <w:rsid w:val="00707847"/>
    <w:rsid w:val="00710D25"/>
    <w:rsid w:val="00712A82"/>
    <w:rsid w:val="007171C2"/>
    <w:rsid w:val="0071750A"/>
    <w:rsid w:val="0072069C"/>
    <w:rsid w:val="007207B2"/>
    <w:rsid w:val="00722842"/>
    <w:rsid w:val="00722AA2"/>
    <w:rsid w:val="00723E9D"/>
    <w:rsid w:val="00724059"/>
    <w:rsid w:val="00727186"/>
    <w:rsid w:val="007275F7"/>
    <w:rsid w:val="00727FD5"/>
    <w:rsid w:val="007322CC"/>
    <w:rsid w:val="00733015"/>
    <w:rsid w:val="00735364"/>
    <w:rsid w:val="007358A5"/>
    <w:rsid w:val="0073790E"/>
    <w:rsid w:val="00740173"/>
    <w:rsid w:val="00741472"/>
    <w:rsid w:val="00742BA5"/>
    <w:rsid w:val="00742CE2"/>
    <w:rsid w:val="00743CB0"/>
    <w:rsid w:val="00744414"/>
    <w:rsid w:val="007466B7"/>
    <w:rsid w:val="00746CB7"/>
    <w:rsid w:val="00746D87"/>
    <w:rsid w:val="0075167F"/>
    <w:rsid w:val="00752137"/>
    <w:rsid w:val="00753794"/>
    <w:rsid w:val="00754560"/>
    <w:rsid w:val="00756A8B"/>
    <w:rsid w:val="007600EB"/>
    <w:rsid w:val="00761B2D"/>
    <w:rsid w:val="00761B7C"/>
    <w:rsid w:val="00761DEC"/>
    <w:rsid w:val="00761FD9"/>
    <w:rsid w:val="007621A9"/>
    <w:rsid w:val="00762D63"/>
    <w:rsid w:val="007633D6"/>
    <w:rsid w:val="00764F42"/>
    <w:rsid w:val="0076596C"/>
    <w:rsid w:val="00767E8B"/>
    <w:rsid w:val="0077124F"/>
    <w:rsid w:val="00772770"/>
    <w:rsid w:val="007729A7"/>
    <w:rsid w:val="0077319F"/>
    <w:rsid w:val="0077497B"/>
    <w:rsid w:val="00775167"/>
    <w:rsid w:val="00776A98"/>
    <w:rsid w:val="00777F88"/>
    <w:rsid w:val="00780721"/>
    <w:rsid w:val="00780CC1"/>
    <w:rsid w:val="00780D1B"/>
    <w:rsid w:val="00780E39"/>
    <w:rsid w:val="00784C7A"/>
    <w:rsid w:val="00785A65"/>
    <w:rsid w:val="00785B2C"/>
    <w:rsid w:val="00790712"/>
    <w:rsid w:val="00791034"/>
    <w:rsid w:val="0079236D"/>
    <w:rsid w:val="00792B5D"/>
    <w:rsid w:val="00793A00"/>
    <w:rsid w:val="00794531"/>
    <w:rsid w:val="0079516F"/>
    <w:rsid w:val="0079677F"/>
    <w:rsid w:val="00797BD0"/>
    <w:rsid w:val="00797CC2"/>
    <w:rsid w:val="007A0BA6"/>
    <w:rsid w:val="007A367C"/>
    <w:rsid w:val="007A3A97"/>
    <w:rsid w:val="007A48B5"/>
    <w:rsid w:val="007A55A1"/>
    <w:rsid w:val="007A5E12"/>
    <w:rsid w:val="007A61A1"/>
    <w:rsid w:val="007A65F0"/>
    <w:rsid w:val="007A729B"/>
    <w:rsid w:val="007B170B"/>
    <w:rsid w:val="007B4AE0"/>
    <w:rsid w:val="007B4E0C"/>
    <w:rsid w:val="007B5256"/>
    <w:rsid w:val="007B54AE"/>
    <w:rsid w:val="007B54F7"/>
    <w:rsid w:val="007B5B17"/>
    <w:rsid w:val="007B6CB3"/>
    <w:rsid w:val="007B71B6"/>
    <w:rsid w:val="007B7D27"/>
    <w:rsid w:val="007C17F1"/>
    <w:rsid w:val="007C35BC"/>
    <w:rsid w:val="007C38F9"/>
    <w:rsid w:val="007C3A9F"/>
    <w:rsid w:val="007C624A"/>
    <w:rsid w:val="007C67F8"/>
    <w:rsid w:val="007D0714"/>
    <w:rsid w:val="007D1965"/>
    <w:rsid w:val="007D373F"/>
    <w:rsid w:val="007D39A8"/>
    <w:rsid w:val="007D3EAB"/>
    <w:rsid w:val="007D633C"/>
    <w:rsid w:val="007D74D6"/>
    <w:rsid w:val="007E11E3"/>
    <w:rsid w:val="007E13AE"/>
    <w:rsid w:val="007E16ED"/>
    <w:rsid w:val="007E30A7"/>
    <w:rsid w:val="007E461A"/>
    <w:rsid w:val="007E54C7"/>
    <w:rsid w:val="007E6350"/>
    <w:rsid w:val="007E7047"/>
    <w:rsid w:val="007F0078"/>
    <w:rsid w:val="007F0758"/>
    <w:rsid w:val="007F14A2"/>
    <w:rsid w:val="007F1A2F"/>
    <w:rsid w:val="007F391F"/>
    <w:rsid w:val="007F495D"/>
    <w:rsid w:val="007F4F3D"/>
    <w:rsid w:val="007F5457"/>
    <w:rsid w:val="007F659D"/>
    <w:rsid w:val="007F7E45"/>
    <w:rsid w:val="00800D56"/>
    <w:rsid w:val="00804EEB"/>
    <w:rsid w:val="008063B9"/>
    <w:rsid w:val="00806768"/>
    <w:rsid w:val="008068DC"/>
    <w:rsid w:val="008077FA"/>
    <w:rsid w:val="00810718"/>
    <w:rsid w:val="008133E0"/>
    <w:rsid w:val="00813A63"/>
    <w:rsid w:val="00813FCE"/>
    <w:rsid w:val="0081459F"/>
    <w:rsid w:val="00815478"/>
    <w:rsid w:val="00816D0E"/>
    <w:rsid w:val="00821550"/>
    <w:rsid w:val="0082168F"/>
    <w:rsid w:val="0082339A"/>
    <w:rsid w:val="00824AE4"/>
    <w:rsid w:val="00824B78"/>
    <w:rsid w:val="008264B6"/>
    <w:rsid w:val="00826F7B"/>
    <w:rsid w:val="00827090"/>
    <w:rsid w:val="008307C4"/>
    <w:rsid w:val="00833872"/>
    <w:rsid w:val="0083552A"/>
    <w:rsid w:val="008355A8"/>
    <w:rsid w:val="00835D6B"/>
    <w:rsid w:val="008360D7"/>
    <w:rsid w:val="008404CA"/>
    <w:rsid w:val="00841496"/>
    <w:rsid w:val="00842018"/>
    <w:rsid w:val="00843464"/>
    <w:rsid w:val="0084430D"/>
    <w:rsid w:val="00844599"/>
    <w:rsid w:val="008462F5"/>
    <w:rsid w:val="008463EC"/>
    <w:rsid w:val="00846A6B"/>
    <w:rsid w:val="008477F4"/>
    <w:rsid w:val="008517CA"/>
    <w:rsid w:val="00851F21"/>
    <w:rsid w:val="00852905"/>
    <w:rsid w:val="00852F99"/>
    <w:rsid w:val="008546BA"/>
    <w:rsid w:val="00860EC5"/>
    <w:rsid w:val="00861461"/>
    <w:rsid w:val="00863347"/>
    <w:rsid w:val="008633E9"/>
    <w:rsid w:val="00863594"/>
    <w:rsid w:val="0086409C"/>
    <w:rsid w:val="008640A9"/>
    <w:rsid w:val="008644F6"/>
    <w:rsid w:val="0086481C"/>
    <w:rsid w:val="008666F9"/>
    <w:rsid w:val="00867458"/>
    <w:rsid w:val="00870039"/>
    <w:rsid w:val="008701FB"/>
    <w:rsid w:val="0087299D"/>
    <w:rsid w:val="0087380C"/>
    <w:rsid w:val="008739D1"/>
    <w:rsid w:val="008746AF"/>
    <w:rsid w:val="0087531E"/>
    <w:rsid w:val="00875634"/>
    <w:rsid w:val="008778B4"/>
    <w:rsid w:val="00877CB9"/>
    <w:rsid w:val="00880616"/>
    <w:rsid w:val="00881B19"/>
    <w:rsid w:val="008825F7"/>
    <w:rsid w:val="00882858"/>
    <w:rsid w:val="00885E86"/>
    <w:rsid w:val="00886737"/>
    <w:rsid w:val="0088693F"/>
    <w:rsid w:val="00886D70"/>
    <w:rsid w:val="00887423"/>
    <w:rsid w:val="008875B1"/>
    <w:rsid w:val="008875C4"/>
    <w:rsid w:val="0089126A"/>
    <w:rsid w:val="00892109"/>
    <w:rsid w:val="00892BAB"/>
    <w:rsid w:val="00892BC5"/>
    <w:rsid w:val="008945DD"/>
    <w:rsid w:val="00895168"/>
    <w:rsid w:val="008A0C42"/>
    <w:rsid w:val="008A32AE"/>
    <w:rsid w:val="008A3B61"/>
    <w:rsid w:val="008A58D1"/>
    <w:rsid w:val="008A6972"/>
    <w:rsid w:val="008B138E"/>
    <w:rsid w:val="008B1EF7"/>
    <w:rsid w:val="008B40FC"/>
    <w:rsid w:val="008B4389"/>
    <w:rsid w:val="008B4539"/>
    <w:rsid w:val="008B74FC"/>
    <w:rsid w:val="008C22A1"/>
    <w:rsid w:val="008C2305"/>
    <w:rsid w:val="008C6122"/>
    <w:rsid w:val="008C61D2"/>
    <w:rsid w:val="008C7D58"/>
    <w:rsid w:val="008D251F"/>
    <w:rsid w:val="008D2677"/>
    <w:rsid w:val="008D312A"/>
    <w:rsid w:val="008D3C45"/>
    <w:rsid w:val="008D4C8E"/>
    <w:rsid w:val="008D6C2D"/>
    <w:rsid w:val="008D7542"/>
    <w:rsid w:val="008E02D1"/>
    <w:rsid w:val="008E1853"/>
    <w:rsid w:val="008E1A6E"/>
    <w:rsid w:val="008E291D"/>
    <w:rsid w:val="008E2AF2"/>
    <w:rsid w:val="008E3CDD"/>
    <w:rsid w:val="008E74C0"/>
    <w:rsid w:val="008F0622"/>
    <w:rsid w:val="008F1F7F"/>
    <w:rsid w:val="008F2191"/>
    <w:rsid w:val="008F2ADA"/>
    <w:rsid w:val="008F2DD6"/>
    <w:rsid w:val="008F301E"/>
    <w:rsid w:val="008F351C"/>
    <w:rsid w:val="008F3651"/>
    <w:rsid w:val="008F3B40"/>
    <w:rsid w:val="008F5536"/>
    <w:rsid w:val="008F6BE4"/>
    <w:rsid w:val="0090091C"/>
    <w:rsid w:val="00901450"/>
    <w:rsid w:val="00904070"/>
    <w:rsid w:val="00905708"/>
    <w:rsid w:val="00907D87"/>
    <w:rsid w:val="00907FB2"/>
    <w:rsid w:val="009108BF"/>
    <w:rsid w:val="00910C96"/>
    <w:rsid w:val="009117AC"/>
    <w:rsid w:val="00912FAD"/>
    <w:rsid w:val="00913A9B"/>
    <w:rsid w:val="00913F19"/>
    <w:rsid w:val="00914237"/>
    <w:rsid w:val="00914639"/>
    <w:rsid w:val="00915094"/>
    <w:rsid w:val="00916401"/>
    <w:rsid w:val="0091794C"/>
    <w:rsid w:val="00920223"/>
    <w:rsid w:val="00920501"/>
    <w:rsid w:val="00923200"/>
    <w:rsid w:val="0092322C"/>
    <w:rsid w:val="00923E86"/>
    <w:rsid w:val="00923F2A"/>
    <w:rsid w:val="009240AB"/>
    <w:rsid w:val="00924642"/>
    <w:rsid w:val="00924E14"/>
    <w:rsid w:val="00925D7C"/>
    <w:rsid w:val="00926940"/>
    <w:rsid w:val="0092794D"/>
    <w:rsid w:val="009309BA"/>
    <w:rsid w:val="00931369"/>
    <w:rsid w:val="00932D34"/>
    <w:rsid w:val="00934AB9"/>
    <w:rsid w:val="00934F0C"/>
    <w:rsid w:val="00936365"/>
    <w:rsid w:val="00937485"/>
    <w:rsid w:val="0094051C"/>
    <w:rsid w:val="00940774"/>
    <w:rsid w:val="009408EF"/>
    <w:rsid w:val="00941243"/>
    <w:rsid w:val="009427C3"/>
    <w:rsid w:val="009445E8"/>
    <w:rsid w:val="00946A24"/>
    <w:rsid w:val="00947B45"/>
    <w:rsid w:val="00950046"/>
    <w:rsid w:val="009509A3"/>
    <w:rsid w:val="0095107D"/>
    <w:rsid w:val="00953646"/>
    <w:rsid w:val="009539C7"/>
    <w:rsid w:val="00953FCF"/>
    <w:rsid w:val="00954098"/>
    <w:rsid w:val="00960340"/>
    <w:rsid w:val="0096044E"/>
    <w:rsid w:val="00960B6B"/>
    <w:rsid w:val="009631E0"/>
    <w:rsid w:val="00963592"/>
    <w:rsid w:val="00964415"/>
    <w:rsid w:val="00967604"/>
    <w:rsid w:val="009709EF"/>
    <w:rsid w:val="00970AD7"/>
    <w:rsid w:val="009715D6"/>
    <w:rsid w:val="00971CB4"/>
    <w:rsid w:val="00972134"/>
    <w:rsid w:val="0097278C"/>
    <w:rsid w:val="0097404D"/>
    <w:rsid w:val="009748AA"/>
    <w:rsid w:val="00974B93"/>
    <w:rsid w:val="009769AF"/>
    <w:rsid w:val="0098047F"/>
    <w:rsid w:val="0098180A"/>
    <w:rsid w:val="009832B2"/>
    <w:rsid w:val="00983EB1"/>
    <w:rsid w:val="00985349"/>
    <w:rsid w:val="009869E8"/>
    <w:rsid w:val="009900F5"/>
    <w:rsid w:val="00992332"/>
    <w:rsid w:val="00992C33"/>
    <w:rsid w:val="00993483"/>
    <w:rsid w:val="0099398F"/>
    <w:rsid w:val="00995765"/>
    <w:rsid w:val="00995D5D"/>
    <w:rsid w:val="0099625A"/>
    <w:rsid w:val="009A0632"/>
    <w:rsid w:val="009A1BC3"/>
    <w:rsid w:val="009A229C"/>
    <w:rsid w:val="009A2B8B"/>
    <w:rsid w:val="009A2E2A"/>
    <w:rsid w:val="009A318A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1B0C"/>
    <w:rsid w:val="009B27C5"/>
    <w:rsid w:val="009B3B10"/>
    <w:rsid w:val="009B6824"/>
    <w:rsid w:val="009B7079"/>
    <w:rsid w:val="009B7760"/>
    <w:rsid w:val="009C05ED"/>
    <w:rsid w:val="009C19EC"/>
    <w:rsid w:val="009C2908"/>
    <w:rsid w:val="009C35E9"/>
    <w:rsid w:val="009C5152"/>
    <w:rsid w:val="009C56FC"/>
    <w:rsid w:val="009C6317"/>
    <w:rsid w:val="009C66F4"/>
    <w:rsid w:val="009C6BDE"/>
    <w:rsid w:val="009C7BDA"/>
    <w:rsid w:val="009D0757"/>
    <w:rsid w:val="009D1AF7"/>
    <w:rsid w:val="009D2189"/>
    <w:rsid w:val="009D3229"/>
    <w:rsid w:val="009D44DE"/>
    <w:rsid w:val="009D6327"/>
    <w:rsid w:val="009D645D"/>
    <w:rsid w:val="009D6A20"/>
    <w:rsid w:val="009D7CBB"/>
    <w:rsid w:val="009E0EB5"/>
    <w:rsid w:val="009E2B45"/>
    <w:rsid w:val="009E3452"/>
    <w:rsid w:val="009E41D3"/>
    <w:rsid w:val="009E4267"/>
    <w:rsid w:val="009E449F"/>
    <w:rsid w:val="009E6467"/>
    <w:rsid w:val="009E6A45"/>
    <w:rsid w:val="009E7701"/>
    <w:rsid w:val="009F0C9F"/>
    <w:rsid w:val="009F0FA6"/>
    <w:rsid w:val="009F176E"/>
    <w:rsid w:val="009F5D1C"/>
    <w:rsid w:val="009F65D4"/>
    <w:rsid w:val="009F7367"/>
    <w:rsid w:val="009F7A08"/>
    <w:rsid w:val="00A00693"/>
    <w:rsid w:val="00A01EAE"/>
    <w:rsid w:val="00A04546"/>
    <w:rsid w:val="00A04CA5"/>
    <w:rsid w:val="00A11422"/>
    <w:rsid w:val="00A11B2F"/>
    <w:rsid w:val="00A11EAD"/>
    <w:rsid w:val="00A121DC"/>
    <w:rsid w:val="00A1241F"/>
    <w:rsid w:val="00A138A2"/>
    <w:rsid w:val="00A168C5"/>
    <w:rsid w:val="00A16E6E"/>
    <w:rsid w:val="00A17524"/>
    <w:rsid w:val="00A20E39"/>
    <w:rsid w:val="00A23131"/>
    <w:rsid w:val="00A257B6"/>
    <w:rsid w:val="00A2597B"/>
    <w:rsid w:val="00A25AB2"/>
    <w:rsid w:val="00A25FB3"/>
    <w:rsid w:val="00A26041"/>
    <w:rsid w:val="00A27D8E"/>
    <w:rsid w:val="00A3205B"/>
    <w:rsid w:val="00A32884"/>
    <w:rsid w:val="00A35415"/>
    <w:rsid w:val="00A355DB"/>
    <w:rsid w:val="00A36B28"/>
    <w:rsid w:val="00A379DF"/>
    <w:rsid w:val="00A401C3"/>
    <w:rsid w:val="00A41FE3"/>
    <w:rsid w:val="00A42000"/>
    <w:rsid w:val="00A434E7"/>
    <w:rsid w:val="00A451AF"/>
    <w:rsid w:val="00A45400"/>
    <w:rsid w:val="00A4574B"/>
    <w:rsid w:val="00A47AB4"/>
    <w:rsid w:val="00A537AA"/>
    <w:rsid w:val="00A5417C"/>
    <w:rsid w:val="00A5522C"/>
    <w:rsid w:val="00A56178"/>
    <w:rsid w:val="00A5724A"/>
    <w:rsid w:val="00A574ED"/>
    <w:rsid w:val="00A576D3"/>
    <w:rsid w:val="00A57E98"/>
    <w:rsid w:val="00A605D2"/>
    <w:rsid w:val="00A61556"/>
    <w:rsid w:val="00A6356F"/>
    <w:rsid w:val="00A645DC"/>
    <w:rsid w:val="00A64FB7"/>
    <w:rsid w:val="00A65BA3"/>
    <w:rsid w:val="00A66707"/>
    <w:rsid w:val="00A679FB"/>
    <w:rsid w:val="00A67F86"/>
    <w:rsid w:val="00A72709"/>
    <w:rsid w:val="00A72920"/>
    <w:rsid w:val="00A75FF7"/>
    <w:rsid w:val="00A7767A"/>
    <w:rsid w:val="00A82680"/>
    <w:rsid w:val="00A8314B"/>
    <w:rsid w:val="00A8443C"/>
    <w:rsid w:val="00A8571B"/>
    <w:rsid w:val="00A863CC"/>
    <w:rsid w:val="00A87713"/>
    <w:rsid w:val="00A90322"/>
    <w:rsid w:val="00A92539"/>
    <w:rsid w:val="00A930A7"/>
    <w:rsid w:val="00A9394E"/>
    <w:rsid w:val="00A93AF5"/>
    <w:rsid w:val="00A93C53"/>
    <w:rsid w:val="00A940A6"/>
    <w:rsid w:val="00A967A1"/>
    <w:rsid w:val="00A96CD5"/>
    <w:rsid w:val="00A975AF"/>
    <w:rsid w:val="00A97784"/>
    <w:rsid w:val="00A9782F"/>
    <w:rsid w:val="00AA0C23"/>
    <w:rsid w:val="00AA13D4"/>
    <w:rsid w:val="00AA229C"/>
    <w:rsid w:val="00AA2917"/>
    <w:rsid w:val="00AA56CA"/>
    <w:rsid w:val="00AA5833"/>
    <w:rsid w:val="00AA60AB"/>
    <w:rsid w:val="00AA60F2"/>
    <w:rsid w:val="00AA6A72"/>
    <w:rsid w:val="00AA6CE9"/>
    <w:rsid w:val="00AA707D"/>
    <w:rsid w:val="00AA7992"/>
    <w:rsid w:val="00AB00B4"/>
    <w:rsid w:val="00AB05F7"/>
    <w:rsid w:val="00AB1182"/>
    <w:rsid w:val="00AB3EFE"/>
    <w:rsid w:val="00AB54F9"/>
    <w:rsid w:val="00AB5B87"/>
    <w:rsid w:val="00AB6FE5"/>
    <w:rsid w:val="00AB71C5"/>
    <w:rsid w:val="00AB75E9"/>
    <w:rsid w:val="00AC086E"/>
    <w:rsid w:val="00AC14A1"/>
    <w:rsid w:val="00AC1894"/>
    <w:rsid w:val="00AC32C8"/>
    <w:rsid w:val="00AC3DE8"/>
    <w:rsid w:val="00AC54BE"/>
    <w:rsid w:val="00AC64D4"/>
    <w:rsid w:val="00AC69F3"/>
    <w:rsid w:val="00AD0E28"/>
    <w:rsid w:val="00AD2506"/>
    <w:rsid w:val="00AD250D"/>
    <w:rsid w:val="00AD4302"/>
    <w:rsid w:val="00AD5248"/>
    <w:rsid w:val="00AD5CED"/>
    <w:rsid w:val="00AD5F8D"/>
    <w:rsid w:val="00AD7575"/>
    <w:rsid w:val="00AE2B83"/>
    <w:rsid w:val="00AE3A64"/>
    <w:rsid w:val="00AE450E"/>
    <w:rsid w:val="00AE5970"/>
    <w:rsid w:val="00AE5A01"/>
    <w:rsid w:val="00AE6193"/>
    <w:rsid w:val="00AE665C"/>
    <w:rsid w:val="00AF0A1B"/>
    <w:rsid w:val="00AF1508"/>
    <w:rsid w:val="00AF3759"/>
    <w:rsid w:val="00AF4E37"/>
    <w:rsid w:val="00AF4FD9"/>
    <w:rsid w:val="00AF579F"/>
    <w:rsid w:val="00AF5E02"/>
    <w:rsid w:val="00AF63D9"/>
    <w:rsid w:val="00AF7032"/>
    <w:rsid w:val="00B02261"/>
    <w:rsid w:val="00B025D7"/>
    <w:rsid w:val="00B02DAE"/>
    <w:rsid w:val="00B034B0"/>
    <w:rsid w:val="00B05B35"/>
    <w:rsid w:val="00B05B5F"/>
    <w:rsid w:val="00B05ED6"/>
    <w:rsid w:val="00B064AA"/>
    <w:rsid w:val="00B101EC"/>
    <w:rsid w:val="00B117C6"/>
    <w:rsid w:val="00B122FD"/>
    <w:rsid w:val="00B12ECE"/>
    <w:rsid w:val="00B132E1"/>
    <w:rsid w:val="00B1514C"/>
    <w:rsid w:val="00B16041"/>
    <w:rsid w:val="00B17562"/>
    <w:rsid w:val="00B17C55"/>
    <w:rsid w:val="00B205E2"/>
    <w:rsid w:val="00B20665"/>
    <w:rsid w:val="00B209C0"/>
    <w:rsid w:val="00B20F6A"/>
    <w:rsid w:val="00B21889"/>
    <w:rsid w:val="00B22A86"/>
    <w:rsid w:val="00B24727"/>
    <w:rsid w:val="00B24A3A"/>
    <w:rsid w:val="00B254EC"/>
    <w:rsid w:val="00B26815"/>
    <w:rsid w:val="00B27F28"/>
    <w:rsid w:val="00B3071C"/>
    <w:rsid w:val="00B308DE"/>
    <w:rsid w:val="00B30A90"/>
    <w:rsid w:val="00B31C49"/>
    <w:rsid w:val="00B31E82"/>
    <w:rsid w:val="00B328D7"/>
    <w:rsid w:val="00B3334A"/>
    <w:rsid w:val="00B340C4"/>
    <w:rsid w:val="00B34B0B"/>
    <w:rsid w:val="00B352B0"/>
    <w:rsid w:val="00B356B5"/>
    <w:rsid w:val="00B3681C"/>
    <w:rsid w:val="00B36D31"/>
    <w:rsid w:val="00B3758E"/>
    <w:rsid w:val="00B40679"/>
    <w:rsid w:val="00B42D99"/>
    <w:rsid w:val="00B44CF8"/>
    <w:rsid w:val="00B460D5"/>
    <w:rsid w:val="00B47E10"/>
    <w:rsid w:val="00B50247"/>
    <w:rsid w:val="00B51871"/>
    <w:rsid w:val="00B51DBD"/>
    <w:rsid w:val="00B520D0"/>
    <w:rsid w:val="00B548A9"/>
    <w:rsid w:val="00B54B6A"/>
    <w:rsid w:val="00B54CCC"/>
    <w:rsid w:val="00B55399"/>
    <w:rsid w:val="00B55B3D"/>
    <w:rsid w:val="00B55CE8"/>
    <w:rsid w:val="00B561D7"/>
    <w:rsid w:val="00B57DE5"/>
    <w:rsid w:val="00B6004E"/>
    <w:rsid w:val="00B6044A"/>
    <w:rsid w:val="00B60A11"/>
    <w:rsid w:val="00B60D92"/>
    <w:rsid w:val="00B61308"/>
    <w:rsid w:val="00B61EAE"/>
    <w:rsid w:val="00B62298"/>
    <w:rsid w:val="00B626A8"/>
    <w:rsid w:val="00B62B06"/>
    <w:rsid w:val="00B64B63"/>
    <w:rsid w:val="00B64BB4"/>
    <w:rsid w:val="00B65D67"/>
    <w:rsid w:val="00B67A80"/>
    <w:rsid w:val="00B7124E"/>
    <w:rsid w:val="00B71A40"/>
    <w:rsid w:val="00B72AA8"/>
    <w:rsid w:val="00B73D20"/>
    <w:rsid w:val="00B76133"/>
    <w:rsid w:val="00B77B31"/>
    <w:rsid w:val="00B8267E"/>
    <w:rsid w:val="00B827AC"/>
    <w:rsid w:val="00B83C45"/>
    <w:rsid w:val="00B83E68"/>
    <w:rsid w:val="00B85293"/>
    <w:rsid w:val="00B85C7C"/>
    <w:rsid w:val="00B8611F"/>
    <w:rsid w:val="00B9072F"/>
    <w:rsid w:val="00B921D4"/>
    <w:rsid w:val="00B929FE"/>
    <w:rsid w:val="00B93093"/>
    <w:rsid w:val="00B93421"/>
    <w:rsid w:val="00B93C60"/>
    <w:rsid w:val="00B943AA"/>
    <w:rsid w:val="00B94555"/>
    <w:rsid w:val="00B95166"/>
    <w:rsid w:val="00B95629"/>
    <w:rsid w:val="00B958A2"/>
    <w:rsid w:val="00B96886"/>
    <w:rsid w:val="00B9697E"/>
    <w:rsid w:val="00B96B27"/>
    <w:rsid w:val="00BA10F7"/>
    <w:rsid w:val="00BA1226"/>
    <w:rsid w:val="00BA2BB5"/>
    <w:rsid w:val="00BA3A8D"/>
    <w:rsid w:val="00BA3B9C"/>
    <w:rsid w:val="00BA4F57"/>
    <w:rsid w:val="00BA591C"/>
    <w:rsid w:val="00BA6575"/>
    <w:rsid w:val="00BA6F86"/>
    <w:rsid w:val="00BA7D58"/>
    <w:rsid w:val="00BA7E58"/>
    <w:rsid w:val="00BB0C6A"/>
    <w:rsid w:val="00BB65F3"/>
    <w:rsid w:val="00BB6DD5"/>
    <w:rsid w:val="00BC150D"/>
    <w:rsid w:val="00BC23B8"/>
    <w:rsid w:val="00BC3395"/>
    <w:rsid w:val="00BC544D"/>
    <w:rsid w:val="00BC54AA"/>
    <w:rsid w:val="00BC574A"/>
    <w:rsid w:val="00BC7632"/>
    <w:rsid w:val="00BD05F0"/>
    <w:rsid w:val="00BD0BA0"/>
    <w:rsid w:val="00BD11C0"/>
    <w:rsid w:val="00BD210C"/>
    <w:rsid w:val="00BD2152"/>
    <w:rsid w:val="00BD24A9"/>
    <w:rsid w:val="00BD308E"/>
    <w:rsid w:val="00BD3D46"/>
    <w:rsid w:val="00BD46BF"/>
    <w:rsid w:val="00BD63BD"/>
    <w:rsid w:val="00BD71D1"/>
    <w:rsid w:val="00BD7840"/>
    <w:rsid w:val="00BE03CD"/>
    <w:rsid w:val="00BE226A"/>
    <w:rsid w:val="00BE299E"/>
    <w:rsid w:val="00BE2BFB"/>
    <w:rsid w:val="00BE2EEE"/>
    <w:rsid w:val="00BE3EF6"/>
    <w:rsid w:val="00BE40E1"/>
    <w:rsid w:val="00BE53FA"/>
    <w:rsid w:val="00BE5601"/>
    <w:rsid w:val="00BE5D01"/>
    <w:rsid w:val="00BE5DF6"/>
    <w:rsid w:val="00BE603D"/>
    <w:rsid w:val="00BE6423"/>
    <w:rsid w:val="00BE6F3C"/>
    <w:rsid w:val="00BE704B"/>
    <w:rsid w:val="00BF02B2"/>
    <w:rsid w:val="00BF3089"/>
    <w:rsid w:val="00C01441"/>
    <w:rsid w:val="00C01DC8"/>
    <w:rsid w:val="00C030B4"/>
    <w:rsid w:val="00C04D9C"/>
    <w:rsid w:val="00C0536A"/>
    <w:rsid w:val="00C06229"/>
    <w:rsid w:val="00C062B3"/>
    <w:rsid w:val="00C11F8F"/>
    <w:rsid w:val="00C12D29"/>
    <w:rsid w:val="00C13522"/>
    <w:rsid w:val="00C15429"/>
    <w:rsid w:val="00C16B26"/>
    <w:rsid w:val="00C177DE"/>
    <w:rsid w:val="00C20A79"/>
    <w:rsid w:val="00C2216C"/>
    <w:rsid w:val="00C22B74"/>
    <w:rsid w:val="00C23578"/>
    <w:rsid w:val="00C23725"/>
    <w:rsid w:val="00C269EC"/>
    <w:rsid w:val="00C26A26"/>
    <w:rsid w:val="00C27AA0"/>
    <w:rsid w:val="00C27BA4"/>
    <w:rsid w:val="00C327F7"/>
    <w:rsid w:val="00C32A06"/>
    <w:rsid w:val="00C336C1"/>
    <w:rsid w:val="00C33D80"/>
    <w:rsid w:val="00C359CC"/>
    <w:rsid w:val="00C35BEA"/>
    <w:rsid w:val="00C36A72"/>
    <w:rsid w:val="00C370DF"/>
    <w:rsid w:val="00C37266"/>
    <w:rsid w:val="00C37E4D"/>
    <w:rsid w:val="00C41E2F"/>
    <w:rsid w:val="00C42EF9"/>
    <w:rsid w:val="00C47811"/>
    <w:rsid w:val="00C5106B"/>
    <w:rsid w:val="00C51BA9"/>
    <w:rsid w:val="00C5263F"/>
    <w:rsid w:val="00C52715"/>
    <w:rsid w:val="00C53E08"/>
    <w:rsid w:val="00C55723"/>
    <w:rsid w:val="00C56231"/>
    <w:rsid w:val="00C616A0"/>
    <w:rsid w:val="00C621C7"/>
    <w:rsid w:val="00C62265"/>
    <w:rsid w:val="00C64028"/>
    <w:rsid w:val="00C65F54"/>
    <w:rsid w:val="00C70712"/>
    <w:rsid w:val="00C71BC2"/>
    <w:rsid w:val="00C71BE7"/>
    <w:rsid w:val="00C73AF4"/>
    <w:rsid w:val="00C73E66"/>
    <w:rsid w:val="00C75161"/>
    <w:rsid w:val="00C7584E"/>
    <w:rsid w:val="00C75B78"/>
    <w:rsid w:val="00C76A53"/>
    <w:rsid w:val="00C77098"/>
    <w:rsid w:val="00C77590"/>
    <w:rsid w:val="00C8057C"/>
    <w:rsid w:val="00C80929"/>
    <w:rsid w:val="00C80EA9"/>
    <w:rsid w:val="00C8366B"/>
    <w:rsid w:val="00C83F12"/>
    <w:rsid w:val="00C853A5"/>
    <w:rsid w:val="00C8633B"/>
    <w:rsid w:val="00C87955"/>
    <w:rsid w:val="00C91090"/>
    <w:rsid w:val="00C91278"/>
    <w:rsid w:val="00C912C0"/>
    <w:rsid w:val="00C91AE4"/>
    <w:rsid w:val="00C93685"/>
    <w:rsid w:val="00C9377D"/>
    <w:rsid w:val="00C94A27"/>
    <w:rsid w:val="00C9644D"/>
    <w:rsid w:val="00C96D01"/>
    <w:rsid w:val="00C97898"/>
    <w:rsid w:val="00CA02F9"/>
    <w:rsid w:val="00CA1B2E"/>
    <w:rsid w:val="00CA1C8E"/>
    <w:rsid w:val="00CA20A6"/>
    <w:rsid w:val="00CA3BF9"/>
    <w:rsid w:val="00CA44E4"/>
    <w:rsid w:val="00CA56B6"/>
    <w:rsid w:val="00CA5FC9"/>
    <w:rsid w:val="00CB05D7"/>
    <w:rsid w:val="00CB137C"/>
    <w:rsid w:val="00CB16E9"/>
    <w:rsid w:val="00CB18F1"/>
    <w:rsid w:val="00CB23FD"/>
    <w:rsid w:val="00CB2721"/>
    <w:rsid w:val="00CB7085"/>
    <w:rsid w:val="00CB7DDF"/>
    <w:rsid w:val="00CC1296"/>
    <w:rsid w:val="00CC26BE"/>
    <w:rsid w:val="00CC2A05"/>
    <w:rsid w:val="00CC457E"/>
    <w:rsid w:val="00CC5223"/>
    <w:rsid w:val="00CC5BFE"/>
    <w:rsid w:val="00CC5E73"/>
    <w:rsid w:val="00CC6240"/>
    <w:rsid w:val="00CC67E7"/>
    <w:rsid w:val="00CD1D07"/>
    <w:rsid w:val="00CD4287"/>
    <w:rsid w:val="00CD460D"/>
    <w:rsid w:val="00CD5282"/>
    <w:rsid w:val="00CD6870"/>
    <w:rsid w:val="00CE1D20"/>
    <w:rsid w:val="00CE24BE"/>
    <w:rsid w:val="00CE32E9"/>
    <w:rsid w:val="00CE5A13"/>
    <w:rsid w:val="00CE6320"/>
    <w:rsid w:val="00CE75D8"/>
    <w:rsid w:val="00CE7BD9"/>
    <w:rsid w:val="00CF3D24"/>
    <w:rsid w:val="00CF6970"/>
    <w:rsid w:val="00D010AB"/>
    <w:rsid w:val="00D01AF0"/>
    <w:rsid w:val="00D021BE"/>
    <w:rsid w:val="00D03411"/>
    <w:rsid w:val="00D036E0"/>
    <w:rsid w:val="00D04E86"/>
    <w:rsid w:val="00D05F58"/>
    <w:rsid w:val="00D06032"/>
    <w:rsid w:val="00D07868"/>
    <w:rsid w:val="00D07FA8"/>
    <w:rsid w:val="00D1201E"/>
    <w:rsid w:val="00D130C6"/>
    <w:rsid w:val="00D133C5"/>
    <w:rsid w:val="00D13F9A"/>
    <w:rsid w:val="00D147BF"/>
    <w:rsid w:val="00D1513E"/>
    <w:rsid w:val="00D1551D"/>
    <w:rsid w:val="00D166A6"/>
    <w:rsid w:val="00D16739"/>
    <w:rsid w:val="00D170B3"/>
    <w:rsid w:val="00D177E5"/>
    <w:rsid w:val="00D1798F"/>
    <w:rsid w:val="00D22347"/>
    <w:rsid w:val="00D23CB0"/>
    <w:rsid w:val="00D24C82"/>
    <w:rsid w:val="00D255EC"/>
    <w:rsid w:val="00D26690"/>
    <w:rsid w:val="00D26896"/>
    <w:rsid w:val="00D268B3"/>
    <w:rsid w:val="00D30FAD"/>
    <w:rsid w:val="00D31769"/>
    <w:rsid w:val="00D32BAC"/>
    <w:rsid w:val="00D33A74"/>
    <w:rsid w:val="00D345F1"/>
    <w:rsid w:val="00D367AE"/>
    <w:rsid w:val="00D36BCD"/>
    <w:rsid w:val="00D375DF"/>
    <w:rsid w:val="00D37AA0"/>
    <w:rsid w:val="00D4197C"/>
    <w:rsid w:val="00D42C13"/>
    <w:rsid w:val="00D437D8"/>
    <w:rsid w:val="00D441C9"/>
    <w:rsid w:val="00D466DA"/>
    <w:rsid w:val="00D46717"/>
    <w:rsid w:val="00D46905"/>
    <w:rsid w:val="00D47BB8"/>
    <w:rsid w:val="00D47F12"/>
    <w:rsid w:val="00D5153C"/>
    <w:rsid w:val="00D52892"/>
    <w:rsid w:val="00D52C31"/>
    <w:rsid w:val="00D53A8E"/>
    <w:rsid w:val="00D549B9"/>
    <w:rsid w:val="00D55C9E"/>
    <w:rsid w:val="00D577E1"/>
    <w:rsid w:val="00D60C79"/>
    <w:rsid w:val="00D6102F"/>
    <w:rsid w:val="00D62EE5"/>
    <w:rsid w:val="00D631D0"/>
    <w:rsid w:val="00D63985"/>
    <w:rsid w:val="00D63F84"/>
    <w:rsid w:val="00D6418F"/>
    <w:rsid w:val="00D644EB"/>
    <w:rsid w:val="00D64BEC"/>
    <w:rsid w:val="00D64FC1"/>
    <w:rsid w:val="00D659F4"/>
    <w:rsid w:val="00D743A9"/>
    <w:rsid w:val="00D7475C"/>
    <w:rsid w:val="00D755B9"/>
    <w:rsid w:val="00D7585C"/>
    <w:rsid w:val="00D761F4"/>
    <w:rsid w:val="00D76994"/>
    <w:rsid w:val="00D7783E"/>
    <w:rsid w:val="00D77844"/>
    <w:rsid w:val="00D802EC"/>
    <w:rsid w:val="00D82509"/>
    <w:rsid w:val="00D83FED"/>
    <w:rsid w:val="00D85C4D"/>
    <w:rsid w:val="00D86E42"/>
    <w:rsid w:val="00D872DD"/>
    <w:rsid w:val="00D87E1D"/>
    <w:rsid w:val="00D9007E"/>
    <w:rsid w:val="00D90834"/>
    <w:rsid w:val="00D90A3A"/>
    <w:rsid w:val="00D922D4"/>
    <w:rsid w:val="00D93675"/>
    <w:rsid w:val="00D9376B"/>
    <w:rsid w:val="00D94041"/>
    <w:rsid w:val="00D94485"/>
    <w:rsid w:val="00D94967"/>
    <w:rsid w:val="00D97198"/>
    <w:rsid w:val="00DA0DBE"/>
    <w:rsid w:val="00DA2218"/>
    <w:rsid w:val="00DA2B4B"/>
    <w:rsid w:val="00DA3079"/>
    <w:rsid w:val="00DA3EBA"/>
    <w:rsid w:val="00DA4367"/>
    <w:rsid w:val="00DA7F0B"/>
    <w:rsid w:val="00DB0303"/>
    <w:rsid w:val="00DB1D93"/>
    <w:rsid w:val="00DB3C89"/>
    <w:rsid w:val="00DB4C79"/>
    <w:rsid w:val="00DB50AD"/>
    <w:rsid w:val="00DB59A1"/>
    <w:rsid w:val="00DB5CB9"/>
    <w:rsid w:val="00DB6B41"/>
    <w:rsid w:val="00DB6C89"/>
    <w:rsid w:val="00DC1C12"/>
    <w:rsid w:val="00DC1F57"/>
    <w:rsid w:val="00DC79C9"/>
    <w:rsid w:val="00DD0D24"/>
    <w:rsid w:val="00DD0E28"/>
    <w:rsid w:val="00DD1285"/>
    <w:rsid w:val="00DD2891"/>
    <w:rsid w:val="00DD3FDA"/>
    <w:rsid w:val="00DD5FC5"/>
    <w:rsid w:val="00DD7B28"/>
    <w:rsid w:val="00DE2304"/>
    <w:rsid w:val="00DE3CC0"/>
    <w:rsid w:val="00DE49F1"/>
    <w:rsid w:val="00DE55DA"/>
    <w:rsid w:val="00DF20E0"/>
    <w:rsid w:val="00DF469C"/>
    <w:rsid w:val="00DF58E9"/>
    <w:rsid w:val="00DF5E47"/>
    <w:rsid w:val="00DF67AD"/>
    <w:rsid w:val="00DF698F"/>
    <w:rsid w:val="00E00DBF"/>
    <w:rsid w:val="00E0137E"/>
    <w:rsid w:val="00E01622"/>
    <w:rsid w:val="00E019B5"/>
    <w:rsid w:val="00E030F3"/>
    <w:rsid w:val="00E05138"/>
    <w:rsid w:val="00E0574A"/>
    <w:rsid w:val="00E05F7C"/>
    <w:rsid w:val="00E06D32"/>
    <w:rsid w:val="00E06D73"/>
    <w:rsid w:val="00E071B2"/>
    <w:rsid w:val="00E11C30"/>
    <w:rsid w:val="00E121A5"/>
    <w:rsid w:val="00E12CCE"/>
    <w:rsid w:val="00E13C67"/>
    <w:rsid w:val="00E151BA"/>
    <w:rsid w:val="00E15232"/>
    <w:rsid w:val="00E15CF5"/>
    <w:rsid w:val="00E1687F"/>
    <w:rsid w:val="00E17293"/>
    <w:rsid w:val="00E1738A"/>
    <w:rsid w:val="00E2163C"/>
    <w:rsid w:val="00E21AAF"/>
    <w:rsid w:val="00E221FE"/>
    <w:rsid w:val="00E242A6"/>
    <w:rsid w:val="00E2710D"/>
    <w:rsid w:val="00E2775C"/>
    <w:rsid w:val="00E36354"/>
    <w:rsid w:val="00E3678D"/>
    <w:rsid w:val="00E4041D"/>
    <w:rsid w:val="00E4106F"/>
    <w:rsid w:val="00E41743"/>
    <w:rsid w:val="00E41F1C"/>
    <w:rsid w:val="00E433BE"/>
    <w:rsid w:val="00E45FBA"/>
    <w:rsid w:val="00E4625B"/>
    <w:rsid w:val="00E47CB3"/>
    <w:rsid w:val="00E52664"/>
    <w:rsid w:val="00E52719"/>
    <w:rsid w:val="00E54612"/>
    <w:rsid w:val="00E5503D"/>
    <w:rsid w:val="00E55403"/>
    <w:rsid w:val="00E555E7"/>
    <w:rsid w:val="00E55CC4"/>
    <w:rsid w:val="00E567A9"/>
    <w:rsid w:val="00E56B03"/>
    <w:rsid w:val="00E6059B"/>
    <w:rsid w:val="00E60A29"/>
    <w:rsid w:val="00E613A6"/>
    <w:rsid w:val="00E615C3"/>
    <w:rsid w:val="00E6166E"/>
    <w:rsid w:val="00E61D54"/>
    <w:rsid w:val="00E62DDD"/>
    <w:rsid w:val="00E63416"/>
    <w:rsid w:val="00E6428F"/>
    <w:rsid w:val="00E64566"/>
    <w:rsid w:val="00E64A69"/>
    <w:rsid w:val="00E65E41"/>
    <w:rsid w:val="00E66504"/>
    <w:rsid w:val="00E67058"/>
    <w:rsid w:val="00E707B1"/>
    <w:rsid w:val="00E7096E"/>
    <w:rsid w:val="00E71875"/>
    <w:rsid w:val="00E72164"/>
    <w:rsid w:val="00E73796"/>
    <w:rsid w:val="00E744F6"/>
    <w:rsid w:val="00E75374"/>
    <w:rsid w:val="00E757EF"/>
    <w:rsid w:val="00E75B2E"/>
    <w:rsid w:val="00E760F0"/>
    <w:rsid w:val="00E761A3"/>
    <w:rsid w:val="00E77B61"/>
    <w:rsid w:val="00E77EEE"/>
    <w:rsid w:val="00E83221"/>
    <w:rsid w:val="00E8392A"/>
    <w:rsid w:val="00E8392C"/>
    <w:rsid w:val="00E83C05"/>
    <w:rsid w:val="00E8400B"/>
    <w:rsid w:val="00E853BA"/>
    <w:rsid w:val="00E916D2"/>
    <w:rsid w:val="00E943E5"/>
    <w:rsid w:val="00E964CC"/>
    <w:rsid w:val="00E97D5E"/>
    <w:rsid w:val="00EA0921"/>
    <w:rsid w:val="00EA2472"/>
    <w:rsid w:val="00EA2C52"/>
    <w:rsid w:val="00EA3BCC"/>
    <w:rsid w:val="00EA4F2D"/>
    <w:rsid w:val="00EA64DA"/>
    <w:rsid w:val="00EA728A"/>
    <w:rsid w:val="00EA7720"/>
    <w:rsid w:val="00EB18A6"/>
    <w:rsid w:val="00EB18B8"/>
    <w:rsid w:val="00EB2613"/>
    <w:rsid w:val="00EB496B"/>
    <w:rsid w:val="00EB6104"/>
    <w:rsid w:val="00EC029E"/>
    <w:rsid w:val="00EC0CF8"/>
    <w:rsid w:val="00EC18B4"/>
    <w:rsid w:val="00EC22BD"/>
    <w:rsid w:val="00EC2F50"/>
    <w:rsid w:val="00EC372B"/>
    <w:rsid w:val="00EC427E"/>
    <w:rsid w:val="00EC44D0"/>
    <w:rsid w:val="00EC75BE"/>
    <w:rsid w:val="00EC7CB0"/>
    <w:rsid w:val="00ED0992"/>
    <w:rsid w:val="00ED09ED"/>
    <w:rsid w:val="00ED0B13"/>
    <w:rsid w:val="00ED1A2A"/>
    <w:rsid w:val="00ED24F2"/>
    <w:rsid w:val="00ED3D4E"/>
    <w:rsid w:val="00ED43C2"/>
    <w:rsid w:val="00ED7896"/>
    <w:rsid w:val="00EE1C8C"/>
    <w:rsid w:val="00EE2F2A"/>
    <w:rsid w:val="00EE4251"/>
    <w:rsid w:val="00EE518F"/>
    <w:rsid w:val="00EE599F"/>
    <w:rsid w:val="00EE60A1"/>
    <w:rsid w:val="00EE62FD"/>
    <w:rsid w:val="00EF09AA"/>
    <w:rsid w:val="00EF1D0B"/>
    <w:rsid w:val="00EF2A07"/>
    <w:rsid w:val="00EF453A"/>
    <w:rsid w:val="00EF5613"/>
    <w:rsid w:val="00EF70EC"/>
    <w:rsid w:val="00F00F2A"/>
    <w:rsid w:val="00F015BA"/>
    <w:rsid w:val="00F022F6"/>
    <w:rsid w:val="00F04090"/>
    <w:rsid w:val="00F042BD"/>
    <w:rsid w:val="00F0586C"/>
    <w:rsid w:val="00F05DC2"/>
    <w:rsid w:val="00F05F62"/>
    <w:rsid w:val="00F068A4"/>
    <w:rsid w:val="00F10976"/>
    <w:rsid w:val="00F10A30"/>
    <w:rsid w:val="00F1193C"/>
    <w:rsid w:val="00F127FB"/>
    <w:rsid w:val="00F13DD8"/>
    <w:rsid w:val="00F15D4C"/>
    <w:rsid w:val="00F1788E"/>
    <w:rsid w:val="00F21AFF"/>
    <w:rsid w:val="00F21B00"/>
    <w:rsid w:val="00F22DF4"/>
    <w:rsid w:val="00F25750"/>
    <w:rsid w:val="00F25E9D"/>
    <w:rsid w:val="00F261AD"/>
    <w:rsid w:val="00F26434"/>
    <w:rsid w:val="00F3216E"/>
    <w:rsid w:val="00F3358E"/>
    <w:rsid w:val="00F40342"/>
    <w:rsid w:val="00F412BF"/>
    <w:rsid w:val="00F41D5E"/>
    <w:rsid w:val="00F43D61"/>
    <w:rsid w:val="00F463D0"/>
    <w:rsid w:val="00F47588"/>
    <w:rsid w:val="00F50E3A"/>
    <w:rsid w:val="00F51983"/>
    <w:rsid w:val="00F51B9F"/>
    <w:rsid w:val="00F53342"/>
    <w:rsid w:val="00F541F2"/>
    <w:rsid w:val="00F54638"/>
    <w:rsid w:val="00F557E8"/>
    <w:rsid w:val="00F55BB8"/>
    <w:rsid w:val="00F55DC1"/>
    <w:rsid w:val="00F55F92"/>
    <w:rsid w:val="00F56CBA"/>
    <w:rsid w:val="00F603B7"/>
    <w:rsid w:val="00F639B1"/>
    <w:rsid w:val="00F647C3"/>
    <w:rsid w:val="00F66394"/>
    <w:rsid w:val="00F670B9"/>
    <w:rsid w:val="00F673C6"/>
    <w:rsid w:val="00F712B6"/>
    <w:rsid w:val="00F728C6"/>
    <w:rsid w:val="00F72D79"/>
    <w:rsid w:val="00F731E7"/>
    <w:rsid w:val="00F73FDA"/>
    <w:rsid w:val="00F75273"/>
    <w:rsid w:val="00F758CE"/>
    <w:rsid w:val="00F75997"/>
    <w:rsid w:val="00F76786"/>
    <w:rsid w:val="00F836FD"/>
    <w:rsid w:val="00F859D4"/>
    <w:rsid w:val="00F876CB"/>
    <w:rsid w:val="00F87CD8"/>
    <w:rsid w:val="00F9198B"/>
    <w:rsid w:val="00F91AEF"/>
    <w:rsid w:val="00F94758"/>
    <w:rsid w:val="00F95F6D"/>
    <w:rsid w:val="00F96158"/>
    <w:rsid w:val="00F9626D"/>
    <w:rsid w:val="00F964C5"/>
    <w:rsid w:val="00F96648"/>
    <w:rsid w:val="00F97607"/>
    <w:rsid w:val="00FA134D"/>
    <w:rsid w:val="00FA1750"/>
    <w:rsid w:val="00FA1F69"/>
    <w:rsid w:val="00FA45A3"/>
    <w:rsid w:val="00FA5472"/>
    <w:rsid w:val="00FA70E7"/>
    <w:rsid w:val="00FB2C57"/>
    <w:rsid w:val="00FB3130"/>
    <w:rsid w:val="00FB4434"/>
    <w:rsid w:val="00FB54AC"/>
    <w:rsid w:val="00FB6C99"/>
    <w:rsid w:val="00FB753B"/>
    <w:rsid w:val="00FC0EDB"/>
    <w:rsid w:val="00FC1127"/>
    <w:rsid w:val="00FC21C8"/>
    <w:rsid w:val="00FC250E"/>
    <w:rsid w:val="00FC3467"/>
    <w:rsid w:val="00FC438E"/>
    <w:rsid w:val="00FC4F8F"/>
    <w:rsid w:val="00FC63AF"/>
    <w:rsid w:val="00FC6D66"/>
    <w:rsid w:val="00FD0337"/>
    <w:rsid w:val="00FD04D9"/>
    <w:rsid w:val="00FD0766"/>
    <w:rsid w:val="00FD1B64"/>
    <w:rsid w:val="00FD299B"/>
    <w:rsid w:val="00FD4B87"/>
    <w:rsid w:val="00FD565B"/>
    <w:rsid w:val="00FD5A7D"/>
    <w:rsid w:val="00FD6081"/>
    <w:rsid w:val="00FD68DF"/>
    <w:rsid w:val="00FD6D7E"/>
    <w:rsid w:val="00FD7E9F"/>
    <w:rsid w:val="00FE0C85"/>
    <w:rsid w:val="00FE1479"/>
    <w:rsid w:val="00FE33D5"/>
    <w:rsid w:val="00FE3FD6"/>
    <w:rsid w:val="00FE4102"/>
    <w:rsid w:val="00FE5090"/>
    <w:rsid w:val="00FE5413"/>
    <w:rsid w:val="00FE5496"/>
    <w:rsid w:val="00FE5C47"/>
    <w:rsid w:val="00FE5E39"/>
    <w:rsid w:val="00FE71AE"/>
    <w:rsid w:val="00FE76ED"/>
    <w:rsid w:val="00FE7D75"/>
    <w:rsid w:val="00FF056D"/>
    <w:rsid w:val="00FF25A7"/>
    <w:rsid w:val="00FF3039"/>
    <w:rsid w:val="00FF34FD"/>
    <w:rsid w:val="00FF3D0A"/>
    <w:rsid w:val="00FF55CB"/>
    <w:rsid w:val="00FF5C3A"/>
    <w:rsid w:val="00FF7F4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FB6"/>
    <w:pPr>
      <w:keepNext/>
      <w:jc w:val="right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FB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0226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22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-message-headfield-value">
    <w:name w:val="b-message-head__field-value"/>
    <w:basedOn w:val="DefaultParagraphFont"/>
    <w:uiPriority w:val="99"/>
    <w:rsid w:val="00B022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CC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74FB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574FB6"/>
    <w:rPr>
      <w:rFonts w:cs="Times New Roman"/>
      <w:b/>
      <w:bCs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574F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Прижатый влево"/>
    <w:basedOn w:val="Normal"/>
    <w:next w:val="Normal"/>
    <w:uiPriority w:val="99"/>
    <w:rsid w:val="00574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50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778</Words>
  <Characters>4437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Admin</cp:lastModifiedBy>
  <cp:revision>7</cp:revision>
  <cp:lastPrinted>2016-04-18T10:10:00Z</cp:lastPrinted>
  <dcterms:created xsi:type="dcterms:W3CDTF">2016-04-28T10:05:00Z</dcterms:created>
  <dcterms:modified xsi:type="dcterms:W3CDTF">2016-05-12T10:38:00Z</dcterms:modified>
</cp:coreProperties>
</file>